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5F51C" w14:textId="77777777" w:rsidR="00E36055" w:rsidRPr="00A47E1F" w:rsidRDefault="00E36055" w:rsidP="00173686">
      <w:pPr>
        <w:pStyle w:val="1"/>
        <w:numPr>
          <w:ilvl w:val="0"/>
          <w:numId w:val="0"/>
        </w:numPr>
        <w:rPr>
          <w:rFonts w:ascii="ＭＳ 明朝" w:hAnsi="ＭＳ 明朝" w:hint="eastAsia"/>
          <w:color w:val="000000"/>
          <w:kern w:val="0"/>
          <w:sz w:val="24"/>
          <w:szCs w:val="24"/>
        </w:rPr>
      </w:pPr>
      <w:bookmarkStart w:id="0" w:name="_Toc291228848"/>
      <w:r w:rsidRPr="00A47E1F">
        <w:rPr>
          <w:rFonts w:hint="eastAsia"/>
          <w:sz w:val="24"/>
          <w:szCs w:val="24"/>
        </w:rPr>
        <w:t>（</w:t>
      </w:r>
      <w:r w:rsidR="00173686">
        <w:rPr>
          <w:rFonts w:hint="eastAsia"/>
          <w:sz w:val="24"/>
          <w:szCs w:val="24"/>
        </w:rPr>
        <w:t>別紙</w:t>
      </w:r>
      <w:r w:rsidR="003237B2">
        <w:rPr>
          <w:rFonts w:hint="eastAsia"/>
          <w:sz w:val="24"/>
          <w:szCs w:val="24"/>
        </w:rPr>
        <w:t>-</w:t>
      </w:r>
      <w:r w:rsidR="00173686">
        <w:rPr>
          <w:rFonts w:hint="eastAsia"/>
          <w:sz w:val="24"/>
          <w:szCs w:val="24"/>
        </w:rPr>
        <w:t>２</w:t>
      </w:r>
      <w:r w:rsidRPr="00A47E1F">
        <w:rPr>
          <w:rFonts w:hint="eastAsia"/>
          <w:sz w:val="24"/>
          <w:szCs w:val="24"/>
        </w:rPr>
        <w:t>）</w:t>
      </w:r>
      <w:bookmarkEnd w:id="0"/>
    </w:p>
    <w:p w14:paraId="0088F6D6" w14:textId="77777777" w:rsidR="00E36055" w:rsidRPr="00665FE4" w:rsidRDefault="00E36055" w:rsidP="00E36055">
      <w:pPr>
        <w:wordWrap w:val="0"/>
        <w:ind w:leftChars="86" w:left="418" w:hangingChars="113" w:hanging="237"/>
        <w:jc w:val="right"/>
        <w:rPr>
          <w:rFonts w:ascii="ＭＳ 明朝" w:hAnsi="ＭＳ 明朝" w:hint="eastAsia"/>
          <w:color w:val="000000"/>
        </w:rPr>
      </w:pPr>
      <w:r w:rsidRPr="00665FE4">
        <w:rPr>
          <w:rFonts w:ascii="ＭＳ 明朝" w:hAnsi="ＭＳ 明朝" w:hint="eastAsia"/>
          <w:color w:val="000000"/>
        </w:rPr>
        <w:t>平成</w:t>
      </w:r>
      <w:r w:rsidR="00464E06">
        <w:rPr>
          <w:rFonts w:hint="eastAsia"/>
          <w:color w:val="000000"/>
        </w:rPr>
        <w:t>２４</w:t>
      </w:r>
      <w:r w:rsidR="00D1348D">
        <w:rPr>
          <w:rFonts w:ascii="ＭＳ 明朝" w:hAnsi="ＭＳ 明朝" w:hint="eastAsia"/>
          <w:color w:val="000000"/>
        </w:rPr>
        <w:t xml:space="preserve">年　　</w:t>
      </w:r>
      <w:r w:rsidRPr="00665FE4">
        <w:rPr>
          <w:rFonts w:ascii="ＭＳ 明朝" w:hAnsi="ＭＳ 明朝" w:hint="eastAsia"/>
          <w:color w:val="000000"/>
        </w:rPr>
        <w:t>月　　日</w:t>
      </w:r>
    </w:p>
    <w:p w14:paraId="2172240B" w14:textId="77777777" w:rsidR="00E36055" w:rsidRPr="00665FE4" w:rsidRDefault="00E36055" w:rsidP="00E36055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 w:hint="eastAsia"/>
          <w:color w:val="000000"/>
          <w:kern w:val="0"/>
        </w:rPr>
      </w:pPr>
    </w:p>
    <w:p w14:paraId="32DD8B98" w14:textId="77777777" w:rsidR="00173686" w:rsidRPr="00173686" w:rsidRDefault="00173686" w:rsidP="00173686">
      <w:pPr>
        <w:spacing w:line="440" w:lineRule="exact"/>
        <w:jc w:val="center"/>
        <w:rPr>
          <w:rFonts w:ascii="ＭＳ 明朝" w:hAnsi="ＭＳ 明朝"/>
          <w:sz w:val="28"/>
          <w:szCs w:val="28"/>
        </w:rPr>
      </w:pPr>
      <w:r w:rsidRPr="00173686">
        <w:rPr>
          <w:rFonts w:ascii="ＭＳ 明朝" w:hAnsi="ＭＳ 明朝" w:hint="eastAsia"/>
          <w:sz w:val="28"/>
          <w:szCs w:val="28"/>
        </w:rPr>
        <w:t>東京大学(本郷)クリニカルリサーチセンター施設整備事業</w:t>
      </w:r>
    </w:p>
    <w:p w14:paraId="78412423" w14:textId="77777777" w:rsidR="00173686" w:rsidRPr="00173686" w:rsidRDefault="00173686" w:rsidP="00173686">
      <w:pPr>
        <w:spacing w:line="440" w:lineRule="exact"/>
        <w:jc w:val="center"/>
        <w:rPr>
          <w:rFonts w:ascii="ＭＳ 明朝" w:hAnsi="ＭＳ 明朝"/>
          <w:sz w:val="28"/>
          <w:szCs w:val="28"/>
        </w:rPr>
      </w:pPr>
      <w:r w:rsidRPr="00173686">
        <w:rPr>
          <w:rFonts w:ascii="ＭＳ 明朝" w:hAnsi="ＭＳ 明朝" w:hint="eastAsia"/>
          <w:sz w:val="28"/>
          <w:szCs w:val="28"/>
        </w:rPr>
        <w:t>プレゼンテーション及びヒアリング</w:t>
      </w:r>
      <w:r>
        <w:rPr>
          <w:rFonts w:ascii="ＭＳ 明朝" w:hAnsi="ＭＳ 明朝" w:hint="eastAsia"/>
          <w:sz w:val="28"/>
          <w:szCs w:val="28"/>
        </w:rPr>
        <w:t>参加申込書</w:t>
      </w:r>
    </w:p>
    <w:p w14:paraId="76145A12" w14:textId="77777777" w:rsidR="0061074E" w:rsidRDefault="0061074E" w:rsidP="0061074E">
      <w:pPr>
        <w:ind w:firstLineChars="114" w:firstLine="239"/>
        <w:rPr>
          <w:rFonts w:ascii="ＭＳ 明朝" w:hAnsi="ＭＳ 明朝" w:hint="eastAsia"/>
          <w:color w:val="000000"/>
          <w:kern w:val="0"/>
        </w:rPr>
      </w:pPr>
    </w:p>
    <w:p w14:paraId="05D056CF" w14:textId="77777777" w:rsidR="0061074E" w:rsidRDefault="00FC29F0" w:rsidP="0061074E">
      <w:pPr>
        <w:ind w:firstLineChars="114" w:firstLine="239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「東京大学（本郷）クリニカルリサーチセンター施設整備事業」</w:t>
      </w:r>
      <w:r w:rsidR="007308BD">
        <w:rPr>
          <w:rFonts w:ascii="ＭＳ 明朝" w:hAnsi="ＭＳ 明朝" w:hint="eastAsia"/>
          <w:color w:val="000000"/>
          <w:kern w:val="0"/>
        </w:rPr>
        <w:t>の</w:t>
      </w:r>
      <w:r w:rsidR="00173686">
        <w:rPr>
          <w:rFonts w:ascii="ＭＳ 明朝" w:hAnsi="ＭＳ 明朝" w:hint="eastAsia"/>
          <w:color w:val="000000"/>
          <w:kern w:val="0"/>
        </w:rPr>
        <w:t>プレゼンテーション及びヒアリング</w:t>
      </w:r>
      <w:r w:rsidRPr="00FC29F0">
        <w:rPr>
          <w:rFonts w:ascii="ＭＳ 明朝" w:hAnsi="ＭＳ 明朝" w:hint="eastAsia"/>
          <w:color w:val="000000"/>
          <w:kern w:val="0"/>
        </w:rPr>
        <w:t>への参加を申し込みます。</w:t>
      </w:r>
    </w:p>
    <w:p w14:paraId="249EF6D4" w14:textId="77777777" w:rsidR="00FB0786" w:rsidRDefault="00FB0786" w:rsidP="0061074E">
      <w:pPr>
        <w:ind w:firstLineChars="114" w:firstLine="239"/>
        <w:rPr>
          <w:rFonts w:ascii="ＭＳ 明朝" w:hAnsi="ＭＳ 明朝" w:hint="eastAsia"/>
          <w:color w:val="000000"/>
          <w:kern w:val="0"/>
        </w:rPr>
      </w:pP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975"/>
        <w:gridCol w:w="1615"/>
        <w:gridCol w:w="2666"/>
      </w:tblGrid>
      <w:tr w:rsidR="00FB0786" w:rsidRPr="00665FE4" w14:paraId="2AC7B131" w14:textId="77777777" w:rsidTr="00FB0786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1122" w:type="pct"/>
            <w:vAlign w:val="center"/>
          </w:tcPr>
          <w:p w14:paraId="016FDC44" w14:textId="77777777" w:rsidR="00FB0786" w:rsidRPr="00665FE4" w:rsidRDefault="00FB0786" w:rsidP="00FB0786">
            <w:pPr>
              <w:spacing w:beforeLines="50" w:before="181" w:afterLines="50" w:after="181" w:line="220" w:lineRule="exact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グループ</w:t>
            </w: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名</w:t>
            </w:r>
          </w:p>
        </w:tc>
        <w:tc>
          <w:tcPr>
            <w:tcW w:w="1590" w:type="pct"/>
            <w:vAlign w:val="center"/>
          </w:tcPr>
          <w:p w14:paraId="3B61C77D" w14:textId="77777777" w:rsidR="00FB0786" w:rsidRPr="00665FE4" w:rsidRDefault="00FB0786" w:rsidP="00FB0786">
            <w:pPr>
              <w:spacing w:beforeLines="50" w:before="181" w:afterLines="50" w:after="181" w:line="220" w:lineRule="exact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  <w:tc>
          <w:tcPr>
            <w:tcW w:w="863" w:type="pct"/>
            <w:vAlign w:val="center"/>
          </w:tcPr>
          <w:p w14:paraId="312ED563" w14:textId="77777777" w:rsidR="00FB0786" w:rsidRPr="00665FE4" w:rsidRDefault="00FB0786" w:rsidP="00FB0786">
            <w:pPr>
              <w:spacing w:beforeLines="50" w:before="181" w:afterLines="50" w:after="181" w:line="220" w:lineRule="exact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担当者名</w:t>
            </w:r>
          </w:p>
        </w:tc>
        <w:tc>
          <w:tcPr>
            <w:tcW w:w="1425" w:type="pct"/>
            <w:vAlign w:val="center"/>
          </w:tcPr>
          <w:p w14:paraId="6CBD0723" w14:textId="77777777" w:rsidR="00FB0786" w:rsidRPr="00665FE4" w:rsidRDefault="00FB0786" w:rsidP="00FB0786">
            <w:pPr>
              <w:spacing w:beforeLines="50" w:before="181" w:afterLines="50" w:after="181" w:line="220" w:lineRule="exact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FB0786" w:rsidRPr="00665FE4" w14:paraId="78224021" w14:textId="77777777" w:rsidTr="00FB0786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1122" w:type="pct"/>
            <w:vAlign w:val="center"/>
          </w:tcPr>
          <w:p w14:paraId="49E578CC" w14:textId="77777777" w:rsidR="00FB0786" w:rsidRPr="00665FE4" w:rsidRDefault="00FB0786" w:rsidP="00FB0786">
            <w:pPr>
              <w:spacing w:beforeLines="50" w:before="181" w:afterLines="50" w:after="181" w:line="220" w:lineRule="exact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担当者連絡先</w:t>
            </w:r>
          </w:p>
        </w:tc>
        <w:tc>
          <w:tcPr>
            <w:tcW w:w="3878" w:type="pct"/>
            <w:gridSpan w:val="3"/>
            <w:vAlign w:val="center"/>
          </w:tcPr>
          <w:p w14:paraId="0357F557" w14:textId="77777777" w:rsidR="00FB0786" w:rsidRDefault="00FB0786" w:rsidP="00FB0786">
            <w:pPr>
              <w:spacing w:beforeLines="50" w:before="181" w:afterLines="50" w:after="181" w:line="220" w:lineRule="exact"/>
              <w:jc w:val="left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住所：〒</w:t>
            </w:r>
          </w:p>
          <w:p w14:paraId="606BCC2B" w14:textId="77777777" w:rsidR="00464E06" w:rsidRDefault="00464E06" w:rsidP="00FB0786">
            <w:pPr>
              <w:spacing w:beforeLines="50" w:before="181" w:afterLines="50" w:after="181" w:line="220" w:lineRule="exact"/>
              <w:jc w:val="left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所属：</w:t>
            </w:r>
          </w:p>
          <w:p w14:paraId="228464FD" w14:textId="77777777" w:rsidR="00FB0786" w:rsidRDefault="00FB0786" w:rsidP="00FB0786">
            <w:pPr>
              <w:spacing w:beforeLines="50" w:before="181" w:afterLines="50" w:after="181" w:line="220" w:lineRule="exact"/>
              <w:jc w:val="left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電話番号：　　　(　　　)　　　　</w:t>
            </w:r>
            <w:r w:rsidR="00840D6F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ＦＡＸ：</w:t>
            </w:r>
            <w:r w:rsidR="00840D6F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(　　　)　　　　</w:t>
            </w:r>
          </w:p>
          <w:p w14:paraId="4C230FCE" w14:textId="77777777" w:rsidR="00FB0786" w:rsidRPr="00665FE4" w:rsidRDefault="00FB0786" w:rsidP="00FB0786">
            <w:pPr>
              <w:spacing w:beforeLines="50" w:before="181" w:afterLines="50" w:after="181" w:line="220" w:lineRule="exact"/>
              <w:jc w:val="left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E-mail：</w:t>
            </w:r>
          </w:p>
        </w:tc>
      </w:tr>
      <w:tr w:rsidR="00FB0786" w:rsidRPr="00665FE4" w14:paraId="00F2A536" w14:textId="77777777" w:rsidTr="00FB0786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122" w:type="pct"/>
            <w:vAlign w:val="center"/>
          </w:tcPr>
          <w:p w14:paraId="55031A36" w14:textId="77777777" w:rsidR="00FB0786" w:rsidRPr="00665FE4" w:rsidRDefault="00FB0786" w:rsidP="00FB0786">
            <w:pPr>
              <w:spacing w:beforeLines="50" w:before="181" w:afterLines="50" w:after="181" w:line="220" w:lineRule="exact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参加予定人数</w:t>
            </w: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  <w:vertAlign w:val="superscript"/>
              </w:rPr>
              <w:t>※1</w:t>
            </w:r>
          </w:p>
        </w:tc>
        <w:tc>
          <w:tcPr>
            <w:tcW w:w="3878" w:type="pct"/>
            <w:gridSpan w:val="3"/>
            <w:vAlign w:val="center"/>
          </w:tcPr>
          <w:p w14:paraId="73117CEE" w14:textId="77777777" w:rsidR="00FB0786" w:rsidRPr="00665FE4" w:rsidRDefault="00FB0786" w:rsidP="00FB0786">
            <w:pPr>
              <w:spacing w:beforeLines="50" w:before="181" w:afterLines="50" w:after="181" w:line="220" w:lineRule="exact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</w:tbl>
    <w:p w14:paraId="77B8A7B6" w14:textId="77777777" w:rsidR="00B84631" w:rsidRDefault="00B84631" w:rsidP="00E7264C">
      <w:pPr>
        <w:pStyle w:val="a1"/>
        <w:ind w:firstLineChars="0" w:firstLine="0"/>
        <w:rPr>
          <w:rFonts w:hint="eastAsi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3943"/>
      </w:tblGrid>
      <w:tr w:rsidR="00FC29F0" w:rsidRPr="00F1299E" w14:paraId="4C4A7C17" w14:textId="77777777" w:rsidTr="00444488">
        <w:trPr>
          <w:trHeight w:val="414"/>
        </w:trPr>
        <w:tc>
          <w:tcPr>
            <w:tcW w:w="709" w:type="dxa"/>
            <w:vAlign w:val="center"/>
          </w:tcPr>
          <w:p w14:paraId="0206D993" w14:textId="77777777" w:rsidR="00FC29F0" w:rsidRPr="00F1299E" w:rsidRDefault="00FC29F0" w:rsidP="00444488">
            <w:pPr>
              <w:pStyle w:val="a1"/>
              <w:spacing w:line="240" w:lineRule="exact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No</w:t>
            </w:r>
          </w:p>
        </w:tc>
        <w:tc>
          <w:tcPr>
            <w:tcW w:w="4678" w:type="dxa"/>
            <w:vAlign w:val="center"/>
          </w:tcPr>
          <w:p w14:paraId="5BD57CFF" w14:textId="77777777" w:rsidR="00FC29F0" w:rsidRPr="00F1299E" w:rsidRDefault="00FC29F0" w:rsidP="00444488">
            <w:pPr>
              <w:pStyle w:val="a1"/>
              <w:spacing w:line="240" w:lineRule="exact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参加者氏名</w:t>
            </w:r>
          </w:p>
        </w:tc>
        <w:tc>
          <w:tcPr>
            <w:tcW w:w="3943" w:type="dxa"/>
            <w:vAlign w:val="center"/>
          </w:tcPr>
          <w:p w14:paraId="28291D01" w14:textId="77777777" w:rsidR="00FC29F0" w:rsidRPr="00F1299E" w:rsidRDefault="00FC29F0" w:rsidP="00444488">
            <w:pPr>
              <w:pStyle w:val="a1"/>
              <w:spacing w:line="240" w:lineRule="exact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所属</w:t>
            </w:r>
          </w:p>
        </w:tc>
      </w:tr>
      <w:tr w:rsidR="00FC29F0" w:rsidRPr="00F1299E" w14:paraId="7EEF0493" w14:textId="77777777" w:rsidTr="00444488">
        <w:trPr>
          <w:trHeight w:val="567"/>
        </w:trPr>
        <w:tc>
          <w:tcPr>
            <w:tcW w:w="709" w:type="dxa"/>
            <w:vAlign w:val="center"/>
          </w:tcPr>
          <w:p w14:paraId="60875831" w14:textId="77777777" w:rsidR="00FC29F0" w:rsidRPr="00F1299E" w:rsidRDefault="00FC29F0" w:rsidP="0061074E">
            <w:pPr>
              <w:pStyle w:val="a1"/>
              <w:spacing w:line="240" w:lineRule="exact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１</w:t>
            </w:r>
          </w:p>
        </w:tc>
        <w:tc>
          <w:tcPr>
            <w:tcW w:w="4678" w:type="dxa"/>
            <w:vAlign w:val="center"/>
          </w:tcPr>
          <w:p w14:paraId="434F47D6" w14:textId="77777777" w:rsidR="00FC29F0" w:rsidRPr="00F1299E" w:rsidRDefault="00FC29F0" w:rsidP="0061074E">
            <w:pPr>
              <w:pStyle w:val="a1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3943" w:type="dxa"/>
            <w:vAlign w:val="center"/>
          </w:tcPr>
          <w:p w14:paraId="5383B621" w14:textId="77777777" w:rsidR="00FC29F0" w:rsidRPr="00F1299E" w:rsidRDefault="00FC29F0" w:rsidP="0061074E">
            <w:pPr>
              <w:pStyle w:val="a1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</w:tr>
      <w:tr w:rsidR="00FC29F0" w:rsidRPr="00F1299E" w14:paraId="12884167" w14:textId="77777777" w:rsidTr="00444488">
        <w:trPr>
          <w:trHeight w:val="567"/>
        </w:trPr>
        <w:tc>
          <w:tcPr>
            <w:tcW w:w="709" w:type="dxa"/>
            <w:vAlign w:val="center"/>
          </w:tcPr>
          <w:p w14:paraId="328F6D85" w14:textId="77777777" w:rsidR="00FC29F0" w:rsidRPr="00F1299E" w:rsidRDefault="00FC29F0" w:rsidP="0061074E">
            <w:pPr>
              <w:pStyle w:val="a1"/>
              <w:spacing w:line="240" w:lineRule="exact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２</w:t>
            </w:r>
          </w:p>
        </w:tc>
        <w:tc>
          <w:tcPr>
            <w:tcW w:w="4678" w:type="dxa"/>
            <w:vAlign w:val="center"/>
          </w:tcPr>
          <w:p w14:paraId="4369535E" w14:textId="77777777" w:rsidR="00FC29F0" w:rsidRPr="00F1299E" w:rsidRDefault="00FC29F0" w:rsidP="0061074E">
            <w:pPr>
              <w:pStyle w:val="a1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3943" w:type="dxa"/>
            <w:vAlign w:val="center"/>
          </w:tcPr>
          <w:p w14:paraId="3AB02500" w14:textId="77777777" w:rsidR="00FC29F0" w:rsidRPr="00F1299E" w:rsidRDefault="00FC29F0" w:rsidP="0061074E">
            <w:pPr>
              <w:pStyle w:val="a1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</w:tr>
      <w:tr w:rsidR="0061074E" w:rsidRPr="00F1299E" w14:paraId="42EBE8BB" w14:textId="77777777" w:rsidTr="00444488">
        <w:trPr>
          <w:trHeight w:val="567"/>
        </w:trPr>
        <w:tc>
          <w:tcPr>
            <w:tcW w:w="709" w:type="dxa"/>
            <w:vAlign w:val="center"/>
          </w:tcPr>
          <w:p w14:paraId="1041BC13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4678" w:type="dxa"/>
            <w:vAlign w:val="center"/>
          </w:tcPr>
          <w:p w14:paraId="44D8EC75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3943" w:type="dxa"/>
            <w:vAlign w:val="center"/>
          </w:tcPr>
          <w:p w14:paraId="50F43040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</w:tr>
      <w:tr w:rsidR="0061074E" w:rsidRPr="00F1299E" w14:paraId="24F002FC" w14:textId="77777777" w:rsidTr="00444488">
        <w:trPr>
          <w:trHeight w:val="567"/>
        </w:trPr>
        <w:tc>
          <w:tcPr>
            <w:tcW w:w="709" w:type="dxa"/>
            <w:vAlign w:val="center"/>
          </w:tcPr>
          <w:p w14:paraId="6F4C33D5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4678" w:type="dxa"/>
            <w:vAlign w:val="center"/>
          </w:tcPr>
          <w:p w14:paraId="596D73C7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3943" w:type="dxa"/>
            <w:vAlign w:val="center"/>
          </w:tcPr>
          <w:p w14:paraId="56FF8DCE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</w:tr>
      <w:tr w:rsidR="0061074E" w:rsidRPr="00F1299E" w14:paraId="11B78E2D" w14:textId="77777777" w:rsidTr="00444488">
        <w:trPr>
          <w:trHeight w:val="567"/>
        </w:trPr>
        <w:tc>
          <w:tcPr>
            <w:tcW w:w="709" w:type="dxa"/>
            <w:vAlign w:val="center"/>
          </w:tcPr>
          <w:p w14:paraId="26AF4DA6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4678" w:type="dxa"/>
            <w:vAlign w:val="center"/>
          </w:tcPr>
          <w:p w14:paraId="2E429373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3943" w:type="dxa"/>
            <w:vAlign w:val="center"/>
          </w:tcPr>
          <w:p w14:paraId="4B1F7AD1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</w:tr>
      <w:tr w:rsidR="0061074E" w:rsidRPr="00F1299E" w14:paraId="10D41587" w14:textId="77777777" w:rsidTr="00444488">
        <w:trPr>
          <w:trHeight w:val="567"/>
        </w:trPr>
        <w:tc>
          <w:tcPr>
            <w:tcW w:w="709" w:type="dxa"/>
            <w:vAlign w:val="center"/>
          </w:tcPr>
          <w:p w14:paraId="49D61D8D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4678" w:type="dxa"/>
            <w:vAlign w:val="center"/>
          </w:tcPr>
          <w:p w14:paraId="363895D2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3943" w:type="dxa"/>
            <w:vAlign w:val="center"/>
          </w:tcPr>
          <w:p w14:paraId="33D86CD6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</w:tr>
      <w:tr w:rsidR="0061074E" w:rsidRPr="00F1299E" w14:paraId="312AD26A" w14:textId="77777777" w:rsidTr="00444488">
        <w:trPr>
          <w:trHeight w:val="567"/>
        </w:trPr>
        <w:tc>
          <w:tcPr>
            <w:tcW w:w="709" w:type="dxa"/>
            <w:vAlign w:val="center"/>
          </w:tcPr>
          <w:p w14:paraId="334A8FF8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4678" w:type="dxa"/>
            <w:vAlign w:val="center"/>
          </w:tcPr>
          <w:p w14:paraId="4E81F236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3943" w:type="dxa"/>
            <w:vAlign w:val="center"/>
          </w:tcPr>
          <w:p w14:paraId="6A35E8A4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</w:tr>
      <w:tr w:rsidR="0061074E" w:rsidRPr="00F1299E" w14:paraId="63360BDA" w14:textId="77777777" w:rsidTr="00444488">
        <w:trPr>
          <w:trHeight w:val="567"/>
        </w:trPr>
        <w:tc>
          <w:tcPr>
            <w:tcW w:w="709" w:type="dxa"/>
            <w:vAlign w:val="center"/>
          </w:tcPr>
          <w:p w14:paraId="52D7097E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８</w:t>
            </w:r>
          </w:p>
        </w:tc>
        <w:tc>
          <w:tcPr>
            <w:tcW w:w="4678" w:type="dxa"/>
            <w:vAlign w:val="center"/>
          </w:tcPr>
          <w:p w14:paraId="1E941093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3943" w:type="dxa"/>
            <w:vAlign w:val="center"/>
          </w:tcPr>
          <w:p w14:paraId="314C9D29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</w:tr>
      <w:tr w:rsidR="0061074E" w:rsidRPr="00F1299E" w14:paraId="3E9B887A" w14:textId="77777777" w:rsidTr="00444488">
        <w:trPr>
          <w:trHeight w:val="567"/>
        </w:trPr>
        <w:tc>
          <w:tcPr>
            <w:tcW w:w="709" w:type="dxa"/>
            <w:vAlign w:val="center"/>
          </w:tcPr>
          <w:p w14:paraId="2B71A1DB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９</w:t>
            </w:r>
          </w:p>
        </w:tc>
        <w:tc>
          <w:tcPr>
            <w:tcW w:w="4678" w:type="dxa"/>
            <w:vAlign w:val="center"/>
          </w:tcPr>
          <w:p w14:paraId="415B2B78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3943" w:type="dxa"/>
            <w:vAlign w:val="center"/>
          </w:tcPr>
          <w:p w14:paraId="619F7D6C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</w:tr>
      <w:tr w:rsidR="0061074E" w:rsidRPr="00F1299E" w14:paraId="19DDA08B" w14:textId="77777777" w:rsidTr="00444488">
        <w:trPr>
          <w:trHeight w:val="567"/>
        </w:trPr>
        <w:tc>
          <w:tcPr>
            <w:tcW w:w="709" w:type="dxa"/>
            <w:vAlign w:val="center"/>
          </w:tcPr>
          <w:p w14:paraId="6FCF8DE7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１０</w:t>
            </w:r>
          </w:p>
        </w:tc>
        <w:tc>
          <w:tcPr>
            <w:tcW w:w="4678" w:type="dxa"/>
            <w:vAlign w:val="center"/>
          </w:tcPr>
          <w:p w14:paraId="0883D21B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3943" w:type="dxa"/>
            <w:vAlign w:val="center"/>
          </w:tcPr>
          <w:p w14:paraId="441FFA99" w14:textId="77777777" w:rsidR="0061074E" w:rsidRPr="00F1299E" w:rsidRDefault="0061074E" w:rsidP="0061074E">
            <w:pPr>
              <w:pStyle w:val="a1"/>
              <w:spacing w:line="240" w:lineRule="exact"/>
              <w:ind w:firstLineChars="0" w:firstLine="0"/>
              <w:rPr>
                <w:rFonts w:hint="eastAsia"/>
                <w:color w:val="000000"/>
              </w:rPr>
            </w:pPr>
          </w:p>
        </w:tc>
      </w:tr>
    </w:tbl>
    <w:p w14:paraId="6664A99E" w14:textId="77777777" w:rsidR="00E36055" w:rsidRDefault="00E7264C" w:rsidP="004F56B6">
      <w:pPr>
        <w:pStyle w:val="a1"/>
        <w:spacing w:line="300" w:lineRule="exact"/>
        <w:ind w:left="525" w:hangingChars="250" w:hanging="525"/>
        <w:rPr>
          <w:rFonts w:hint="eastAsia"/>
          <w:color w:val="000000"/>
        </w:rPr>
      </w:pPr>
      <w:r w:rsidRPr="00665FE4">
        <w:rPr>
          <w:rFonts w:hint="eastAsia"/>
          <w:color w:val="000000"/>
        </w:rPr>
        <w:t>※</w:t>
      </w:r>
      <w:r w:rsidRPr="00665FE4">
        <w:rPr>
          <w:rFonts w:hint="eastAsia"/>
          <w:color w:val="000000"/>
        </w:rPr>
        <w:t>1</w:t>
      </w:r>
      <w:r w:rsidRPr="00665FE4">
        <w:rPr>
          <w:rFonts w:hint="eastAsia"/>
          <w:color w:val="000000"/>
        </w:rPr>
        <w:t>：参加人数は，</w:t>
      </w:r>
      <w:r w:rsidRPr="00665FE4">
        <w:rPr>
          <w:rFonts w:hint="eastAsia"/>
          <w:color w:val="000000"/>
        </w:rPr>
        <w:t>1</w:t>
      </w:r>
      <w:r w:rsidR="00D60378">
        <w:rPr>
          <w:rFonts w:hint="eastAsia"/>
          <w:color w:val="000000"/>
        </w:rPr>
        <w:t>グループ</w:t>
      </w:r>
      <w:r w:rsidRPr="00665FE4">
        <w:rPr>
          <w:rFonts w:hint="eastAsia"/>
          <w:color w:val="000000"/>
        </w:rPr>
        <w:t>につき</w:t>
      </w:r>
      <w:r w:rsidR="00361CEA">
        <w:rPr>
          <w:rFonts w:hint="eastAsia"/>
          <w:color w:val="000000"/>
        </w:rPr>
        <w:t>10</w:t>
      </w:r>
      <w:r w:rsidRPr="00665FE4">
        <w:rPr>
          <w:rFonts w:hint="eastAsia"/>
          <w:color w:val="000000"/>
        </w:rPr>
        <w:t>名</w:t>
      </w:r>
      <w:r w:rsidR="00464E06">
        <w:rPr>
          <w:rFonts w:hint="eastAsia"/>
          <w:color w:val="000000"/>
        </w:rPr>
        <w:t>程度</w:t>
      </w:r>
      <w:r w:rsidRPr="00665FE4">
        <w:rPr>
          <w:rFonts w:hint="eastAsia"/>
          <w:color w:val="000000"/>
        </w:rPr>
        <w:t>とする。</w:t>
      </w:r>
      <w:r w:rsidR="004F56B6">
        <w:rPr>
          <w:rFonts w:hint="eastAsia"/>
          <w:color w:val="000000"/>
        </w:rPr>
        <w:t>（記入する欄が足りない場合、行を適宜追加すること。）</w:t>
      </w:r>
    </w:p>
    <w:p w14:paraId="3ECC0A49" w14:textId="77777777" w:rsidR="00361CEA" w:rsidRDefault="007308BD" w:rsidP="004F56B6">
      <w:pPr>
        <w:pStyle w:val="a1"/>
        <w:spacing w:line="300" w:lineRule="exact"/>
        <w:ind w:firstLineChars="0" w:firstLine="0"/>
        <w:rPr>
          <w:rFonts w:hint="eastAsia"/>
          <w:color w:val="000000"/>
        </w:rPr>
      </w:pPr>
      <w:r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：</w:t>
      </w:r>
      <w:r w:rsidR="00626D27">
        <w:rPr>
          <w:rFonts w:hint="eastAsia"/>
          <w:color w:val="000000"/>
        </w:rPr>
        <w:t>本様式は、電子メールのファイル添付にて以下に提出のこと（</w:t>
      </w:r>
      <w:r w:rsidR="00626D27">
        <w:rPr>
          <w:rFonts w:hint="eastAsia"/>
          <w:color w:val="000000"/>
        </w:rPr>
        <w:t>7</w:t>
      </w:r>
      <w:r w:rsidR="00626D27">
        <w:rPr>
          <w:rFonts w:hint="eastAsia"/>
          <w:color w:val="000000"/>
        </w:rPr>
        <w:t>月</w:t>
      </w:r>
      <w:r w:rsidR="00626D27">
        <w:rPr>
          <w:rFonts w:hint="eastAsia"/>
          <w:color w:val="000000"/>
        </w:rPr>
        <w:t>25</w:t>
      </w:r>
      <w:r w:rsidR="00626D27">
        <w:rPr>
          <w:rFonts w:hint="eastAsia"/>
          <w:color w:val="000000"/>
        </w:rPr>
        <w:t>日</w:t>
      </w:r>
      <w:r w:rsidR="00840D6F">
        <w:rPr>
          <w:rFonts w:hint="eastAsia"/>
          <w:color w:val="000000"/>
        </w:rPr>
        <w:t>(</w:t>
      </w:r>
      <w:r w:rsidR="00840D6F">
        <w:rPr>
          <w:rFonts w:hint="eastAsia"/>
          <w:color w:val="000000"/>
        </w:rPr>
        <w:t>水</w:t>
      </w:r>
      <w:r w:rsidR="00840D6F">
        <w:rPr>
          <w:rFonts w:hint="eastAsia"/>
          <w:color w:val="000000"/>
        </w:rPr>
        <w:t>)</w:t>
      </w:r>
      <w:r w:rsidR="00626D27">
        <w:rPr>
          <w:rFonts w:hint="eastAsia"/>
          <w:color w:val="000000"/>
        </w:rPr>
        <w:t>17</w:t>
      </w:r>
      <w:r w:rsidR="00626D27">
        <w:rPr>
          <w:rFonts w:hint="eastAsia"/>
          <w:color w:val="000000"/>
        </w:rPr>
        <w:t>時まで）。</w:t>
      </w:r>
    </w:p>
    <w:p w14:paraId="34B35DF9" w14:textId="77777777" w:rsidR="004F56B6" w:rsidRDefault="00361CEA" w:rsidP="004F56B6">
      <w:pPr>
        <w:autoSpaceDE w:val="0"/>
        <w:autoSpaceDN w:val="0"/>
        <w:spacing w:line="300" w:lineRule="exact"/>
        <w:ind w:firstLineChars="250" w:firstLine="525"/>
        <w:rPr>
          <w:rFonts w:hAnsi="ＭＳ 明朝" w:hint="eastAsia"/>
        </w:rPr>
      </w:pPr>
      <w:r>
        <w:rPr>
          <w:rFonts w:hint="eastAsia"/>
          <w:color w:val="000000"/>
        </w:rPr>
        <w:t>提出先：</w:t>
      </w:r>
      <w:r w:rsidRPr="004F0C1A">
        <w:rPr>
          <w:rFonts w:hAnsi="ＭＳ 明朝" w:hint="eastAsia"/>
        </w:rPr>
        <w:t>国立大学法人東京大学本部施設企画課事業企画・地域連携チーム</w:t>
      </w:r>
    </w:p>
    <w:p w14:paraId="6028EFEC" w14:textId="77777777" w:rsidR="00361CEA" w:rsidRPr="004F56B6" w:rsidRDefault="00361CEA" w:rsidP="004F56B6">
      <w:pPr>
        <w:autoSpaceDE w:val="0"/>
        <w:autoSpaceDN w:val="0"/>
        <w:spacing w:line="300" w:lineRule="exact"/>
        <w:ind w:firstLineChars="250" w:firstLine="525"/>
        <w:rPr>
          <w:rFonts w:hAnsi="ＭＳ 明朝" w:hint="eastAsia"/>
        </w:rPr>
      </w:pPr>
      <w:r>
        <w:rPr>
          <w:rFonts w:hAnsi="ＭＳ 明朝" w:hint="eastAsia"/>
        </w:rPr>
        <w:t>メール：</w:t>
      </w:r>
      <w:hyperlink r:id="rId8" w:history="1">
        <w:r w:rsidRPr="004B5623">
          <w:rPr>
            <w:rStyle w:val="af"/>
            <w:rFonts w:hAnsi="ＭＳ 明朝" w:hint="eastAsia"/>
            <w:color w:val="auto"/>
            <w:u w:val="none"/>
          </w:rPr>
          <w:t>jigyokikaku</w:t>
        </w:r>
        <w:r w:rsidRPr="004B5623">
          <w:rPr>
            <w:rStyle w:val="af"/>
            <w:rFonts w:hAnsi="ＭＳ 明朝"/>
            <w:color w:val="auto"/>
            <w:u w:val="none"/>
          </w:rPr>
          <w:t>@</w:t>
        </w:r>
        <w:r w:rsidRPr="004B5623">
          <w:rPr>
            <w:rStyle w:val="af"/>
            <w:rFonts w:hAnsi="ＭＳ 明朝" w:hint="eastAsia"/>
            <w:color w:val="auto"/>
            <w:u w:val="none"/>
          </w:rPr>
          <w:t>ml.</w:t>
        </w:r>
        <w:r w:rsidRPr="004B5623">
          <w:rPr>
            <w:rStyle w:val="af"/>
            <w:rFonts w:hAnsi="ＭＳ 明朝"/>
            <w:color w:val="auto"/>
            <w:u w:val="none"/>
          </w:rPr>
          <w:t>adm.u-tokyo.ac.jp</w:t>
        </w:r>
      </w:hyperlink>
    </w:p>
    <w:sectPr w:rsidR="00361CEA" w:rsidRPr="004F56B6" w:rsidSect="0061074E">
      <w:footerReference w:type="default" r:id="rId9"/>
      <w:pgSz w:w="11906" w:h="16838" w:code="9"/>
      <w:pgMar w:top="907" w:right="1247" w:bottom="964" w:left="1247" w:header="907" w:footer="301" w:gutter="0"/>
      <w:pgNumType w:start="1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F3F92" w14:textId="77777777" w:rsidR="009321C0" w:rsidRDefault="009321C0">
      <w:r>
        <w:separator/>
      </w:r>
    </w:p>
  </w:endnote>
  <w:endnote w:type="continuationSeparator" w:id="0">
    <w:p w14:paraId="009F311B" w14:textId="77777777" w:rsidR="009321C0" w:rsidRDefault="0093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34F64" w14:textId="77777777" w:rsidR="00FB0786" w:rsidRDefault="00FB0786">
    <w:pPr>
      <w:pStyle w:val="a8"/>
      <w:jc w:val="center"/>
      <w:rPr>
        <w:rFonts w:hint="eastAsia"/>
      </w:rPr>
    </w:pPr>
    <w:r>
      <w:rPr>
        <w:kern w:val="0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840D6F">
      <w:rPr>
        <w:rStyle w:val="a9"/>
        <w:noProof/>
      </w:rPr>
      <w:t>1</w:t>
    </w:r>
    <w:r>
      <w:rPr>
        <w:rStyle w:val="a9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9221A" w14:textId="77777777" w:rsidR="009321C0" w:rsidRDefault="009321C0">
      <w:r>
        <w:separator/>
      </w:r>
    </w:p>
  </w:footnote>
  <w:footnote w:type="continuationSeparator" w:id="0">
    <w:p w14:paraId="384742F6" w14:textId="77777777" w:rsidR="009321C0" w:rsidRDefault="0093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37F4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E7C81"/>
    <w:multiLevelType w:val="hybridMultilevel"/>
    <w:tmpl w:val="4B08E55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FF6F96E">
      <w:start w:val="1"/>
      <w:numFmt w:val="aiueo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45D42"/>
    <w:multiLevelType w:val="multilevel"/>
    <w:tmpl w:val="0120A3E2"/>
    <w:lvl w:ilvl="0">
      <w:start w:val="1"/>
      <w:numFmt w:val="aiueoFullWidth"/>
      <w:lvlText w:val="%1"/>
      <w:lvlJc w:val="left"/>
      <w:pPr>
        <w:tabs>
          <w:tab w:val="num" w:pos="559"/>
        </w:tabs>
        <w:ind w:left="559" w:hanging="360"/>
      </w:pPr>
      <w:rPr>
        <w:rFonts w:hint="eastAsia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07"/>
        </w:tabs>
        <w:ind w:left="687" w:hanging="380"/>
      </w:pPr>
      <w:rPr>
        <w:rFonts w:ascii="ＭＳ 明朝" w:eastAsia="ＭＳ 明朝" w:cs="Times New Roman" w:hint="eastAsia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suff w:val="space"/>
      <w:lvlText w:val="%3)　"/>
      <w:lvlJc w:val="left"/>
      <w:pPr>
        <w:ind w:left="517" w:hanging="108"/>
      </w:pPr>
      <w:rPr>
        <w:rFonts w:ascii="Arial" w:eastAsia="HGPｺﾞｼｯｸE" w:hAnsi="Arial" w:cs="Times New Roman" w:hint="default"/>
        <w:b w:val="0"/>
        <w:i w:val="0"/>
        <w:color w:val="auto"/>
        <w:sz w:val="21"/>
        <w:szCs w:val="21"/>
        <w:u w:val="none"/>
      </w:rPr>
    </w:lvl>
    <w:lvl w:ilvl="3">
      <w:start w:val="1"/>
      <w:numFmt w:val="decimal"/>
      <w:suff w:val="space"/>
      <w:lvlText w:val="（%4）　"/>
      <w:lvlJc w:val="left"/>
      <w:pPr>
        <w:ind w:left="619" w:hanging="102"/>
      </w:pPr>
      <w:rPr>
        <w:rFonts w:ascii="HGPｺﾞｼｯｸE" w:eastAsia="HGPｺﾞｼｯｸE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</w:rPr>
    </w:lvl>
    <w:lvl w:ilvl="4">
      <w:start w:val="1"/>
      <w:numFmt w:val="aiueoFullWidth"/>
      <w:suff w:val="space"/>
      <w:lvlText w:val="%5　"/>
      <w:lvlJc w:val="left"/>
      <w:pPr>
        <w:ind w:left="726" w:hanging="107"/>
      </w:pPr>
      <w:rPr>
        <w:rFonts w:ascii="Arial" w:eastAsia="HGPｺﾞｼｯｸE" w:hAnsi="Arial" w:cs="Times New Roman" w:hint="default"/>
        <w:b w:val="0"/>
        <w:i w:val="0"/>
        <w:sz w:val="21"/>
        <w:szCs w:val="21"/>
        <w:u w:val="none"/>
      </w:rPr>
    </w:lvl>
    <w:lvl w:ilvl="5">
      <w:start w:val="1"/>
      <w:numFmt w:val="aiueoFullWidth"/>
      <w:suff w:val="space"/>
      <w:lvlText w:val="%6)　"/>
      <w:lvlJc w:val="left"/>
      <w:pPr>
        <w:ind w:left="726" w:hanging="107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FullWidth"/>
      <w:suff w:val="nothing"/>
      <w:lvlText w:val="（%7）　"/>
      <w:lvlJc w:val="left"/>
      <w:pPr>
        <w:ind w:left="199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1999"/>
        </w:tabs>
        <w:ind w:left="1617" w:hanging="1418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359"/>
        </w:tabs>
        <w:ind w:left="1758" w:hanging="1559"/>
      </w:pPr>
      <w:rPr>
        <w:rFonts w:cs="Times New Roman" w:hint="eastAsia"/>
      </w:rPr>
    </w:lvl>
  </w:abstractNum>
  <w:abstractNum w:abstractNumId="3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0B9B5D29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5" w15:restartNumberingAfterBreak="0">
    <w:nsid w:val="0DB926A3"/>
    <w:multiLevelType w:val="multilevel"/>
    <w:tmpl w:val="D8B2E2D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07E707B"/>
    <w:multiLevelType w:val="multilevel"/>
    <w:tmpl w:val="31D2B6D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5493DBC"/>
    <w:multiLevelType w:val="multilevel"/>
    <w:tmpl w:val="E740044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6EC0935"/>
    <w:multiLevelType w:val="hybridMultilevel"/>
    <w:tmpl w:val="63506DFC"/>
    <w:lvl w:ilvl="0" w:tplc="79BA7590">
      <w:start w:val="8"/>
      <w:numFmt w:val="lowerLetter"/>
      <w:pStyle w:val="a"/>
      <w:lvlText w:val="(%1)"/>
      <w:lvlJc w:val="left"/>
      <w:pPr>
        <w:tabs>
          <w:tab w:val="num" w:pos="1685"/>
        </w:tabs>
        <w:ind w:left="1685" w:hanging="785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E4279B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EC46CB7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FD5013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6BF2DBD"/>
    <w:multiLevelType w:val="multilevel"/>
    <w:tmpl w:val="17E86DB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9321F5E"/>
    <w:multiLevelType w:val="hybridMultilevel"/>
    <w:tmpl w:val="5D52A4C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3F5371"/>
    <w:multiLevelType w:val="multilevel"/>
    <w:tmpl w:val="6F00C73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2BA20F17"/>
    <w:multiLevelType w:val="multilevel"/>
    <w:tmpl w:val="36CEC9E0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5">
      <w:start w:val="1"/>
      <w:numFmt w:val="aiueoFullWidth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7" w15:restartNumberingAfterBreak="0">
    <w:nsid w:val="32801AA3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F07E0"/>
    <w:multiLevelType w:val="multilevel"/>
    <w:tmpl w:val="DE04ECDC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37602619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37B67148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99C42D8"/>
    <w:multiLevelType w:val="hybridMultilevel"/>
    <w:tmpl w:val="F28CA6D6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7E3275"/>
    <w:multiLevelType w:val="hybridMultilevel"/>
    <w:tmpl w:val="B03C70B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30468B"/>
    <w:multiLevelType w:val="multilevel"/>
    <w:tmpl w:val="42D8C85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02B6B1D"/>
    <w:multiLevelType w:val="multilevel"/>
    <w:tmpl w:val="33662752"/>
    <w:lvl w:ilvl="0">
      <w:start w:val="1"/>
      <w:numFmt w:val="decimal"/>
      <w:pStyle w:val="1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pStyle w:val="3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pStyle w:val="4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5">
      <w:start w:val="1"/>
      <w:numFmt w:val="aiueoFullWidth"/>
      <w:pStyle w:val="6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5" w15:restartNumberingAfterBreak="0">
    <w:nsid w:val="419F39D6"/>
    <w:multiLevelType w:val="multilevel"/>
    <w:tmpl w:val="AC189EE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C1744E8"/>
    <w:multiLevelType w:val="multilevel"/>
    <w:tmpl w:val="E1B0AC3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4CB322C3"/>
    <w:multiLevelType w:val="multilevel"/>
    <w:tmpl w:val="4BE6118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4F7D3ADF"/>
    <w:multiLevelType w:val="multilevel"/>
    <w:tmpl w:val="01C8B04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50C25FD4"/>
    <w:multiLevelType w:val="hybridMultilevel"/>
    <w:tmpl w:val="3430A570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D606AE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5B6F05E0"/>
    <w:multiLevelType w:val="hybridMultilevel"/>
    <w:tmpl w:val="F28CA6D6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263835"/>
    <w:multiLevelType w:val="hybridMultilevel"/>
    <w:tmpl w:val="9CD6260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9A174F"/>
    <w:multiLevelType w:val="multilevel"/>
    <w:tmpl w:val="644AEED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5011E6A"/>
    <w:multiLevelType w:val="multilevel"/>
    <w:tmpl w:val="C846A3A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658147DE"/>
    <w:multiLevelType w:val="hybridMultilevel"/>
    <w:tmpl w:val="3430A570"/>
    <w:lvl w:ilvl="0" w:tplc="04090017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208AD58" w:tentative="1">
      <w:start w:val="1"/>
      <w:numFmt w:val="aiueoFullWidth"/>
      <w:lvlText w:val="(%2)"/>
      <w:lvlJc w:val="left"/>
      <w:pPr>
        <w:ind w:left="840" w:hanging="420"/>
      </w:pPr>
    </w:lvl>
    <w:lvl w:ilvl="2" w:tplc="CA2C91AC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B93540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627549"/>
    <w:multiLevelType w:val="multilevel"/>
    <w:tmpl w:val="85E626DA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5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746C248B"/>
    <w:multiLevelType w:val="hybridMultilevel"/>
    <w:tmpl w:val="DE28688C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FB7F8F"/>
    <w:multiLevelType w:val="hybridMultilevel"/>
    <w:tmpl w:val="CAFCCCE2"/>
    <w:lvl w:ilvl="0" w:tplc="04090017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hint="eastAsia"/>
        <w:b w:val="0"/>
        <w:i w:val="0"/>
        <w:sz w:val="21"/>
        <w:szCs w:val="21"/>
        <w:u w:val="none"/>
      </w:rPr>
    </w:lvl>
    <w:lvl w:ilvl="1" w:tplc="4208AD58" w:tentative="1">
      <w:start w:val="1"/>
      <w:numFmt w:val="aiueoFullWidth"/>
      <w:lvlText w:val="(%2)"/>
      <w:lvlJc w:val="left"/>
      <w:pPr>
        <w:ind w:left="1271" w:hanging="420"/>
      </w:pPr>
    </w:lvl>
    <w:lvl w:ilvl="2" w:tplc="CA2C91AC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40" w15:restartNumberingAfterBreak="0">
    <w:nsid w:val="769A33DB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901FE3"/>
    <w:multiLevelType w:val="hybridMultilevel"/>
    <w:tmpl w:val="6764FBE2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BF66BCD"/>
    <w:multiLevelType w:val="multilevel"/>
    <w:tmpl w:val="9F68D19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41"/>
  </w:num>
  <w:num w:numId="8">
    <w:abstractNumId w:val="31"/>
  </w:num>
  <w:num w:numId="9">
    <w:abstractNumId w:val="29"/>
  </w:num>
  <w:num w:numId="10">
    <w:abstractNumId w:val="0"/>
  </w:num>
  <w:num w:numId="11">
    <w:abstractNumId w:val="35"/>
  </w:num>
  <w:num w:numId="12">
    <w:abstractNumId w:val="39"/>
  </w:num>
  <w:num w:numId="13">
    <w:abstractNumId w:val="38"/>
  </w:num>
  <w:num w:numId="14">
    <w:abstractNumId w:val="32"/>
  </w:num>
  <w:num w:numId="15">
    <w:abstractNumId w:val="14"/>
  </w:num>
  <w:num w:numId="16">
    <w:abstractNumId w:val="17"/>
  </w:num>
  <w:num w:numId="17">
    <w:abstractNumId w:val="1"/>
  </w:num>
  <w:num w:numId="18">
    <w:abstractNumId w:val="9"/>
  </w:num>
  <w:num w:numId="19">
    <w:abstractNumId w:val="4"/>
  </w:num>
  <w:num w:numId="20">
    <w:abstractNumId w:val="24"/>
  </w:num>
  <w:num w:numId="21">
    <w:abstractNumId w:val="11"/>
  </w:num>
  <w:num w:numId="22">
    <w:abstractNumId w:val="20"/>
  </w:num>
  <w:num w:numId="23">
    <w:abstractNumId w:val="23"/>
  </w:num>
  <w:num w:numId="24">
    <w:abstractNumId w:val="26"/>
  </w:num>
  <w:num w:numId="25">
    <w:abstractNumId w:val="7"/>
  </w:num>
  <w:num w:numId="26">
    <w:abstractNumId w:val="33"/>
  </w:num>
  <w:num w:numId="27">
    <w:abstractNumId w:val="5"/>
  </w:num>
  <w:num w:numId="28">
    <w:abstractNumId w:val="37"/>
  </w:num>
  <w:num w:numId="29">
    <w:abstractNumId w:val="13"/>
  </w:num>
  <w:num w:numId="30">
    <w:abstractNumId w:val="27"/>
  </w:num>
  <w:num w:numId="31">
    <w:abstractNumId w:val="15"/>
  </w:num>
  <w:num w:numId="32">
    <w:abstractNumId w:val="18"/>
  </w:num>
  <w:num w:numId="33">
    <w:abstractNumId w:val="25"/>
  </w:num>
  <w:num w:numId="34">
    <w:abstractNumId w:val="28"/>
  </w:num>
  <w:num w:numId="35">
    <w:abstractNumId w:val="34"/>
  </w:num>
  <w:num w:numId="36">
    <w:abstractNumId w:val="6"/>
  </w:num>
  <w:num w:numId="37">
    <w:abstractNumId w:val="42"/>
  </w:num>
  <w:num w:numId="38">
    <w:abstractNumId w:val="30"/>
  </w:num>
  <w:num w:numId="39">
    <w:abstractNumId w:val="36"/>
  </w:num>
  <w:num w:numId="40">
    <w:abstractNumId w:val="2"/>
  </w:num>
  <w:num w:numId="41">
    <w:abstractNumId w:val="19"/>
  </w:num>
  <w:num w:numId="42">
    <w:abstractNumId w:val="40"/>
  </w:num>
  <w:num w:numId="43">
    <w:abstractNumId w:val="10"/>
  </w:num>
  <w:num w:numId="44">
    <w:abstractNumId w:val="24"/>
  </w:num>
  <w:num w:numId="45">
    <w:abstractNumId w:val="12"/>
  </w:num>
  <w:num w:numId="46">
    <w:abstractNumId w:val="12"/>
  </w:num>
  <w:num w:numId="47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ED0"/>
    <w:rsid w:val="00000CF6"/>
    <w:rsid w:val="00002A9A"/>
    <w:rsid w:val="00002F8E"/>
    <w:rsid w:val="00004813"/>
    <w:rsid w:val="000265DE"/>
    <w:rsid w:val="00030FC9"/>
    <w:rsid w:val="00031389"/>
    <w:rsid w:val="00040761"/>
    <w:rsid w:val="00050B7E"/>
    <w:rsid w:val="00053F5A"/>
    <w:rsid w:val="0005591C"/>
    <w:rsid w:val="00060B8D"/>
    <w:rsid w:val="000738D2"/>
    <w:rsid w:val="000919AE"/>
    <w:rsid w:val="000929C8"/>
    <w:rsid w:val="0009304B"/>
    <w:rsid w:val="00096B16"/>
    <w:rsid w:val="000977C7"/>
    <w:rsid w:val="000A07CD"/>
    <w:rsid w:val="000A0A63"/>
    <w:rsid w:val="000A13BF"/>
    <w:rsid w:val="000A4E24"/>
    <w:rsid w:val="000A58C1"/>
    <w:rsid w:val="000B58F3"/>
    <w:rsid w:val="000C1026"/>
    <w:rsid w:val="000D6176"/>
    <w:rsid w:val="000D7D7B"/>
    <w:rsid w:val="000E3D56"/>
    <w:rsid w:val="000E7132"/>
    <w:rsid w:val="000E7241"/>
    <w:rsid w:val="000E74B1"/>
    <w:rsid w:val="000F13B5"/>
    <w:rsid w:val="000F195C"/>
    <w:rsid w:val="000F4BA8"/>
    <w:rsid w:val="000F71C6"/>
    <w:rsid w:val="00100914"/>
    <w:rsid w:val="001034D7"/>
    <w:rsid w:val="001035CC"/>
    <w:rsid w:val="0010674B"/>
    <w:rsid w:val="001270D8"/>
    <w:rsid w:val="001271FB"/>
    <w:rsid w:val="00137BBB"/>
    <w:rsid w:val="00142E34"/>
    <w:rsid w:val="001433DD"/>
    <w:rsid w:val="001459FD"/>
    <w:rsid w:val="0014622C"/>
    <w:rsid w:val="001519F7"/>
    <w:rsid w:val="0015293C"/>
    <w:rsid w:val="001600AF"/>
    <w:rsid w:val="001600F1"/>
    <w:rsid w:val="00170EE8"/>
    <w:rsid w:val="00173686"/>
    <w:rsid w:val="001768EA"/>
    <w:rsid w:val="001804B4"/>
    <w:rsid w:val="001A068E"/>
    <w:rsid w:val="001A361F"/>
    <w:rsid w:val="001A6C93"/>
    <w:rsid w:val="001A7FCE"/>
    <w:rsid w:val="001B0537"/>
    <w:rsid w:val="001B21E2"/>
    <w:rsid w:val="001B5D66"/>
    <w:rsid w:val="001B745C"/>
    <w:rsid w:val="001B7A9A"/>
    <w:rsid w:val="001C3DE0"/>
    <w:rsid w:val="001D15FA"/>
    <w:rsid w:val="001D7439"/>
    <w:rsid w:val="001E41D3"/>
    <w:rsid w:val="001E7597"/>
    <w:rsid w:val="001F0C08"/>
    <w:rsid w:val="001F11EB"/>
    <w:rsid w:val="001F14CF"/>
    <w:rsid w:val="001F3558"/>
    <w:rsid w:val="001F3F6B"/>
    <w:rsid w:val="001F63A2"/>
    <w:rsid w:val="00202C9F"/>
    <w:rsid w:val="00205A05"/>
    <w:rsid w:val="002142AA"/>
    <w:rsid w:val="002154BA"/>
    <w:rsid w:val="002209EF"/>
    <w:rsid w:val="00220EF8"/>
    <w:rsid w:val="002230A6"/>
    <w:rsid w:val="0022784A"/>
    <w:rsid w:val="002307C3"/>
    <w:rsid w:val="002324F5"/>
    <w:rsid w:val="00242A1F"/>
    <w:rsid w:val="00244BA1"/>
    <w:rsid w:val="00253A17"/>
    <w:rsid w:val="00264313"/>
    <w:rsid w:val="00276D50"/>
    <w:rsid w:val="00280A0D"/>
    <w:rsid w:val="00286A72"/>
    <w:rsid w:val="002A6669"/>
    <w:rsid w:val="002A6E90"/>
    <w:rsid w:val="002C0948"/>
    <w:rsid w:val="002C3E14"/>
    <w:rsid w:val="002D0C70"/>
    <w:rsid w:val="002D127D"/>
    <w:rsid w:val="00301827"/>
    <w:rsid w:val="003060BE"/>
    <w:rsid w:val="003066D8"/>
    <w:rsid w:val="00310C8C"/>
    <w:rsid w:val="00312DC1"/>
    <w:rsid w:val="00314816"/>
    <w:rsid w:val="00316CD6"/>
    <w:rsid w:val="00323193"/>
    <w:rsid w:val="003231F6"/>
    <w:rsid w:val="003237B2"/>
    <w:rsid w:val="00327BAA"/>
    <w:rsid w:val="00336D7E"/>
    <w:rsid w:val="0034113A"/>
    <w:rsid w:val="003412F5"/>
    <w:rsid w:val="00343CCE"/>
    <w:rsid w:val="00344A60"/>
    <w:rsid w:val="00345129"/>
    <w:rsid w:val="00346AB0"/>
    <w:rsid w:val="00347A7F"/>
    <w:rsid w:val="00351EBD"/>
    <w:rsid w:val="00351FCC"/>
    <w:rsid w:val="00355413"/>
    <w:rsid w:val="003557F0"/>
    <w:rsid w:val="00357015"/>
    <w:rsid w:val="00357660"/>
    <w:rsid w:val="00361CEA"/>
    <w:rsid w:val="003632C7"/>
    <w:rsid w:val="00367B7F"/>
    <w:rsid w:val="003706D4"/>
    <w:rsid w:val="00380279"/>
    <w:rsid w:val="0038188B"/>
    <w:rsid w:val="003837DB"/>
    <w:rsid w:val="003913FC"/>
    <w:rsid w:val="00392694"/>
    <w:rsid w:val="0039793C"/>
    <w:rsid w:val="003A053B"/>
    <w:rsid w:val="003A0DED"/>
    <w:rsid w:val="003A1132"/>
    <w:rsid w:val="003A3B0E"/>
    <w:rsid w:val="003A428A"/>
    <w:rsid w:val="003A63A3"/>
    <w:rsid w:val="003B3158"/>
    <w:rsid w:val="003B3608"/>
    <w:rsid w:val="003C50D8"/>
    <w:rsid w:val="003D1049"/>
    <w:rsid w:val="003E12A7"/>
    <w:rsid w:val="003E1B6B"/>
    <w:rsid w:val="003E4114"/>
    <w:rsid w:val="003E63A1"/>
    <w:rsid w:val="003F14C6"/>
    <w:rsid w:val="003F1606"/>
    <w:rsid w:val="003F5CF8"/>
    <w:rsid w:val="004020BF"/>
    <w:rsid w:val="00410BA2"/>
    <w:rsid w:val="004179B2"/>
    <w:rsid w:val="00420F5D"/>
    <w:rsid w:val="00421662"/>
    <w:rsid w:val="004225F8"/>
    <w:rsid w:val="004335BC"/>
    <w:rsid w:val="00433A4C"/>
    <w:rsid w:val="00435ADF"/>
    <w:rsid w:val="00444488"/>
    <w:rsid w:val="00444B60"/>
    <w:rsid w:val="00452409"/>
    <w:rsid w:val="00457768"/>
    <w:rsid w:val="00461020"/>
    <w:rsid w:val="0046143F"/>
    <w:rsid w:val="00464E06"/>
    <w:rsid w:val="004809D2"/>
    <w:rsid w:val="004A0443"/>
    <w:rsid w:val="004A2077"/>
    <w:rsid w:val="004B1FFA"/>
    <w:rsid w:val="004B42CF"/>
    <w:rsid w:val="004C1360"/>
    <w:rsid w:val="004C793C"/>
    <w:rsid w:val="004D6879"/>
    <w:rsid w:val="004D6AF6"/>
    <w:rsid w:val="004E3C6A"/>
    <w:rsid w:val="004E6B55"/>
    <w:rsid w:val="004E7BC8"/>
    <w:rsid w:val="004F24C3"/>
    <w:rsid w:val="004F5316"/>
    <w:rsid w:val="004F56B6"/>
    <w:rsid w:val="00510D8F"/>
    <w:rsid w:val="00513B61"/>
    <w:rsid w:val="0051668C"/>
    <w:rsid w:val="00521845"/>
    <w:rsid w:val="00521DC8"/>
    <w:rsid w:val="0052320B"/>
    <w:rsid w:val="00525FBC"/>
    <w:rsid w:val="005343A2"/>
    <w:rsid w:val="005370A1"/>
    <w:rsid w:val="00540A23"/>
    <w:rsid w:val="00544EFF"/>
    <w:rsid w:val="0055483E"/>
    <w:rsid w:val="005619D7"/>
    <w:rsid w:val="00561D4C"/>
    <w:rsid w:val="00562517"/>
    <w:rsid w:val="00563313"/>
    <w:rsid w:val="00581109"/>
    <w:rsid w:val="005819ED"/>
    <w:rsid w:val="00582FB8"/>
    <w:rsid w:val="005841DB"/>
    <w:rsid w:val="00584573"/>
    <w:rsid w:val="005A01EA"/>
    <w:rsid w:val="005A07DB"/>
    <w:rsid w:val="005A13E6"/>
    <w:rsid w:val="005A30D4"/>
    <w:rsid w:val="005A4FF2"/>
    <w:rsid w:val="005B42CE"/>
    <w:rsid w:val="005D388C"/>
    <w:rsid w:val="005D3965"/>
    <w:rsid w:val="005D5B4E"/>
    <w:rsid w:val="005D5B79"/>
    <w:rsid w:val="005E39EA"/>
    <w:rsid w:val="005E598F"/>
    <w:rsid w:val="005E607D"/>
    <w:rsid w:val="005E656B"/>
    <w:rsid w:val="005E7D81"/>
    <w:rsid w:val="005F0C26"/>
    <w:rsid w:val="005F5897"/>
    <w:rsid w:val="0061074E"/>
    <w:rsid w:val="00614BAB"/>
    <w:rsid w:val="0061769F"/>
    <w:rsid w:val="006212F3"/>
    <w:rsid w:val="0062225D"/>
    <w:rsid w:val="00626D27"/>
    <w:rsid w:val="0063128D"/>
    <w:rsid w:val="006346C1"/>
    <w:rsid w:val="00640693"/>
    <w:rsid w:val="00643994"/>
    <w:rsid w:val="00647EE6"/>
    <w:rsid w:val="00653049"/>
    <w:rsid w:val="0065453B"/>
    <w:rsid w:val="00660947"/>
    <w:rsid w:val="00665FE4"/>
    <w:rsid w:val="00673394"/>
    <w:rsid w:val="00677C32"/>
    <w:rsid w:val="006804E0"/>
    <w:rsid w:val="00681EAA"/>
    <w:rsid w:val="00690539"/>
    <w:rsid w:val="00690960"/>
    <w:rsid w:val="006914EE"/>
    <w:rsid w:val="00697E2C"/>
    <w:rsid w:val="006A4F5F"/>
    <w:rsid w:val="006A5823"/>
    <w:rsid w:val="006A61C1"/>
    <w:rsid w:val="006A6F5B"/>
    <w:rsid w:val="006C126C"/>
    <w:rsid w:val="006C69A5"/>
    <w:rsid w:val="006D0AF6"/>
    <w:rsid w:val="006D5FB6"/>
    <w:rsid w:val="006D60AB"/>
    <w:rsid w:val="006F3B68"/>
    <w:rsid w:val="00713212"/>
    <w:rsid w:val="007164BC"/>
    <w:rsid w:val="00716DF9"/>
    <w:rsid w:val="00724274"/>
    <w:rsid w:val="00725871"/>
    <w:rsid w:val="007308BD"/>
    <w:rsid w:val="00731A45"/>
    <w:rsid w:val="00734168"/>
    <w:rsid w:val="00743D6B"/>
    <w:rsid w:val="00746615"/>
    <w:rsid w:val="0075095A"/>
    <w:rsid w:val="007535FE"/>
    <w:rsid w:val="0076376E"/>
    <w:rsid w:val="00776BCB"/>
    <w:rsid w:val="00780328"/>
    <w:rsid w:val="00783A17"/>
    <w:rsid w:val="007855A9"/>
    <w:rsid w:val="00797A21"/>
    <w:rsid w:val="007A0ADA"/>
    <w:rsid w:val="007B5D3C"/>
    <w:rsid w:val="007B675F"/>
    <w:rsid w:val="007D0216"/>
    <w:rsid w:val="007D452F"/>
    <w:rsid w:val="007E2A3F"/>
    <w:rsid w:val="007E4BF1"/>
    <w:rsid w:val="007E7075"/>
    <w:rsid w:val="007F1B5A"/>
    <w:rsid w:val="007F3D16"/>
    <w:rsid w:val="007F5A52"/>
    <w:rsid w:val="00800870"/>
    <w:rsid w:val="00801AFB"/>
    <w:rsid w:val="00807442"/>
    <w:rsid w:val="00817BD5"/>
    <w:rsid w:val="00822B56"/>
    <w:rsid w:val="0083348A"/>
    <w:rsid w:val="00840D6F"/>
    <w:rsid w:val="00841936"/>
    <w:rsid w:val="0084500F"/>
    <w:rsid w:val="00846CE9"/>
    <w:rsid w:val="00846EEE"/>
    <w:rsid w:val="00852719"/>
    <w:rsid w:val="00853080"/>
    <w:rsid w:val="00856BAF"/>
    <w:rsid w:val="0086275C"/>
    <w:rsid w:val="00874688"/>
    <w:rsid w:val="00885C7D"/>
    <w:rsid w:val="0088683A"/>
    <w:rsid w:val="008A31C4"/>
    <w:rsid w:val="008A6958"/>
    <w:rsid w:val="008A741D"/>
    <w:rsid w:val="008B15E2"/>
    <w:rsid w:val="008B3296"/>
    <w:rsid w:val="008B3D51"/>
    <w:rsid w:val="008B4AA0"/>
    <w:rsid w:val="008C0356"/>
    <w:rsid w:val="008C0B7B"/>
    <w:rsid w:val="008C52DD"/>
    <w:rsid w:val="008D3E5C"/>
    <w:rsid w:val="008D41D1"/>
    <w:rsid w:val="008D5851"/>
    <w:rsid w:val="008E46FD"/>
    <w:rsid w:val="008F66F8"/>
    <w:rsid w:val="00903C25"/>
    <w:rsid w:val="00904897"/>
    <w:rsid w:val="009056EB"/>
    <w:rsid w:val="00905AB8"/>
    <w:rsid w:val="00905CDF"/>
    <w:rsid w:val="00910434"/>
    <w:rsid w:val="00910549"/>
    <w:rsid w:val="00911B31"/>
    <w:rsid w:val="0092166A"/>
    <w:rsid w:val="009227F6"/>
    <w:rsid w:val="0092693C"/>
    <w:rsid w:val="0093194F"/>
    <w:rsid w:val="009321C0"/>
    <w:rsid w:val="009433BE"/>
    <w:rsid w:val="00954CE4"/>
    <w:rsid w:val="009572FC"/>
    <w:rsid w:val="00972729"/>
    <w:rsid w:val="00973763"/>
    <w:rsid w:val="0097427A"/>
    <w:rsid w:val="0098660F"/>
    <w:rsid w:val="009A3F40"/>
    <w:rsid w:val="009A5D29"/>
    <w:rsid w:val="009B2DB3"/>
    <w:rsid w:val="009B5BC8"/>
    <w:rsid w:val="009C3444"/>
    <w:rsid w:val="009C40E4"/>
    <w:rsid w:val="009D409F"/>
    <w:rsid w:val="009D78DB"/>
    <w:rsid w:val="009E2D13"/>
    <w:rsid w:val="009E53B0"/>
    <w:rsid w:val="009E607C"/>
    <w:rsid w:val="009F0F66"/>
    <w:rsid w:val="00A014AC"/>
    <w:rsid w:val="00A10F0A"/>
    <w:rsid w:val="00A1643A"/>
    <w:rsid w:val="00A20714"/>
    <w:rsid w:val="00A22FC3"/>
    <w:rsid w:val="00A232E2"/>
    <w:rsid w:val="00A32594"/>
    <w:rsid w:val="00A3301E"/>
    <w:rsid w:val="00A34DBA"/>
    <w:rsid w:val="00A41381"/>
    <w:rsid w:val="00A45D0F"/>
    <w:rsid w:val="00A47A2F"/>
    <w:rsid w:val="00A47E1F"/>
    <w:rsid w:val="00A52332"/>
    <w:rsid w:val="00A5370B"/>
    <w:rsid w:val="00A67235"/>
    <w:rsid w:val="00A8270C"/>
    <w:rsid w:val="00A852EC"/>
    <w:rsid w:val="00A854E8"/>
    <w:rsid w:val="00A86255"/>
    <w:rsid w:val="00A87DCE"/>
    <w:rsid w:val="00A91803"/>
    <w:rsid w:val="00A91A32"/>
    <w:rsid w:val="00A92944"/>
    <w:rsid w:val="00AA76B7"/>
    <w:rsid w:val="00AB3322"/>
    <w:rsid w:val="00AB4693"/>
    <w:rsid w:val="00AB7E12"/>
    <w:rsid w:val="00AC5251"/>
    <w:rsid w:val="00AD3298"/>
    <w:rsid w:val="00AD6326"/>
    <w:rsid w:val="00AE0037"/>
    <w:rsid w:val="00AE7148"/>
    <w:rsid w:val="00AF1FF0"/>
    <w:rsid w:val="00AF3E64"/>
    <w:rsid w:val="00B03341"/>
    <w:rsid w:val="00B03780"/>
    <w:rsid w:val="00B07F2E"/>
    <w:rsid w:val="00B13C16"/>
    <w:rsid w:val="00B170A1"/>
    <w:rsid w:val="00B2028D"/>
    <w:rsid w:val="00B26D95"/>
    <w:rsid w:val="00B31195"/>
    <w:rsid w:val="00B3249E"/>
    <w:rsid w:val="00B42815"/>
    <w:rsid w:val="00B42951"/>
    <w:rsid w:val="00B507A2"/>
    <w:rsid w:val="00B516F0"/>
    <w:rsid w:val="00B544F4"/>
    <w:rsid w:val="00B555C4"/>
    <w:rsid w:val="00B55895"/>
    <w:rsid w:val="00B56AC5"/>
    <w:rsid w:val="00B66261"/>
    <w:rsid w:val="00B730CA"/>
    <w:rsid w:val="00B84631"/>
    <w:rsid w:val="00B862C5"/>
    <w:rsid w:val="00B916B8"/>
    <w:rsid w:val="00B96CA4"/>
    <w:rsid w:val="00BA048A"/>
    <w:rsid w:val="00BB0A23"/>
    <w:rsid w:val="00BB2A3F"/>
    <w:rsid w:val="00BB3F69"/>
    <w:rsid w:val="00BB6C38"/>
    <w:rsid w:val="00BC04EB"/>
    <w:rsid w:val="00BC49F1"/>
    <w:rsid w:val="00BC725B"/>
    <w:rsid w:val="00BD2AE2"/>
    <w:rsid w:val="00BE15FF"/>
    <w:rsid w:val="00BE2613"/>
    <w:rsid w:val="00BE7429"/>
    <w:rsid w:val="00BF4C17"/>
    <w:rsid w:val="00BF5335"/>
    <w:rsid w:val="00BF583C"/>
    <w:rsid w:val="00C01FE5"/>
    <w:rsid w:val="00C04454"/>
    <w:rsid w:val="00C10541"/>
    <w:rsid w:val="00C11739"/>
    <w:rsid w:val="00C13559"/>
    <w:rsid w:val="00C154A3"/>
    <w:rsid w:val="00C21407"/>
    <w:rsid w:val="00C2166B"/>
    <w:rsid w:val="00C24589"/>
    <w:rsid w:val="00C27518"/>
    <w:rsid w:val="00C34CB3"/>
    <w:rsid w:val="00C405E3"/>
    <w:rsid w:val="00C41555"/>
    <w:rsid w:val="00C62247"/>
    <w:rsid w:val="00C67DF7"/>
    <w:rsid w:val="00C72C1D"/>
    <w:rsid w:val="00C83D66"/>
    <w:rsid w:val="00C85202"/>
    <w:rsid w:val="00C8528F"/>
    <w:rsid w:val="00C854D1"/>
    <w:rsid w:val="00C86E92"/>
    <w:rsid w:val="00C87B36"/>
    <w:rsid w:val="00C94990"/>
    <w:rsid w:val="00C9500A"/>
    <w:rsid w:val="00CA33C2"/>
    <w:rsid w:val="00CA450D"/>
    <w:rsid w:val="00CA6036"/>
    <w:rsid w:val="00CA7864"/>
    <w:rsid w:val="00CB1F6C"/>
    <w:rsid w:val="00CB65B5"/>
    <w:rsid w:val="00CC0360"/>
    <w:rsid w:val="00CC04DF"/>
    <w:rsid w:val="00CC0FCA"/>
    <w:rsid w:val="00CC1DBE"/>
    <w:rsid w:val="00CE32E1"/>
    <w:rsid w:val="00CE363D"/>
    <w:rsid w:val="00CF0704"/>
    <w:rsid w:val="00CF2610"/>
    <w:rsid w:val="00CF373F"/>
    <w:rsid w:val="00CF7F5C"/>
    <w:rsid w:val="00D00398"/>
    <w:rsid w:val="00D10ABE"/>
    <w:rsid w:val="00D1348D"/>
    <w:rsid w:val="00D1410F"/>
    <w:rsid w:val="00D17152"/>
    <w:rsid w:val="00D17502"/>
    <w:rsid w:val="00D22554"/>
    <w:rsid w:val="00D235B0"/>
    <w:rsid w:val="00D26BC1"/>
    <w:rsid w:val="00D27E0D"/>
    <w:rsid w:val="00D36492"/>
    <w:rsid w:val="00D36AB7"/>
    <w:rsid w:val="00D42018"/>
    <w:rsid w:val="00D44CDD"/>
    <w:rsid w:val="00D46915"/>
    <w:rsid w:val="00D60378"/>
    <w:rsid w:val="00D642D0"/>
    <w:rsid w:val="00D66182"/>
    <w:rsid w:val="00D77070"/>
    <w:rsid w:val="00D77818"/>
    <w:rsid w:val="00D77DC5"/>
    <w:rsid w:val="00D806A3"/>
    <w:rsid w:val="00D81020"/>
    <w:rsid w:val="00D84092"/>
    <w:rsid w:val="00D84176"/>
    <w:rsid w:val="00D85FEA"/>
    <w:rsid w:val="00D8743D"/>
    <w:rsid w:val="00D96B6D"/>
    <w:rsid w:val="00D97268"/>
    <w:rsid w:val="00D97D05"/>
    <w:rsid w:val="00D97D5B"/>
    <w:rsid w:val="00DA4A2E"/>
    <w:rsid w:val="00DB651F"/>
    <w:rsid w:val="00DB652D"/>
    <w:rsid w:val="00DD1A00"/>
    <w:rsid w:val="00DD5586"/>
    <w:rsid w:val="00DD6A54"/>
    <w:rsid w:val="00DE291A"/>
    <w:rsid w:val="00E035BB"/>
    <w:rsid w:val="00E11B1F"/>
    <w:rsid w:val="00E306B7"/>
    <w:rsid w:val="00E31639"/>
    <w:rsid w:val="00E31747"/>
    <w:rsid w:val="00E346CC"/>
    <w:rsid w:val="00E36055"/>
    <w:rsid w:val="00E3644E"/>
    <w:rsid w:val="00E36885"/>
    <w:rsid w:val="00E42C52"/>
    <w:rsid w:val="00E44665"/>
    <w:rsid w:val="00E50B20"/>
    <w:rsid w:val="00E51F4A"/>
    <w:rsid w:val="00E5523B"/>
    <w:rsid w:val="00E701A6"/>
    <w:rsid w:val="00E7264C"/>
    <w:rsid w:val="00E74CDC"/>
    <w:rsid w:val="00E80E0A"/>
    <w:rsid w:val="00E87F5A"/>
    <w:rsid w:val="00E916BE"/>
    <w:rsid w:val="00E93A9E"/>
    <w:rsid w:val="00E95ED0"/>
    <w:rsid w:val="00EA493A"/>
    <w:rsid w:val="00EC1844"/>
    <w:rsid w:val="00EC7A8D"/>
    <w:rsid w:val="00ED6F7F"/>
    <w:rsid w:val="00EE6B21"/>
    <w:rsid w:val="00EF01BA"/>
    <w:rsid w:val="00EF781E"/>
    <w:rsid w:val="00F0596F"/>
    <w:rsid w:val="00F06486"/>
    <w:rsid w:val="00F1299E"/>
    <w:rsid w:val="00F177A3"/>
    <w:rsid w:val="00F3748F"/>
    <w:rsid w:val="00F41FD6"/>
    <w:rsid w:val="00F46562"/>
    <w:rsid w:val="00F52A80"/>
    <w:rsid w:val="00F53D18"/>
    <w:rsid w:val="00F55661"/>
    <w:rsid w:val="00F604A8"/>
    <w:rsid w:val="00F64E1B"/>
    <w:rsid w:val="00F67389"/>
    <w:rsid w:val="00F71487"/>
    <w:rsid w:val="00F73CE0"/>
    <w:rsid w:val="00F775C4"/>
    <w:rsid w:val="00F77E50"/>
    <w:rsid w:val="00F815B4"/>
    <w:rsid w:val="00F81FDA"/>
    <w:rsid w:val="00F823F9"/>
    <w:rsid w:val="00F825AB"/>
    <w:rsid w:val="00F845ED"/>
    <w:rsid w:val="00F84750"/>
    <w:rsid w:val="00F85C78"/>
    <w:rsid w:val="00F93330"/>
    <w:rsid w:val="00F93781"/>
    <w:rsid w:val="00F94604"/>
    <w:rsid w:val="00FA1B60"/>
    <w:rsid w:val="00FB0786"/>
    <w:rsid w:val="00FB4B0A"/>
    <w:rsid w:val="00FB7940"/>
    <w:rsid w:val="00FC0B4C"/>
    <w:rsid w:val="00FC16AA"/>
    <w:rsid w:val="00FC29F0"/>
    <w:rsid w:val="00FC384C"/>
    <w:rsid w:val="00FC549C"/>
    <w:rsid w:val="00FD17DE"/>
    <w:rsid w:val="00FD380E"/>
    <w:rsid w:val="00FD78F4"/>
    <w:rsid w:val="00FE5CAF"/>
    <w:rsid w:val="00FF1926"/>
    <w:rsid w:val="00FF2165"/>
    <w:rsid w:val="00FF318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5D54F744"/>
  <w15:chartTrackingRefBased/>
  <w15:docId w15:val="{5B16BA37-3A22-4316-8B89-B401A8D3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0"/>
    <w:next w:val="a1"/>
    <w:qFormat/>
    <w:pPr>
      <w:keepNext/>
      <w:numPr>
        <w:numId w:val="20"/>
      </w:numPr>
      <w:outlineLvl w:val="0"/>
    </w:pPr>
    <w:rPr>
      <w:rFonts w:ascii="HGPｺﾞｼｯｸE" w:eastAsia="HGPｺﾞｼｯｸE" w:hAnsi="Arial"/>
      <w:sz w:val="28"/>
      <w:szCs w:val="28"/>
    </w:rPr>
  </w:style>
  <w:style w:type="paragraph" w:styleId="2">
    <w:name w:val="heading 2"/>
    <w:basedOn w:val="a0"/>
    <w:next w:val="a1"/>
    <w:link w:val="20"/>
    <w:qFormat/>
    <w:pPr>
      <w:keepNext/>
      <w:numPr>
        <w:ilvl w:val="1"/>
        <w:numId w:val="20"/>
      </w:numPr>
      <w:outlineLvl w:val="1"/>
    </w:pPr>
    <w:rPr>
      <w:rFonts w:ascii="HGPｺﾞｼｯｸE" w:eastAsia="HGPｺﾞｼｯｸE" w:hAnsi="Arial"/>
      <w:sz w:val="24"/>
      <w:szCs w:val="24"/>
    </w:rPr>
  </w:style>
  <w:style w:type="paragraph" w:styleId="3">
    <w:name w:val="heading 3"/>
    <w:basedOn w:val="a0"/>
    <w:next w:val="a1"/>
    <w:qFormat/>
    <w:pPr>
      <w:keepNext/>
      <w:numPr>
        <w:ilvl w:val="2"/>
        <w:numId w:val="20"/>
      </w:numPr>
      <w:outlineLvl w:val="2"/>
    </w:pPr>
    <w:rPr>
      <w:rFonts w:ascii="HGPｺﾞｼｯｸE" w:eastAsia="HGPｺﾞｼｯｸE" w:hAnsi="Arial"/>
      <w:sz w:val="22"/>
      <w:szCs w:val="22"/>
    </w:rPr>
  </w:style>
  <w:style w:type="paragraph" w:styleId="4">
    <w:name w:val="heading 4"/>
    <w:aliases w:val="14pt太字,見出し,見出し４"/>
    <w:basedOn w:val="a0"/>
    <w:next w:val="a2"/>
    <w:qFormat/>
    <w:pPr>
      <w:keepNext/>
      <w:numPr>
        <w:ilvl w:val="3"/>
        <w:numId w:val="20"/>
      </w:numPr>
      <w:outlineLvl w:val="3"/>
    </w:pPr>
    <w:rPr>
      <w:rFonts w:ascii="HGPｺﾞｼｯｸE" w:eastAsia="HGPｺﾞｼｯｸE" w:hAnsi="Arial"/>
      <w:szCs w:val="21"/>
    </w:rPr>
  </w:style>
  <w:style w:type="paragraph" w:styleId="5">
    <w:name w:val="heading 5"/>
    <w:aliases w:val="12pt太字,見出し 5 Char,見出し５"/>
    <w:basedOn w:val="a0"/>
    <w:next w:val="a2"/>
    <w:qFormat/>
    <w:pPr>
      <w:keepNext/>
      <w:numPr>
        <w:ilvl w:val="4"/>
        <w:numId w:val="20"/>
      </w:numPr>
      <w:outlineLvl w:val="4"/>
    </w:pPr>
    <w:rPr>
      <w:rFonts w:ascii="HGPｺﾞｼｯｸE" w:eastAsia="HGPｺﾞｼｯｸE" w:hAnsi="Arial"/>
      <w:szCs w:val="21"/>
    </w:rPr>
  </w:style>
  <w:style w:type="paragraph" w:styleId="6">
    <w:name w:val="heading 6"/>
    <w:aliases w:val="･12pt標準,見出し 6 Char"/>
    <w:basedOn w:val="a0"/>
    <w:next w:val="a2"/>
    <w:qFormat/>
    <w:pPr>
      <w:keepNext/>
      <w:numPr>
        <w:ilvl w:val="5"/>
        <w:numId w:val="20"/>
      </w:numPr>
      <w:outlineLvl w:val="5"/>
    </w:pPr>
    <w:rPr>
      <w:rFonts w:ascii="HGPｺﾞｼｯｸE" w:eastAsia="HGPｺﾞｼｯｸE" w:hAnsi="Arial"/>
      <w:szCs w:val="21"/>
    </w:rPr>
  </w:style>
  <w:style w:type="paragraph" w:styleId="7">
    <w:name w:val="heading 7"/>
    <w:basedOn w:val="a0"/>
    <w:next w:val="a0"/>
    <w:qFormat/>
    <w:pPr>
      <w:keepNext/>
      <w:numPr>
        <w:ilvl w:val="6"/>
        <w:numId w:val="19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2"/>
      </w:numPr>
      <w:outlineLvl w:val="7"/>
    </w:pPr>
    <w:rPr>
      <w:rFonts w:ascii="Century" w:hAnsi="Century"/>
    </w:rPr>
  </w:style>
  <w:style w:type="paragraph" w:styleId="9">
    <w:name w:val="heading 9"/>
    <w:basedOn w:val="a0"/>
    <w:next w:val="a0"/>
    <w:qFormat/>
    <w:pPr>
      <w:keepNext/>
      <w:numPr>
        <w:ilvl w:val="8"/>
        <w:numId w:val="2"/>
      </w:numPr>
      <w:outlineLvl w:val="8"/>
    </w:pPr>
    <w:rPr>
      <w:rFonts w:ascii="Century" w:hAnsi="Century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1">
    <w:name w:val="Normal Indent"/>
    <w:aliases w:val="標準インデント Char,標準インデント Char Char"/>
    <w:basedOn w:val="a0"/>
    <w:pPr>
      <w:ind w:firstLineChars="100" w:firstLine="210"/>
    </w:pPr>
  </w:style>
  <w:style w:type="paragraph" w:customStyle="1" w:styleId="a2">
    <w:name w:val="標準インデント１"/>
    <w:basedOn w:val="a1"/>
    <w:pPr>
      <w:ind w:leftChars="200" w:left="200" w:rightChars="50" w:right="50"/>
    </w:pPr>
  </w:style>
  <w:style w:type="paragraph" w:styleId="10">
    <w:name w:val="toc 1"/>
    <w:basedOn w:val="a0"/>
    <w:next w:val="a0"/>
    <w:autoRedefine/>
    <w:uiPriority w:val="39"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0"/>
    <w:next w:val="a0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1"/>
    <w:next w:val="a0"/>
    <w:autoRedefine/>
    <w:uiPriority w:val="39"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a">
    <w:name w:val="黒ポチ箇条書き"/>
    <w:basedOn w:val="ab"/>
    <w:pPr>
      <w:tabs>
        <w:tab w:val="clear" w:pos="735"/>
        <w:tab w:val="num" w:pos="990"/>
      </w:tabs>
      <w:ind w:leftChars="0" w:left="697" w:firstLineChars="0" w:hanging="67"/>
    </w:pPr>
  </w:style>
  <w:style w:type="paragraph" w:customStyle="1" w:styleId="ab">
    <w:name w:val="黒四角箇条書き"/>
    <w:basedOn w:val="a0"/>
    <w:pPr>
      <w:tabs>
        <w:tab w:val="num" w:leader="none" w:pos="735"/>
      </w:tabs>
      <w:ind w:leftChars="200" w:left="350" w:rightChars="50" w:right="50" w:hangingChars="150" w:hanging="150"/>
    </w:pPr>
  </w:style>
  <w:style w:type="paragraph" w:styleId="ac">
    <w:name w:val="List Bullet"/>
    <w:basedOn w:val="a0"/>
    <w:autoRedefine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1"/>
      </w:numPr>
      <w:tabs>
        <w:tab w:val="clear" w:pos="1620"/>
        <w:tab w:val="num" w:leader="none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1"/>
      </w:numPr>
      <w:tabs>
        <w:tab w:val="clear" w:pos="1200"/>
        <w:tab w:val="num" w:leader="none" w:pos="840"/>
      </w:tabs>
      <w:ind w:leftChars="250" w:left="607" w:rightChars="50" w:right="50" w:hanging="357"/>
    </w:pPr>
  </w:style>
  <w:style w:type="paragraph" w:customStyle="1" w:styleId="ad">
    <w:name w:val="報告書タイトル"/>
    <w:basedOn w:val="ae"/>
    <w:rPr>
      <w:sz w:val="36"/>
    </w:rPr>
  </w:style>
  <w:style w:type="paragraph" w:styleId="ae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">
    <w:name w:val="Hyperlink"/>
    <w:basedOn w:val="a3"/>
    <w:uiPriority w:val="99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1"/>
      </w:numPr>
      <w:ind w:rightChars="50" w:right="50"/>
    </w:pPr>
  </w:style>
  <w:style w:type="paragraph" w:customStyle="1" w:styleId="af0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1">
    <w:name w:val="Body Text"/>
    <w:basedOn w:val="a0"/>
    <w:pPr>
      <w:ind w:firstLineChars="100" w:firstLine="210"/>
      <w:jc w:val="left"/>
    </w:pPr>
    <w:rPr>
      <w:rFonts w:ascii="Century" w:hAnsi="Century"/>
      <w:kern w:val="0"/>
    </w:rPr>
  </w:style>
  <w:style w:type="paragraph" w:styleId="af2">
    <w:name w:val="Body Text Indent"/>
    <w:basedOn w:val="a0"/>
    <w:pPr>
      <w:ind w:leftChars="57" w:left="120" w:firstLineChars="143" w:firstLine="300"/>
    </w:pPr>
    <w:rPr>
      <w:lang w:val="en-AU"/>
    </w:rPr>
  </w:style>
  <w:style w:type="paragraph" w:styleId="22">
    <w:name w:val="Body Text 2"/>
    <w:basedOn w:val="a0"/>
    <w:pPr>
      <w:spacing w:line="240" w:lineRule="exact"/>
    </w:pPr>
    <w:rPr>
      <w:color w:val="0000FF"/>
      <w:sz w:val="18"/>
    </w:rPr>
  </w:style>
  <w:style w:type="paragraph" w:styleId="23">
    <w:name w:val="Body Text Indent 2"/>
    <w:basedOn w:val="a0"/>
    <w:pPr>
      <w:ind w:leftChars="171" w:left="359" w:firstLineChars="114" w:firstLine="239"/>
    </w:pPr>
  </w:style>
  <w:style w:type="paragraph" w:styleId="31">
    <w:name w:val="Body Text 3"/>
    <w:basedOn w:val="a0"/>
    <w:pPr>
      <w:spacing w:line="200" w:lineRule="exact"/>
    </w:pPr>
    <w:rPr>
      <w:sz w:val="18"/>
    </w:rPr>
  </w:style>
  <w:style w:type="paragraph" w:styleId="32">
    <w:name w:val="Body Text Indent 3"/>
    <w:basedOn w:val="a0"/>
    <w:pPr>
      <w:overflowPunct w:val="0"/>
      <w:adjustRightInd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3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character" w:customStyle="1" w:styleId="sfon1">
    <w:name w:val="sfon1"/>
    <w:basedOn w:val="a3"/>
    <w:rPr>
      <w:sz w:val="20"/>
      <w:szCs w:val="20"/>
    </w:rPr>
  </w:style>
  <w:style w:type="character" w:styleId="af4">
    <w:name w:val="FollowedHyperlink"/>
    <w:basedOn w:val="a3"/>
    <w:rPr>
      <w:color w:val="800080"/>
      <w:u w:val="single"/>
    </w:rPr>
  </w:style>
  <w:style w:type="paragraph" w:styleId="11">
    <w:name w:val="index 1"/>
    <w:basedOn w:val="a0"/>
    <w:next w:val="a0"/>
    <w:autoRedefine/>
    <w:semiHidden/>
    <w:pPr>
      <w:ind w:left="210" w:hangingChars="100" w:hanging="210"/>
    </w:pPr>
  </w:style>
  <w:style w:type="paragraph" w:styleId="af5">
    <w:name w:val="Date"/>
    <w:basedOn w:val="a0"/>
    <w:next w:val="a0"/>
  </w:style>
  <w:style w:type="paragraph" w:styleId="af6">
    <w:name w:val="Note Heading"/>
    <w:basedOn w:val="a0"/>
    <w:next w:val="a0"/>
    <w:pPr>
      <w:jc w:val="center"/>
    </w:pPr>
    <w:rPr>
      <w:rFonts w:ascii="Century" w:hAnsi="Century"/>
      <w:szCs w:val="24"/>
    </w:rPr>
  </w:style>
  <w:style w:type="paragraph" w:customStyle="1" w:styleId="a">
    <w:name w:val="箇条書き３"/>
    <w:basedOn w:val="a0"/>
    <w:pPr>
      <w:numPr>
        <w:numId w:val="3"/>
      </w:numPr>
    </w:pPr>
    <w:rPr>
      <w:rFonts w:ascii="Century" w:hAnsi="Century"/>
      <w:szCs w:val="24"/>
    </w:rPr>
  </w:style>
  <w:style w:type="paragraph" w:styleId="af7">
    <w:name w:val="Block Text"/>
    <w:basedOn w:val="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00" w:lineRule="exact"/>
      <w:ind w:leftChars="699" w:left="1468" w:rightChars="700" w:right="1470"/>
      <w:jc w:val="left"/>
    </w:pPr>
    <w:rPr>
      <w:rFonts w:ascii="ＭＳ 明朝"/>
      <w:color w:val="FF0000"/>
      <w:kern w:val="0"/>
      <w:sz w:val="16"/>
    </w:rPr>
  </w:style>
  <w:style w:type="character" w:styleId="af8">
    <w:name w:val="annotation reference"/>
    <w:basedOn w:val="a3"/>
    <w:rPr>
      <w:sz w:val="18"/>
      <w:szCs w:val="18"/>
    </w:rPr>
  </w:style>
  <w:style w:type="paragraph" w:styleId="af9">
    <w:name w:val="annotation text"/>
    <w:basedOn w:val="a0"/>
    <w:link w:val="afa"/>
    <w:pPr>
      <w:jc w:val="left"/>
    </w:pPr>
    <w:rPr>
      <w:rFonts w:ascii="Century" w:hAnsi="Century"/>
    </w:rPr>
  </w:style>
  <w:style w:type="paragraph" w:styleId="afb">
    <w:name w:val="annotation subject"/>
    <w:basedOn w:val="af9"/>
    <w:next w:val="af9"/>
    <w:semiHidden/>
    <w:rPr>
      <w:rFonts w:ascii="Times New Roman" w:hAnsi="Times New Roman"/>
      <w:b/>
      <w:bCs/>
    </w:rPr>
  </w:style>
  <w:style w:type="paragraph" w:customStyle="1" w:styleId="12">
    <w:name w:val="スタイル1"/>
    <w:basedOn w:val="4"/>
    <w:pPr>
      <w:numPr>
        <w:ilvl w:val="0"/>
        <w:numId w:val="0"/>
      </w:numPr>
      <w:tabs>
        <w:tab w:val="num" w:pos="1038"/>
      </w:tabs>
      <w:ind w:left="885" w:hanging="567"/>
    </w:pPr>
    <w:rPr>
      <w:b/>
    </w:rPr>
  </w:style>
  <w:style w:type="table" w:styleId="afc">
    <w:name w:val="Table Grid"/>
    <w:basedOn w:val="a4"/>
    <w:rsid w:val="00457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 (文字) (文字)"/>
    <w:basedOn w:val="a3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HGPE">
    <w:name w:val="スタイル 見出し 1 + HGPｺﾞｼｯｸE 太字"/>
    <w:basedOn w:val="1"/>
    <w:rPr>
      <w:rFonts w:hAnsi="HGPｺﾞｼｯｸE"/>
      <w:bCs/>
    </w:rPr>
  </w:style>
  <w:style w:type="paragraph" w:customStyle="1" w:styleId="1HGPE1">
    <w:name w:val="スタイル 見出し 1 + HGPｺﾞｼｯｸE 太字1"/>
    <w:basedOn w:val="1"/>
    <w:rPr>
      <w:rFonts w:hAnsi="HGPｺﾞｼｯｸE"/>
      <w:bCs/>
      <w:kern w:val="0"/>
    </w:rPr>
  </w:style>
  <w:style w:type="character" w:customStyle="1" w:styleId="24">
    <w:name w:val=" (文字) (文字)2"/>
    <w:basedOn w:val="a3"/>
    <w:rPr>
      <w:rFonts w:ascii="HGPｺﾞｼｯｸE" w:eastAsia="HGPｺﾞｼｯｸE" w:hAnsi="Arial"/>
      <w:kern w:val="2"/>
      <w:sz w:val="28"/>
      <w:szCs w:val="28"/>
      <w:lang w:val="en-US" w:eastAsia="ja-JP" w:bidi="ar-SA"/>
    </w:rPr>
  </w:style>
  <w:style w:type="character" w:customStyle="1" w:styleId="1HGPE10">
    <w:name w:val="スタイル 見出し 1 + HGPｺﾞｼｯｸE 太字1 (文字)"/>
    <w:basedOn w:val="24"/>
    <w:rPr>
      <w:rFonts w:ascii="HGPｺﾞｼｯｸE" w:eastAsia="HGPｺﾞｼｯｸE" w:hAnsi="HGPｺﾞｼｯｸE"/>
      <w:bCs/>
      <w:kern w:val="2"/>
      <w:sz w:val="28"/>
      <w:szCs w:val="28"/>
      <w:lang w:val="en-US" w:eastAsia="ja-JP" w:bidi="ar-SA"/>
    </w:rPr>
  </w:style>
  <w:style w:type="paragraph" w:customStyle="1" w:styleId="1HGPE0">
    <w:name w:val="スタイル 見出し 1 + HGPｺﾞｼｯｸE 太字 黒"/>
    <w:basedOn w:val="1"/>
    <w:rPr>
      <w:rFonts w:hAnsi="HGPｺﾞｼｯｸE"/>
      <w:bCs/>
      <w:color w:val="000000"/>
      <w:kern w:val="0"/>
    </w:rPr>
  </w:style>
  <w:style w:type="character" w:customStyle="1" w:styleId="1HGPE2">
    <w:name w:val="スタイル 見出し 1 + HGPｺﾞｼｯｸE 太字 黒 (文字)"/>
    <w:basedOn w:val="24"/>
    <w:rPr>
      <w:rFonts w:ascii="HGPｺﾞｼｯｸE" w:eastAsia="HGPｺﾞｼｯｸE" w:hAnsi="HGPｺﾞｼｯｸE"/>
      <w:bCs/>
      <w:color w:val="000000"/>
      <w:kern w:val="2"/>
      <w:sz w:val="28"/>
      <w:szCs w:val="28"/>
      <w:lang w:val="en-US" w:eastAsia="ja-JP" w:bidi="ar-SA"/>
    </w:rPr>
  </w:style>
  <w:style w:type="paragraph" w:customStyle="1" w:styleId="2HGPE">
    <w:name w:val="スタイル 見出し 2 + (記号と特殊文字) HGPｺﾞｼｯｸE"/>
    <w:basedOn w:val="2"/>
  </w:style>
  <w:style w:type="character" w:customStyle="1" w:styleId="13">
    <w:name w:val=" (文字) (文字)1"/>
    <w:basedOn w:val="a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character" w:customStyle="1" w:styleId="2HGPE0">
    <w:name w:val="スタイル 見出し 2 + (記号と特殊文字) HGPｺﾞｼｯｸE (文字)"/>
    <w:basedOn w:val="1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5">
    <w:name w:val="スタイル 見出し 2 +"/>
    <w:basedOn w:val="2"/>
  </w:style>
  <w:style w:type="character" w:customStyle="1" w:styleId="26">
    <w:name w:val="スタイル 見出し 2 + (文字)"/>
    <w:basedOn w:val="1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HGPE1">
    <w:name w:val="スタイル 見出し 2 + (記号と特殊文字) HGPｺﾞｼｯｸE 太字"/>
    <w:basedOn w:val="2"/>
    <w:rPr>
      <w:bCs/>
    </w:rPr>
  </w:style>
  <w:style w:type="paragraph" w:customStyle="1" w:styleId="2HGPE2">
    <w:name w:val="スタイル 見出し 2 + HGPｺﾞｼｯｸE"/>
    <w:basedOn w:val="2"/>
  </w:style>
  <w:style w:type="paragraph" w:customStyle="1" w:styleId="2HGPE12pt">
    <w:name w:val="スタイル 見出し 2 + HGPｺﾞｼｯｸE 12 pt"/>
    <w:basedOn w:val="2"/>
    <w:rPr>
      <w:bCs/>
    </w:rPr>
  </w:style>
  <w:style w:type="character" w:customStyle="1" w:styleId="2HGPE12pt0">
    <w:name w:val="スタイル 見出し 2 + HGPｺﾞｼｯｸE 12 pt (文字)"/>
    <w:basedOn w:val="13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12pt1">
    <w:name w:val="スタイル 見出し 2 + HGPｺﾞｼｯｸE 12 pt 太字 (なし)  黒"/>
    <w:basedOn w:val="2"/>
    <w:rPr>
      <w:color w:val="000000"/>
    </w:rPr>
  </w:style>
  <w:style w:type="paragraph" w:customStyle="1" w:styleId="2HGPE3">
    <w:name w:val="スタイル 見出し 2 + HGPｺﾞｼｯｸE 太字"/>
    <w:basedOn w:val="2"/>
    <w:rPr>
      <w:bCs/>
      <w:kern w:val="0"/>
    </w:rPr>
  </w:style>
  <w:style w:type="character" w:customStyle="1" w:styleId="2HGPE4">
    <w:name w:val="スタイル 見出し 2 + HGPｺﾞｼｯｸE 太字 (文字)"/>
    <w:basedOn w:val="13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5">
    <w:name w:val="スタイル 見出し 2 + HGPｺﾞｼｯｸE 太字 黒"/>
    <w:basedOn w:val="2"/>
    <w:rPr>
      <w:bCs/>
      <w:color w:val="000000"/>
    </w:rPr>
  </w:style>
  <w:style w:type="character" w:customStyle="1" w:styleId="2HGPE6">
    <w:name w:val="スタイル 見出し 2 + HGPｺﾞｼｯｸE 太字 黒 (文字)"/>
    <w:basedOn w:val="13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27">
    <w:name w:val="スタイル 見出し 2 + 太字 黒"/>
    <w:basedOn w:val="2"/>
    <w:rPr>
      <w:bCs/>
      <w:color w:val="000000"/>
      <w:kern w:val="0"/>
    </w:rPr>
  </w:style>
  <w:style w:type="character" w:customStyle="1" w:styleId="28">
    <w:name w:val="スタイル 見出し 2 + 太字 黒 (文字)"/>
    <w:basedOn w:val="13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33">
    <w:name w:val="スタイル 見出し 3 +"/>
    <w:basedOn w:val="3"/>
  </w:style>
  <w:style w:type="character" w:customStyle="1" w:styleId="34">
    <w:name w:val="スタイル 見出し 3 +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10">
    <w:name w:val="スタイル 見出し 3 +1"/>
    <w:basedOn w:val="3"/>
  </w:style>
  <w:style w:type="character" w:customStyle="1" w:styleId="311">
    <w:name w:val="スタイル 見出し 3 +1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05pt">
    <w:name w:val="スタイル 見出し 3 + (記号と特殊文字) HGPｺﾞｼｯｸE 10.5 pt 太字"/>
    <w:basedOn w:val="3"/>
    <w:rPr>
      <w:bCs/>
    </w:rPr>
  </w:style>
  <w:style w:type="paragraph" w:customStyle="1" w:styleId="3HGPE105pt1">
    <w:name w:val="スタイル 見出し 3 + (記号と特殊文字) HGPｺﾞｼｯｸE 10.5 pt 太字1"/>
    <w:basedOn w:val="3"/>
    <w:rPr>
      <w:bCs/>
    </w:rPr>
  </w:style>
  <w:style w:type="paragraph" w:customStyle="1" w:styleId="3HGPE105pt2">
    <w:name w:val="スタイル 見出し 3 + (記号と特殊文字) HGPｺﾞｼｯｸE 10.5 pt 太字2"/>
    <w:basedOn w:val="3"/>
    <w:rPr>
      <w:bCs/>
    </w:rPr>
  </w:style>
  <w:style w:type="paragraph" w:customStyle="1" w:styleId="3HGPE105pt3">
    <w:name w:val="スタイル 見出し 3 + (記号と特殊文字) HGPｺﾞｼｯｸE 10.5 pt 太字3"/>
    <w:basedOn w:val="3"/>
    <w:rPr>
      <w:bCs/>
    </w:rPr>
  </w:style>
  <w:style w:type="paragraph" w:customStyle="1" w:styleId="414ptHGPE11pt">
    <w:name w:val="スタイル 見出し 414pt太字見出し見出し４ + HGPｺﾞｼｯｸE 11 pt 太字 (なし)"/>
    <w:basedOn w:val="4"/>
    <w:rPr>
      <w:sz w:val="22"/>
      <w:szCs w:val="22"/>
    </w:rPr>
  </w:style>
  <w:style w:type="character" w:customStyle="1" w:styleId="14pt">
    <w:name w:val="14pt太字 (文字)"/>
    <w:aliases w:val="見出し (文字),見出し４ (文字) (文字)"/>
    <w:basedOn w:val="a3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414ptHGPE11pt0">
    <w:name w:val="スタイル 見出し 414pt太字見出し見出し４ + HGPｺﾞｼｯｸE 11 pt 太字 (なし) (文字)"/>
    <w:basedOn w:val="14pt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414pt">
    <w:name w:val="スタイル 見出し 414pt太字見出し見出し４ + (英数字) ＭＳ 明朝"/>
    <w:basedOn w:val="4"/>
    <w:rPr>
      <w:rFonts w:hAnsi="ＭＳ 明朝"/>
    </w:rPr>
  </w:style>
  <w:style w:type="character" w:customStyle="1" w:styleId="414pt0">
    <w:name w:val="スタイル 見出し 414pt太字見出し見出し４ + (英数字) ＭＳ 明朝 (文字)"/>
    <w:basedOn w:val="14pt"/>
    <w:rPr>
      <w:rFonts w:ascii="HGPｺﾞｼｯｸE" w:eastAsia="HGPｺﾞｼｯｸE" w:hAnsi="ＭＳ 明朝"/>
      <w:kern w:val="2"/>
      <w:sz w:val="21"/>
      <w:szCs w:val="21"/>
      <w:lang w:val="en-US" w:eastAsia="ja-JP" w:bidi="ar-SA"/>
    </w:rPr>
  </w:style>
  <w:style w:type="paragraph" w:customStyle="1" w:styleId="414ptHGPE">
    <w:name w:val="スタイル 見出し 414pt太字見出し見出し４ + (記号と特殊文字) HGPｺﾞｼｯｸE 太字"/>
    <w:basedOn w:val="4"/>
    <w:rPr>
      <w:bCs/>
    </w:rPr>
  </w:style>
  <w:style w:type="character" w:customStyle="1" w:styleId="414ptHGPE0">
    <w:name w:val="スタイル 見出し 414pt太字見出し見出し４ + (記号と特殊文字) HGP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">
    <w:name w:val="スタイル 見出し 414pt太字見出し見出し４ + (記号と特殊文字) HGPｺﾞｼｯｸE 太字 黒"/>
    <w:basedOn w:val="4"/>
    <w:rPr>
      <w:bCs/>
      <w:color w:val="000000"/>
    </w:rPr>
  </w:style>
  <w:style w:type="character" w:customStyle="1" w:styleId="414ptHGPE2">
    <w:name w:val="スタイル 見出し 414pt太字見出し見出し４ + (記号と特殊文字) HGPｺﾞｼｯｸE 太字 黒 (文字)"/>
    <w:basedOn w:val="14pt"/>
    <w:rPr>
      <w:rFonts w:ascii="HGPｺﾞｼｯｸE" w:eastAsia="HGPｺﾞｼｯｸE" w:hAnsi="Arial"/>
      <w:bCs/>
      <w:color w:val="000000"/>
      <w:kern w:val="2"/>
      <w:sz w:val="21"/>
      <w:szCs w:val="21"/>
      <w:lang w:val="en-US" w:eastAsia="ja-JP" w:bidi="ar-SA"/>
    </w:rPr>
  </w:style>
  <w:style w:type="paragraph" w:customStyle="1" w:styleId="414ptHGSE">
    <w:name w:val="スタイル 見出し 414pt太字見出し見出し４ + (記号と特殊文字) HGSｺﾞｼｯｸE 太字"/>
    <w:basedOn w:val="4"/>
    <w:rPr>
      <w:bCs/>
    </w:rPr>
  </w:style>
  <w:style w:type="character" w:customStyle="1" w:styleId="414ptHGSE0">
    <w:name w:val="スタイル 見出し 414pt太字見出し見出し４ + (記号と特殊文字) HGS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3">
    <w:name w:val="スタイル 見出し 414pt太字見出し見出し４ + HGPｺﾞｼｯｸE"/>
    <w:basedOn w:val="4"/>
  </w:style>
  <w:style w:type="character" w:customStyle="1" w:styleId="414ptHGPE4">
    <w:name w:val="スタイル 見出し 414pt太字見出し見出し４ + HGPｺﾞｼｯｸE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HGPE5">
    <w:name w:val="スタイル 見出し 414pt太字見出し見出し４ + HGPｺﾞｼｯｸE 太字"/>
    <w:basedOn w:val="4"/>
    <w:rPr>
      <w:bCs/>
    </w:rPr>
  </w:style>
  <w:style w:type="character" w:customStyle="1" w:styleId="414ptHGPE6">
    <w:name w:val="スタイル 見出し 414pt太字見出し見出し４ + HGP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0">
    <w:name w:val="スタイル 見出し 414pt太字見出し見出し４ + HGPｺﾞｼｯｸE 太字1"/>
    <w:basedOn w:val="4"/>
    <w:rPr>
      <w:bCs/>
    </w:rPr>
  </w:style>
  <w:style w:type="character" w:customStyle="1" w:styleId="414ptHGPE11">
    <w:name w:val="スタイル 見出し 414pt太字見出し見出し４ + HGPｺﾞｼｯｸE 太字1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7">
    <w:name w:val="スタイル 見出し 414pt太字見出し見出し４ + HGPｺﾞｼｯｸE 太字 黒"/>
    <w:basedOn w:val="4"/>
    <w:rPr>
      <w:bCs/>
    </w:rPr>
  </w:style>
  <w:style w:type="character" w:customStyle="1" w:styleId="414ptHGPE8">
    <w:name w:val="スタイル 見出し 414pt太字見出し見出し４ + HGPｺﾞｼｯｸE 太字 黒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1">
    <w:name w:val="スタイル 見出し 414pt太字見出し見出し４ + 太字 黒"/>
    <w:basedOn w:val="4"/>
    <w:rPr>
      <w:bCs/>
    </w:rPr>
  </w:style>
  <w:style w:type="character" w:customStyle="1" w:styleId="414pt2">
    <w:name w:val="スタイル 見出し 414pt太字見出し見出し４ + 太字 黒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9">
    <w:name w:val="スタイル 見出し 414pt太字見出し見出し４ + HGPｺﾞｼｯｸE 太字 (なし)"/>
    <w:basedOn w:val="4"/>
  </w:style>
  <w:style w:type="character" w:customStyle="1" w:styleId="414ptHGPEa">
    <w:name w:val="スタイル 見出し 414pt太字見出し見出し４ + HGPｺﾞｼｯｸE 太字 (なし)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10">
    <w:name w:val="スタイル 見出し 414pt太字見出し見出し４ + (英数字) ＭＳ 明朝1"/>
    <w:basedOn w:val="4"/>
    <w:rPr>
      <w:rFonts w:hAnsi="ＭＳ 明朝"/>
      <w:kern w:val="0"/>
    </w:rPr>
  </w:style>
  <w:style w:type="paragraph" w:customStyle="1" w:styleId="414ptHGPE12">
    <w:name w:val="スタイル 見出し 414pt太字見出し見出し４ + HGPｺﾞｼｯｸE 太字 (なし)1"/>
    <w:basedOn w:val="4"/>
  </w:style>
  <w:style w:type="character" w:customStyle="1" w:styleId="414ptHGPE13">
    <w:name w:val="スタイル 見出し 414pt太字見出し見出し４ + HGPｺﾞｼｯｸE 太字 (なし)1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HGPE">
    <w:name w:val="スタイル 見出し 512pt太字見出し 5 Char見出し５ + HGPｺﾞｼｯｸE 太字 (なし)"/>
    <w:basedOn w:val="5"/>
  </w:style>
  <w:style w:type="character" w:customStyle="1" w:styleId="12pt">
    <w:name w:val="12pt太字 (文字)"/>
    <w:aliases w:val="見出し 5 Char (文字),見出し５ (文字) (文字)"/>
    <w:basedOn w:val="a3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512pt5CharHGPE0">
    <w:name w:val="スタイル 見出し 512pt太字見出し 5 Char見出し５ + HGPｺﾞｼｯｸE 太字 (なし) (文字)"/>
    <w:basedOn w:val="12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">
    <w:name w:val="スタイル 見出し 512pt太字見出し 5 Char見出し５ + 太字"/>
    <w:basedOn w:val="5"/>
    <w:rPr>
      <w:bCs/>
    </w:rPr>
  </w:style>
  <w:style w:type="paragraph" w:customStyle="1" w:styleId="512pt5Char74mm0">
    <w:name w:val="スタイル 見出し 512pt太字見出し 5 Char見出し５ + 太字 黒 左 :  7.4 mm 最初の行 :  0 ..."/>
    <w:basedOn w:val="5"/>
    <w:pPr>
      <w:ind w:left="420" w:firstLine="0"/>
    </w:pPr>
    <w:rPr>
      <w:rFonts w:cs="ＭＳ 明朝"/>
      <w:bCs/>
    </w:rPr>
  </w:style>
  <w:style w:type="paragraph" w:customStyle="1" w:styleId="512pt5Char1">
    <w:name w:val="スタイル 見出し 512pt太字見出し 5 Char見出し５ + 太字1"/>
    <w:basedOn w:val="5"/>
    <w:rPr>
      <w:bCs/>
    </w:rPr>
  </w:style>
  <w:style w:type="paragraph" w:customStyle="1" w:styleId="512pt5Char74mm0mm">
    <w:name w:val="スタイル 見出し 512pt太字見出し 5 Char見出し５ + 太字 左 :  7.4 mm 最初の行 :  0 mm"/>
    <w:basedOn w:val="5"/>
    <w:pPr>
      <w:ind w:left="420" w:firstLine="0"/>
    </w:pPr>
    <w:rPr>
      <w:rFonts w:cs="ＭＳ 明朝"/>
      <w:bCs/>
    </w:rPr>
  </w:style>
  <w:style w:type="paragraph" w:customStyle="1" w:styleId="3HGPE">
    <w:name w:val="スタイル 見出し 3 + (記号と特殊文字) HGPｺﾞｼｯｸE"/>
    <w:basedOn w:val="3"/>
  </w:style>
  <w:style w:type="character" w:customStyle="1" w:styleId="3HGPE0">
    <w:name w:val="スタイル 見出し 3 + (記号と特殊文字) HGPｺﾞｼｯｸE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">
    <w:name w:val="スタイル 見出し 3 + (記号と特殊文字) HGPｺﾞｼｯｸE1"/>
    <w:basedOn w:val="3"/>
  </w:style>
  <w:style w:type="character" w:customStyle="1" w:styleId="3HGPE10">
    <w:name w:val="スタイル 見出し 3 + (記号と特殊文字) HGPｺﾞｼｯｸE1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2">
    <w:name w:val="スタイル 見出し 3 + (記号と特殊文字) HGPｺﾞｼｯｸE2"/>
    <w:basedOn w:val="3"/>
  </w:style>
  <w:style w:type="character" w:customStyle="1" w:styleId="3HGPE20">
    <w:name w:val="スタイル 見出し 3 + (記号と特殊文字) HGPｺﾞｼｯｸE2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210">
    <w:name w:val="スタイル 見出し 2 +1"/>
    <w:basedOn w:val="2"/>
    <w:rPr>
      <w:kern w:val="0"/>
    </w:rPr>
  </w:style>
  <w:style w:type="paragraph" w:customStyle="1" w:styleId="3HGPE3">
    <w:name w:val="スタイル 見出し 3 + (記号と特殊文字) HGPｺﾞｼｯｸE3"/>
    <w:basedOn w:val="3"/>
  </w:style>
  <w:style w:type="character" w:customStyle="1" w:styleId="3HGPE30">
    <w:name w:val="スタイル 見出し 3 + (記号と特殊文字) HGPｺﾞｼｯｸE3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4">
    <w:name w:val="スタイル 見出し 1 +"/>
    <w:basedOn w:val="1"/>
    <w:rPr>
      <w:kern w:val="0"/>
    </w:rPr>
  </w:style>
  <w:style w:type="paragraph" w:customStyle="1" w:styleId="414ptHGPE20">
    <w:name w:val="スタイル 見出し 414pt太字見出し見出し４ + HGPｺﾞｼｯｸE 太字 (なし)2"/>
    <w:basedOn w:val="4"/>
  </w:style>
  <w:style w:type="character" w:customStyle="1" w:styleId="414ptHGPE21">
    <w:name w:val="スタイル 見出し 414pt太字見出し見出し４ + HGPｺﾞｼｯｸE 太字 (なし)2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110">
    <w:name w:val="スタイル 見出し 1 +1"/>
    <w:basedOn w:val="1"/>
    <w:rPr>
      <w:kern w:val="0"/>
    </w:rPr>
  </w:style>
  <w:style w:type="paragraph" w:customStyle="1" w:styleId="220">
    <w:name w:val="スタイル 見出し 2 +2"/>
    <w:basedOn w:val="2"/>
    <w:rPr>
      <w:kern w:val="0"/>
    </w:rPr>
  </w:style>
  <w:style w:type="paragraph" w:customStyle="1" w:styleId="120">
    <w:name w:val="スタイル 見出し 1 +2"/>
    <w:basedOn w:val="1"/>
    <w:rPr>
      <w:kern w:val="0"/>
    </w:rPr>
  </w:style>
  <w:style w:type="paragraph" w:customStyle="1" w:styleId="230">
    <w:name w:val="スタイル 見出し 2 +3"/>
    <w:basedOn w:val="2"/>
    <w:rPr>
      <w:kern w:val="0"/>
    </w:rPr>
  </w:style>
  <w:style w:type="paragraph" w:customStyle="1" w:styleId="35">
    <w:name w:val="本文3"/>
    <w:basedOn w:val="a0"/>
    <w:pPr>
      <w:ind w:left="525" w:firstLine="210"/>
    </w:pPr>
    <w:rPr>
      <w:rFonts w:ascii="Century" w:hAnsi="Century"/>
    </w:rPr>
  </w:style>
  <w:style w:type="paragraph" w:styleId="afe">
    <w:name w:val="List Paragraph"/>
    <w:basedOn w:val="a0"/>
    <w:uiPriority w:val="34"/>
    <w:qFormat/>
    <w:rsid w:val="00A20714"/>
    <w:pPr>
      <w:ind w:leftChars="400" w:left="840"/>
    </w:pPr>
    <w:rPr>
      <w:rFonts w:ascii="Century" w:hAnsi="Century"/>
      <w:szCs w:val="22"/>
    </w:rPr>
  </w:style>
  <w:style w:type="character" w:customStyle="1" w:styleId="20">
    <w:name w:val="見出し 2 (文字)"/>
    <w:basedOn w:val="a3"/>
    <w:link w:val="2"/>
    <w:locked/>
    <w:rsid w:val="003E12A7"/>
    <w:rPr>
      <w:rFonts w:ascii="HGPｺﾞｼｯｸE" w:eastAsia="HGPｺﾞｼｯｸE" w:hAnsi="Arial"/>
      <w:kern w:val="2"/>
      <w:sz w:val="24"/>
      <w:szCs w:val="24"/>
    </w:rPr>
  </w:style>
  <w:style w:type="character" w:customStyle="1" w:styleId="afa">
    <w:name w:val="コメント文字列 (文字)"/>
    <w:basedOn w:val="a3"/>
    <w:link w:val="af9"/>
    <w:locked/>
    <w:rsid w:val="003E12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yokikaku@ml.adm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E710-5C44-489F-B247-2A2A7792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</Template>
  <TotalTime>1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平成23年4月22日</vt:lpstr>
      <vt:lpstr>（仮称）愛西市学校給食センター</vt:lpstr>
    </vt:vector>
  </TitlesOfParts>
  <Manager/>
  <Company/>
  <LinksUpToDate>false</LinksUpToDate>
  <CharactersWithSpaces>507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mailto:jigyokikaku@ml.adm.u-tokyo.ac.jp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平成23年4月22日</dc:title>
  <dc:subject/>
  <dc:creator>sa</dc:creator>
  <cp:keywords/>
  <dc:description/>
  <cp:lastModifiedBy>大秋　典子</cp:lastModifiedBy>
  <cp:revision>2</cp:revision>
  <cp:lastPrinted>2011-06-24T04:20:00Z</cp:lastPrinted>
  <dcterms:created xsi:type="dcterms:W3CDTF">2020-12-22T05:10:00Z</dcterms:created>
  <dcterms:modified xsi:type="dcterms:W3CDTF">2020-12-22T05:10:00Z</dcterms:modified>
  <cp:category>入札説明書</cp:category>
</cp:coreProperties>
</file>