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26" w:rsidRDefault="00C36B38">
      <w:r>
        <w:rPr>
          <w:rFonts w:hint="eastAsia"/>
        </w:rPr>
        <w:t>平成</w:t>
      </w:r>
      <w:r>
        <w:t>２７年度　研究倫理</w:t>
      </w:r>
      <w:r>
        <w:rPr>
          <w:rFonts w:hint="eastAsia"/>
        </w:rPr>
        <w:t>教材コンテスト</w:t>
      </w:r>
      <w:r>
        <w:t>応募書類</w:t>
      </w:r>
      <w:r w:rsidR="00BE73DB">
        <w:rPr>
          <w:rFonts w:hint="eastAsia"/>
        </w:rPr>
        <w:t xml:space="preserve">　</w:t>
      </w:r>
      <w:r w:rsidR="007D468A">
        <w:rPr>
          <w:rFonts w:hint="eastAsia"/>
        </w:rPr>
        <w:t>応募</w:t>
      </w:r>
      <w:r w:rsidR="00BE73DB">
        <w:t>作品について</w:t>
      </w:r>
      <w:r w:rsidR="00BA1F33">
        <w:rPr>
          <w:rFonts w:hint="eastAsia"/>
        </w:rPr>
        <w:t xml:space="preserve">　（様式</w:t>
      </w:r>
      <w:r w:rsidR="00BA1F33">
        <w:t>２</w:t>
      </w:r>
      <w:r w:rsidR="00BA1F33">
        <w:rPr>
          <w:rFonts w:hint="eastAsia"/>
        </w:rPr>
        <w:t>）</w:t>
      </w:r>
    </w:p>
    <w:p w:rsidR="00C36B38" w:rsidRDefault="00C36B38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3080"/>
        <w:gridCol w:w="1275"/>
        <w:gridCol w:w="3396"/>
        <w:gridCol w:w="45"/>
      </w:tblGrid>
      <w:tr w:rsidR="00930C09" w:rsidTr="00960044">
        <w:trPr>
          <w:gridBefore w:val="2"/>
          <w:gridAfter w:val="1"/>
          <w:wBefore w:w="5060" w:type="dxa"/>
          <w:wAfter w:w="45" w:type="dxa"/>
        </w:trPr>
        <w:tc>
          <w:tcPr>
            <w:tcW w:w="1275" w:type="dxa"/>
          </w:tcPr>
          <w:p w:rsidR="00930C09" w:rsidRDefault="00930C09">
            <w:bookmarkStart w:id="0" w:name="_GoBack"/>
            <w:r>
              <w:rPr>
                <w:rFonts w:hint="eastAsia"/>
              </w:rPr>
              <w:t>整理番号</w:t>
            </w:r>
          </w:p>
        </w:tc>
        <w:tc>
          <w:tcPr>
            <w:tcW w:w="3396" w:type="dxa"/>
          </w:tcPr>
          <w:p w:rsidR="00930C09" w:rsidRDefault="00930C09"/>
        </w:tc>
      </w:tr>
      <w:bookmarkEnd w:id="0"/>
      <w:tr w:rsidR="00930C09" w:rsidTr="00960044">
        <w:trPr>
          <w:gridBefore w:val="2"/>
          <w:gridAfter w:val="1"/>
          <w:wBefore w:w="5060" w:type="dxa"/>
          <w:wAfter w:w="45" w:type="dxa"/>
        </w:trPr>
        <w:tc>
          <w:tcPr>
            <w:tcW w:w="1275" w:type="dxa"/>
          </w:tcPr>
          <w:p w:rsidR="00930C09" w:rsidRDefault="00930C09">
            <w:r>
              <w:rPr>
                <w:rFonts w:hint="eastAsia"/>
              </w:rPr>
              <w:t>受付日</w:t>
            </w:r>
          </w:p>
        </w:tc>
        <w:tc>
          <w:tcPr>
            <w:tcW w:w="3396" w:type="dxa"/>
          </w:tcPr>
          <w:p w:rsidR="00930C09" w:rsidRDefault="00930C09"/>
        </w:tc>
      </w:tr>
      <w:tr w:rsidR="00930C09" w:rsidTr="00960044">
        <w:tc>
          <w:tcPr>
            <w:tcW w:w="1980" w:type="dxa"/>
          </w:tcPr>
          <w:p w:rsidR="00930C09" w:rsidRDefault="00930C09">
            <w:r>
              <w:rPr>
                <w:rFonts w:hint="eastAsia"/>
              </w:rPr>
              <w:t>応募者名</w:t>
            </w:r>
            <w:r>
              <w:t>（</w:t>
            </w:r>
            <w:r>
              <w:rPr>
                <w:rFonts w:hint="eastAsia"/>
              </w:rPr>
              <w:t>代表</w:t>
            </w:r>
            <w:r>
              <w:t>）</w:t>
            </w:r>
          </w:p>
        </w:tc>
        <w:tc>
          <w:tcPr>
            <w:tcW w:w="7796" w:type="dxa"/>
            <w:gridSpan w:val="4"/>
          </w:tcPr>
          <w:p w:rsidR="00930C09" w:rsidRDefault="00930C09">
            <w:pPr>
              <w:rPr>
                <w:rFonts w:hint="eastAsia"/>
              </w:rPr>
            </w:pPr>
          </w:p>
          <w:p w:rsidR="00930C09" w:rsidRDefault="00930C09"/>
        </w:tc>
      </w:tr>
      <w:tr w:rsidR="00930C09" w:rsidTr="00960044">
        <w:tc>
          <w:tcPr>
            <w:tcW w:w="1980" w:type="dxa"/>
          </w:tcPr>
          <w:p w:rsidR="00930C09" w:rsidRPr="00930C09" w:rsidRDefault="00921058">
            <w:r>
              <w:rPr>
                <w:rFonts w:hint="eastAsia"/>
              </w:rPr>
              <w:t>ア</w:t>
            </w:r>
            <w:r>
              <w:t xml:space="preserve"> </w:t>
            </w:r>
            <w:r w:rsidR="00930C09">
              <w:rPr>
                <w:rFonts w:hint="eastAsia"/>
              </w:rPr>
              <w:t>教材の</w:t>
            </w:r>
            <w:r w:rsidR="00930C09">
              <w:t>名称</w:t>
            </w:r>
          </w:p>
        </w:tc>
        <w:tc>
          <w:tcPr>
            <w:tcW w:w="7796" w:type="dxa"/>
            <w:gridSpan w:val="4"/>
          </w:tcPr>
          <w:p w:rsidR="00930C09" w:rsidRDefault="00930C09">
            <w:pPr>
              <w:rPr>
                <w:rFonts w:hint="eastAsia"/>
              </w:rPr>
            </w:pPr>
          </w:p>
        </w:tc>
      </w:tr>
      <w:tr w:rsidR="00921058" w:rsidTr="00960044">
        <w:tc>
          <w:tcPr>
            <w:tcW w:w="9776" w:type="dxa"/>
            <w:gridSpan w:val="5"/>
          </w:tcPr>
          <w:p w:rsidR="00921058" w:rsidRDefault="00921058"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制作意図</w:t>
            </w:r>
          </w:p>
        </w:tc>
      </w:tr>
      <w:tr w:rsidR="00930C09" w:rsidTr="00960044">
        <w:tc>
          <w:tcPr>
            <w:tcW w:w="1980" w:type="dxa"/>
          </w:tcPr>
          <w:p w:rsidR="00930C09" w:rsidRDefault="00BE73DB" w:rsidP="00C01C1A">
            <w:pPr>
              <w:ind w:leftChars="100" w:left="210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対象と</w:t>
            </w:r>
            <w:r>
              <w:t>した研究分野</w:t>
            </w:r>
          </w:p>
        </w:tc>
        <w:tc>
          <w:tcPr>
            <w:tcW w:w="7796" w:type="dxa"/>
            <w:gridSpan w:val="4"/>
          </w:tcPr>
          <w:p w:rsidR="00930C09" w:rsidRDefault="00930C09"/>
        </w:tc>
      </w:tr>
      <w:tr w:rsidR="00930C09" w:rsidTr="00960044">
        <w:tc>
          <w:tcPr>
            <w:tcW w:w="1980" w:type="dxa"/>
          </w:tcPr>
          <w:p w:rsidR="00930C09" w:rsidRDefault="00BE73DB" w:rsidP="00C01C1A">
            <w:pPr>
              <w:ind w:leftChars="100" w:left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t>制作にあたって留意した点</w:t>
            </w:r>
          </w:p>
        </w:tc>
        <w:tc>
          <w:tcPr>
            <w:tcW w:w="7796" w:type="dxa"/>
            <w:gridSpan w:val="4"/>
          </w:tcPr>
          <w:p w:rsidR="00930C09" w:rsidRDefault="00930C09"/>
        </w:tc>
      </w:tr>
      <w:tr w:rsidR="00930C09" w:rsidTr="00960044">
        <w:tc>
          <w:tcPr>
            <w:tcW w:w="1980" w:type="dxa"/>
          </w:tcPr>
          <w:p w:rsidR="00930C09" w:rsidRPr="00BE73DB" w:rsidRDefault="00BE73DB" w:rsidP="00C01C1A">
            <w:pPr>
              <w:ind w:leftChars="100" w:left="210"/>
            </w:pP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教材の</w:t>
            </w:r>
            <w:r>
              <w:t>特色</w:t>
            </w:r>
          </w:p>
        </w:tc>
        <w:tc>
          <w:tcPr>
            <w:tcW w:w="7796" w:type="dxa"/>
            <w:gridSpan w:val="4"/>
          </w:tcPr>
          <w:p w:rsidR="00930C09" w:rsidRDefault="00930C09"/>
        </w:tc>
      </w:tr>
      <w:tr w:rsidR="00930C09" w:rsidTr="00960044">
        <w:tc>
          <w:tcPr>
            <w:tcW w:w="1980" w:type="dxa"/>
          </w:tcPr>
          <w:p w:rsidR="00930C09" w:rsidRDefault="00921058"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 </w:t>
            </w:r>
            <w:r w:rsidR="00C01C1A">
              <w:rPr>
                <w:rFonts w:hint="eastAsia"/>
              </w:rPr>
              <w:t>使用方法</w:t>
            </w:r>
          </w:p>
          <w:p w:rsidR="00C01C1A" w:rsidRDefault="00C01C1A">
            <w:r>
              <w:rPr>
                <w:rFonts w:hint="eastAsia"/>
              </w:rPr>
              <w:t>（教材</w:t>
            </w:r>
            <w:r>
              <w:t>を用いた講義の方法等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  <w:gridSpan w:val="4"/>
          </w:tcPr>
          <w:p w:rsidR="00930C09" w:rsidRDefault="00930C09"/>
        </w:tc>
      </w:tr>
      <w:tr w:rsidR="00930C09" w:rsidTr="00960044">
        <w:tc>
          <w:tcPr>
            <w:tcW w:w="1980" w:type="dxa"/>
          </w:tcPr>
          <w:p w:rsidR="00930C09" w:rsidRDefault="00921058">
            <w:r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教材の</w:t>
            </w:r>
            <w:r>
              <w:t>構造</w:t>
            </w:r>
            <w:r>
              <w:rPr>
                <w:rFonts w:hint="eastAsia"/>
              </w:rPr>
              <w:t>や</w:t>
            </w:r>
            <w:r>
              <w:t>再生環境等</w:t>
            </w:r>
          </w:p>
        </w:tc>
        <w:tc>
          <w:tcPr>
            <w:tcW w:w="7796" w:type="dxa"/>
            <w:gridSpan w:val="4"/>
          </w:tcPr>
          <w:p w:rsidR="00930C09" w:rsidRDefault="00930C09"/>
        </w:tc>
      </w:tr>
      <w:tr w:rsidR="00960044" w:rsidTr="00960044">
        <w:tc>
          <w:tcPr>
            <w:tcW w:w="1980" w:type="dxa"/>
          </w:tcPr>
          <w:p w:rsidR="00960044" w:rsidRDefault="00960044">
            <w:r>
              <w:rPr>
                <w:rFonts w:hint="eastAsia"/>
              </w:rPr>
              <w:t>オ</w:t>
            </w:r>
            <w:r>
              <w:rPr>
                <w:rFonts w:hint="eastAsia"/>
              </w:rPr>
              <w:t xml:space="preserve"> </w:t>
            </w:r>
            <w:r w:rsidR="00E435CC">
              <w:rPr>
                <w:rFonts w:hint="eastAsia"/>
              </w:rPr>
              <w:t>教材の概要</w:t>
            </w:r>
          </w:p>
        </w:tc>
        <w:tc>
          <w:tcPr>
            <w:tcW w:w="7796" w:type="dxa"/>
            <w:gridSpan w:val="4"/>
          </w:tcPr>
          <w:p w:rsidR="00960044" w:rsidRDefault="00960044"/>
        </w:tc>
      </w:tr>
    </w:tbl>
    <w:p w:rsidR="00E435CC" w:rsidRDefault="00DE7FC5">
      <w:r>
        <w:rPr>
          <w:rFonts w:hint="eastAsia"/>
        </w:rPr>
        <w:t>（※）各欄は</w:t>
      </w:r>
      <w:r>
        <w:t>、</w:t>
      </w:r>
      <w:r>
        <w:rPr>
          <w:rFonts w:hint="eastAsia"/>
        </w:rPr>
        <w:t>応募者</w:t>
      </w:r>
      <w:r>
        <w:t>が適宜拡張して記入して</w:t>
      </w:r>
      <w:r>
        <w:rPr>
          <w:rFonts w:hint="eastAsia"/>
        </w:rPr>
        <w:t>ください。</w:t>
      </w:r>
      <w:r w:rsidR="004D1C92">
        <w:rPr>
          <w:rFonts w:hint="eastAsia"/>
        </w:rPr>
        <w:t>画像を貼付</w:t>
      </w:r>
      <w:r w:rsidR="00E435CC">
        <w:rPr>
          <w:rFonts w:hint="eastAsia"/>
        </w:rPr>
        <w:t>しても構いません。</w:t>
      </w:r>
    </w:p>
    <w:p w:rsidR="00E435CC" w:rsidRDefault="00DE7FC5" w:rsidP="00E435CC">
      <w:pPr>
        <w:ind w:firstLineChars="200" w:firstLine="420"/>
      </w:pPr>
      <w:r>
        <w:t>ただし、全体で</w:t>
      </w:r>
      <w:r>
        <w:rPr>
          <w:rFonts w:hint="eastAsia"/>
        </w:rPr>
        <w:t>Ａ４</w:t>
      </w:r>
      <w:r>
        <w:t xml:space="preserve"> </w:t>
      </w:r>
      <w:r w:rsidR="00960044">
        <w:rPr>
          <w:rFonts w:hint="eastAsia"/>
        </w:rPr>
        <w:t>３</w:t>
      </w:r>
      <w:r>
        <w:rPr>
          <w:rFonts w:hint="eastAsia"/>
        </w:rPr>
        <w:t>頁</w:t>
      </w:r>
      <w:r>
        <w:t>以内に</w:t>
      </w:r>
      <w:r>
        <w:rPr>
          <w:rFonts w:hint="eastAsia"/>
        </w:rPr>
        <w:t>おさめること。</w:t>
      </w:r>
    </w:p>
    <w:p w:rsidR="00930C09" w:rsidRDefault="00930C09"/>
    <w:p w:rsidR="005C57F2" w:rsidRDefault="005C57F2">
      <w:pPr>
        <w:widowControl/>
        <w:jc w:val="left"/>
      </w:pPr>
      <w:r>
        <w:br w:type="page"/>
      </w:r>
    </w:p>
    <w:p w:rsidR="00930C09" w:rsidRPr="00C36B38" w:rsidRDefault="00930C09"/>
    <w:sectPr w:rsidR="00930C09" w:rsidRPr="00C36B38" w:rsidSect="00BE73DB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DB" w:rsidRDefault="00BE73DB" w:rsidP="00930C09">
      <w:r>
        <w:separator/>
      </w:r>
    </w:p>
  </w:endnote>
  <w:endnote w:type="continuationSeparator" w:id="0">
    <w:p w:rsidR="00BE73DB" w:rsidRDefault="00BE73DB" w:rsidP="009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564017"/>
      <w:docPartObj>
        <w:docPartGallery w:val="Page Numbers (Bottom of Page)"/>
        <w:docPartUnique/>
      </w:docPartObj>
    </w:sdtPr>
    <w:sdtEndPr/>
    <w:sdtContent>
      <w:p w:rsidR="00BE73DB" w:rsidRDefault="00BE73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F5" w:rsidRPr="00101AF5">
          <w:rPr>
            <w:noProof/>
            <w:lang w:val="ja-JP"/>
          </w:rPr>
          <w:t>1</w:t>
        </w:r>
        <w:r>
          <w:fldChar w:fldCharType="end"/>
        </w:r>
      </w:p>
    </w:sdtContent>
  </w:sdt>
  <w:p w:rsidR="00BE73DB" w:rsidRDefault="00BE7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DB" w:rsidRDefault="00BE73DB" w:rsidP="00930C09">
      <w:r>
        <w:separator/>
      </w:r>
    </w:p>
  </w:footnote>
  <w:footnote w:type="continuationSeparator" w:id="0">
    <w:p w:rsidR="00BE73DB" w:rsidRDefault="00BE73DB" w:rsidP="0093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99"/>
    <w:rsid w:val="00101AF5"/>
    <w:rsid w:val="00385326"/>
    <w:rsid w:val="004D1C92"/>
    <w:rsid w:val="005C57F2"/>
    <w:rsid w:val="006C7FE8"/>
    <w:rsid w:val="007D468A"/>
    <w:rsid w:val="008E4E21"/>
    <w:rsid w:val="00921058"/>
    <w:rsid w:val="00930C09"/>
    <w:rsid w:val="00960044"/>
    <w:rsid w:val="00A30C99"/>
    <w:rsid w:val="00B07815"/>
    <w:rsid w:val="00BA1F33"/>
    <w:rsid w:val="00BE73DB"/>
    <w:rsid w:val="00C01C1A"/>
    <w:rsid w:val="00C36B38"/>
    <w:rsid w:val="00CA4090"/>
    <w:rsid w:val="00DE7FC5"/>
    <w:rsid w:val="00E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E039B-A543-42E3-9642-8D616A49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09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C09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93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C09"/>
    <w:rPr>
      <w:rFonts w:eastAsia="AR P丸ゴシック体M"/>
    </w:rPr>
  </w:style>
  <w:style w:type="table" w:styleId="a7">
    <w:name w:val="Table Grid"/>
    <w:basedOn w:val="a1"/>
    <w:uiPriority w:val="39"/>
    <w:rsid w:val="0093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F53FD76C</Template>
  <TotalTime>3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明谷　早映子</dc:creator>
  <cp:keywords/>
  <dc:description/>
  <cp:lastModifiedBy>明谷　早映子</cp:lastModifiedBy>
  <cp:revision>6</cp:revision>
  <dcterms:created xsi:type="dcterms:W3CDTF">2015-04-30T02:50:00Z</dcterms:created>
  <dcterms:modified xsi:type="dcterms:W3CDTF">2015-05-08T01:40:00Z</dcterms:modified>
</cp:coreProperties>
</file>