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93F8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AE1293">
        <w:rPr>
          <w:rFonts w:hint="eastAsia"/>
          <w:sz w:val="24"/>
          <w:szCs w:val="24"/>
        </w:rPr>
        <w:t>別紙</w:t>
      </w:r>
      <w:r w:rsidR="00B04EE9">
        <w:rPr>
          <w:rFonts w:hint="eastAsia"/>
          <w:sz w:val="24"/>
          <w:szCs w:val="24"/>
        </w:rPr>
        <w:t>３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6D676157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320E350D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661603AB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7597B00D" w14:textId="77777777" w:rsidR="00E36055" w:rsidRPr="00044E41" w:rsidRDefault="00310B57" w:rsidP="00E36055">
      <w:pPr>
        <w:ind w:firstLine="1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ＣＲＣ</w:t>
      </w:r>
      <w:r w:rsidR="00B04EE9">
        <w:rPr>
          <w:rFonts w:hint="eastAsia"/>
          <w:sz w:val="28"/>
          <w:szCs w:val="28"/>
        </w:rPr>
        <w:t>図面データＣＤ</w:t>
      </w:r>
      <w:r>
        <w:rPr>
          <w:rFonts w:hint="eastAsia"/>
          <w:sz w:val="28"/>
          <w:szCs w:val="28"/>
        </w:rPr>
        <w:t>配布</w:t>
      </w:r>
      <w:r w:rsidR="00AE1293" w:rsidRPr="00044E41">
        <w:rPr>
          <w:rFonts w:hint="eastAsia"/>
          <w:color w:val="000000"/>
          <w:sz w:val="28"/>
          <w:szCs w:val="28"/>
        </w:rPr>
        <w:t>申込書</w:t>
      </w:r>
    </w:p>
    <w:p w14:paraId="5749E95E" w14:textId="77777777" w:rsidR="00E36055" w:rsidRPr="00310B57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498AA4B9" w14:textId="77777777" w:rsidR="00E36055" w:rsidRPr="0000386D" w:rsidRDefault="0000386D" w:rsidP="00E36055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東京大学(本郷)</w:t>
      </w:r>
      <w:r w:rsidRPr="0000386D">
        <w:rPr>
          <w:rFonts w:ascii="ＭＳ 明朝" w:hAnsi="ＭＳ 明朝" w:hint="eastAsia"/>
          <w:color w:val="000000"/>
          <w:sz w:val="24"/>
          <w:szCs w:val="24"/>
        </w:rPr>
        <w:t>クリニカルリサーチセンター施設整備事業</w:t>
      </w:r>
    </w:p>
    <w:p w14:paraId="66DE246C" w14:textId="77777777" w:rsidR="00E36055" w:rsidRPr="0000386D" w:rsidRDefault="00B04EE9" w:rsidP="00AE1293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図面データＣＤ</w:t>
      </w:r>
      <w:r w:rsidR="0000386D" w:rsidRPr="0000386D">
        <w:rPr>
          <w:rFonts w:hint="eastAsia"/>
          <w:color w:val="000000"/>
          <w:sz w:val="24"/>
          <w:szCs w:val="24"/>
        </w:rPr>
        <w:t>の</w:t>
      </w:r>
      <w:r w:rsidR="00310B57">
        <w:rPr>
          <w:rFonts w:ascii="ＭＳ 明朝" w:hAnsi="ＭＳ 明朝" w:hint="eastAsia"/>
          <w:color w:val="000000"/>
          <w:kern w:val="0"/>
          <w:sz w:val="24"/>
          <w:szCs w:val="24"/>
        </w:rPr>
        <w:t>配布</w:t>
      </w:r>
      <w:r w:rsidR="00FC29F0" w:rsidRPr="0000386D">
        <w:rPr>
          <w:rFonts w:ascii="ＭＳ 明朝" w:hAnsi="ＭＳ 明朝" w:hint="eastAsia"/>
          <w:color w:val="000000"/>
          <w:kern w:val="0"/>
          <w:sz w:val="24"/>
          <w:szCs w:val="24"/>
        </w:rPr>
        <w:t>を申し込みます。</w:t>
      </w:r>
    </w:p>
    <w:p w14:paraId="73282D8E" w14:textId="77777777" w:rsidR="00E36055" w:rsidRPr="00310B57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1CF05153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768971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327A67E4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14531FD3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4A6C992B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433CF36B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A0BE163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53F88DDC" w14:textId="77777777" w:rsidR="00E36055" w:rsidRPr="00665FE4" w:rsidRDefault="00837796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0167113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7868B2D7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4D28993" w14:textId="77777777" w:rsidR="00E36055" w:rsidRPr="00665FE4" w:rsidRDefault="00837796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7BF4C64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A2ABEE5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3A1E2E8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548AC16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26F16AC4" w14:textId="77777777" w:rsidTr="008D5C8C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055" w:type="pct"/>
            <w:vAlign w:val="center"/>
          </w:tcPr>
          <w:p w14:paraId="04EA4AA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2B3EE55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8D5C8C" w:rsidRPr="00665FE4" w14:paraId="7A3A9B69" w14:textId="77777777" w:rsidTr="003674A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055" w:type="pct"/>
            <w:vAlign w:val="center"/>
          </w:tcPr>
          <w:p w14:paraId="1699961B" w14:textId="77777777" w:rsidR="008D5C8C" w:rsidRPr="00665FE4" w:rsidRDefault="005D61C1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電子メール</w:t>
            </w:r>
          </w:p>
        </w:tc>
        <w:tc>
          <w:tcPr>
            <w:tcW w:w="2945" w:type="pct"/>
            <w:vAlign w:val="center"/>
          </w:tcPr>
          <w:p w14:paraId="1D20466E" w14:textId="77777777" w:rsidR="008D5C8C" w:rsidRPr="00665FE4" w:rsidRDefault="003674AA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＠</w:t>
            </w:r>
          </w:p>
        </w:tc>
      </w:tr>
      <w:tr w:rsidR="003674AA" w:rsidRPr="00665FE4" w14:paraId="2E98392F" w14:textId="77777777" w:rsidTr="003674AA">
        <w:tblPrEx>
          <w:tblCellMar>
            <w:top w:w="0" w:type="dxa"/>
            <w:bottom w:w="0" w:type="dxa"/>
          </w:tblCellMar>
        </w:tblPrEx>
        <w:trPr>
          <w:trHeight w:val="2025"/>
          <w:jc w:val="center"/>
        </w:trPr>
        <w:tc>
          <w:tcPr>
            <w:tcW w:w="2055" w:type="pct"/>
            <w:vAlign w:val="center"/>
          </w:tcPr>
          <w:p w14:paraId="356906DA" w14:textId="77777777" w:rsidR="003674AA" w:rsidRDefault="003674AA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</w:rPr>
              <w:t>データの利用目的</w:t>
            </w:r>
          </w:p>
        </w:tc>
        <w:tc>
          <w:tcPr>
            <w:tcW w:w="2945" w:type="pct"/>
            <w:vAlign w:val="center"/>
          </w:tcPr>
          <w:p w14:paraId="1938AED7" w14:textId="77777777" w:rsidR="003674AA" w:rsidRPr="00665FE4" w:rsidRDefault="003674AA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20D69A11" w14:textId="77777777" w:rsidR="0000386D" w:rsidRDefault="0000386D" w:rsidP="00E7264C">
      <w:pPr>
        <w:pStyle w:val="a1"/>
        <w:ind w:firstLineChars="0" w:firstLine="0"/>
        <w:rPr>
          <w:rFonts w:hint="eastAsia"/>
          <w:color w:val="000000"/>
        </w:rPr>
      </w:pPr>
    </w:p>
    <w:p w14:paraId="63E1376B" w14:textId="77777777" w:rsidR="00021B3A" w:rsidRPr="007E5EAF" w:rsidRDefault="00021B3A" w:rsidP="00021B3A">
      <w:pPr>
        <w:pStyle w:val="a1"/>
        <w:ind w:firstLineChars="0" w:firstLine="0"/>
        <w:rPr>
          <w:rFonts w:hint="eastAsia"/>
        </w:rPr>
      </w:pPr>
      <w:r w:rsidRPr="007E5EAF">
        <w:rPr>
          <w:rFonts w:hint="eastAsia"/>
        </w:rPr>
        <w:t>※</w:t>
      </w:r>
      <w:r w:rsidRPr="007E5EAF">
        <w:rPr>
          <w:rFonts w:hint="eastAsia"/>
        </w:rPr>
        <w:t>1</w:t>
      </w:r>
      <w:r w:rsidRPr="007E5EAF">
        <w:rPr>
          <w:rFonts w:hint="eastAsia"/>
        </w:rPr>
        <w:t>：本様式は、電子メールのファイル添付にて以下に提出してください。</w:t>
      </w:r>
    </w:p>
    <w:p w14:paraId="5217FB62" w14:textId="77777777" w:rsidR="00021B3A" w:rsidRPr="007E5EAF" w:rsidRDefault="00021B3A" w:rsidP="00021B3A">
      <w:pPr>
        <w:wordWrap w:val="0"/>
        <w:autoSpaceDE w:val="0"/>
        <w:autoSpaceDN w:val="0"/>
        <w:ind w:leftChars="200" w:left="630" w:hangingChars="100" w:hanging="210"/>
        <w:rPr>
          <w:rFonts w:hAnsi="ＭＳ 明朝" w:hint="eastAsia"/>
        </w:rPr>
      </w:pPr>
      <w:r w:rsidRPr="007E5EAF">
        <w:rPr>
          <w:rFonts w:hint="eastAsia"/>
        </w:rPr>
        <w:t xml:space="preserve">　提出先：</w:t>
      </w:r>
      <w:r w:rsidRPr="007E5EAF">
        <w:rPr>
          <w:rFonts w:hAnsi="ＭＳ 明朝" w:hint="eastAsia"/>
        </w:rPr>
        <w:t>国立大学法人東京大学本部施設企画課事業企画・地域連携チーム</w:t>
      </w:r>
    </w:p>
    <w:p w14:paraId="7D13AD93" w14:textId="77777777" w:rsidR="00021B3A" w:rsidRPr="007E5EAF" w:rsidRDefault="00021B3A" w:rsidP="00021B3A">
      <w:pPr>
        <w:wordWrap w:val="0"/>
        <w:autoSpaceDE w:val="0"/>
        <w:autoSpaceDN w:val="0"/>
        <w:ind w:leftChars="300" w:left="630"/>
        <w:rPr>
          <w:rFonts w:hAnsi="ＭＳ 明朝" w:hint="eastAsia"/>
        </w:rPr>
      </w:pPr>
      <w:r w:rsidRPr="007E5EAF">
        <w:rPr>
          <w:rFonts w:hAnsi="ＭＳ 明朝" w:hint="eastAsia"/>
        </w:rPr>
        <w:t>メール：</w:t>
      </w:r>
      <w:hyperlink r:id="rId8" w:history="1">
        <w:r w:rsidRPr="007E5EAF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7E5EAF">
          <w:rPr>
            <w:rStyle w:val="af"/>
            <w:rFonts w:hAnsi="ＭＳ 明朝"/>
            <w:color w:val="auto"/>
            <w:u w:val="none"/>
          </w:rPr>
          <w:t>@</w:t>
        </w:r>
        <w:r w:rsidRPr="007E5EAF">
          <w:rPr>
            <w:rStyle w:val="af"/>
            <w:rFonts w:hAnsi="ＭＳ 明朝" w:hint="eastAsia"/>
            <w:color w:val="auto"/>
            <w:u w:val="none"/>
          </w:rPr>
          <w:t>ml.</w:t>
        </w:r>
        <w:r w:rsidRPr="007E5EAF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76F6CB79" w14:textId="77777777" w:rsidR="00FE05AB" w:rsidRPr="007E5EAF" w:rsidRDefault="00FE05AB" w:rsidP="00021B3A">
      <w:pPr>
        <w:pStyle w:val="a1"/>
        <w:ind w:firstLineChars="0" w:firstLine="0"/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2</w:t>
      </w:r>
      <w:r w:rsidR="000A15D9" w:rsidRPr="007E5EAF">
        <w:rPr>
          <w:rFonts w:hint="eastAsia"/>
        </w:rPr>
        <w:t>：</w:t>
      </w:r>
      <w:r w:rsidR="00B04EE9" w:rsidRPr="007E5EAF">
        <w:rPr>
          <w:rFonts w:hint="eastAsia"/>
        </w:rPr>
        <w:t>受取方法は東京大学にて手渡しとします。詳細は担当者様宛にご連絡いたします</w:t>
      </w:r>
      <w:r w:rsidR="0000386D" w:rsidRPr="007E5EAF">
        <w:rPr>
          <w:rFonts w:hint="eastAsia"/>
        </w:rPr>
        <w:t>。</w:t>
      </w:r>
      <w:r w:rsidR="00021B3A" w:rsidRPr="007E5EAF">
        <w:rPr>
          <w:rFonts w:hAnsi="ＭＳ 明朝"/>
        </w:rPr>
        <w:t xml:space="preserve"> </w:t>
      </w:r>
    </w:p>
    <w:p w14:paraId="74E8D086" w14:textId="77777777" w:rsidR="00FE05AB" w:rsidRPr="007E5EAF" w:rsidRDefault="0000386D" w:rsidP="00E7264C">
      <w:pPr>
        <w:pStyle w:val="a1"/>
        <w:ind w:firstLineChars="0" w:firstLine="0"/>
        <w:rPr>
          <w:rFonts w:hint="eastAsia"/>
        </w:rPr>
      </w:pPr>
      <w:r w:rsidRPr="007E5EAF">
        <w:rPr>
          <w:rFonts w:hint="eastAsia"/>
        </w:rPr>
        <w:t>※</w:t>
      </w:r>
      <w:r w:rsidR="00021B3A" w:rsidRPr="007E5EAF">
        <w:rPr>
          <w:rFonts w:hint="eastAsia"/>
        </w:rPr>
        <w:t>3</w:t>
      </w:r>
      <w:r w:rsidRPr="007E5EAF">
        <w:rPr>
          <w:rFonts w:hint="eastAsia"/>
        </w:rPr>
        <w:t>：申込期間は平成</w:t>
      </w:r>
      <w:r w:rsidRPr="007E5EAF">
        <w:rPr>
          <w:rFonts w:hint="eastAsia"/>
        </w:rPr>
        <w:t>23</w:t>
      </w:r>
      <w:r w:rsidRPr="007E5EAF">
        <w:rPr>
          <w:rFonts w:hint="eastAsia"/>
        </w:rPr>
        <w:t>年</w:t>
      </w:r>
      <w:r w:rsidR="00B04EE9" w:rsidRPr="007E5EAF">
        <w:rPr>
          <w:rFonts w:hint="eastAsia"/>
        </w:rPr>
        <w:t>12</w:t>
      </w:r>
      <w:r w:rsidRPr="007E5EAF">
        <w:rPr>
          <w:rFonts w:hint="eastAsia"/>
        </w:rPr>
        <w:t>月</w:t>
      </w:r>
      <w:r w:rsidR="003674AA" w:rsidRPr="007E5EAF">
        <w:rPr>
          <w:rFonts w:hint="eastAsia"/>
        </w:rPr>
        <w:t>19</w:t>
      </w:r>
      <w:r w:rsidRPr="007E5EAF">
        <w:rPr>
          <w:rFonts w:hint="eastAsia"/>
        </w:rPr>
        <w:t>日</w:t>
      </w:r>
      <w:r w:rsidRPr="007E5EAF">
        <w:rPr>
          <w:rFonts w:hint="eastAsia"/>
        </w:rPr>
        <w:t>(</w:t>
      </w:r>
      <w:r w:rsidR="003674AA" w:rsidRPr="007E5EAF">
        <w:rPr>
          <w:rFonts w:hint="eastAsia"/>
        </w:rPr>
        <w:t>月</w:t>
      </w:r>
      <w:r w:rsidRPr="007E5EAF">
        <w:rPr>
          <w:rFonts w:hint="eastAsia"/>
        </w:rPr>
        <w:t>)</w:t>
      </w:r>
      <w:r w:rsidRPr="007E5EAF">
        <w:rPr>
          <w:rFonts w:hint="eastAsia"/>
        </w:rPr>
        <w:t>から</w:t>
      </w:r>
      <w:r w:rsidR="003674AA" w:rsidRPr="007E5EAF">
        <w:rPr>
          <w:rFonts w:hint="eastAsia"/>
        </w:rPr>
        <w:t>入札書の受付</w:t>
      </w:r>
      <w:r w:rsidR="00B04EE9" w:rsidRPr="007E5EAF">
        <w:rPr>
          <w:rFonts w:hint="eastAsia"/>
        </w:rPr>
        <w:t>日まで</w:t>
      </w:r>
      <w:r w:rsidRPr="007E5EAF">
        <w:rPr>
          <w:rFonts w:hint="eastAsia"/>
        </w:rPr>
        <w:t>とします。</w:t>
      </w:r>
    </w:p>
    <w:p w14:paraId="2294905B" w14:textId="77777777" w:rsidR="003674AA" w:rsidRPr="007E5EAF" w:rsidRDefault="003674AA" w:rsidP="00E7264C">
      <w:pPr>
        <w:pStyle w:val="a1"/>
        <w:ind w:firstLineChars="0" w:firstLine="0"/>
        <w:rPr>
          <w:rFonts w:hint="eastAsia"/>
        </w:rPr>
      </w:pPr>
      <w:r w:rsidRPr="007E5EAF">
        <w:rPr>
          <w:rFonts w:hint="eastAsia"/>
        </w:rPr>
        <w:t>※</w:t>
      </w:r>
      <w:r w:rsidRPr="007E5EAF">
        <w:rPr>
          <w:rFonts w:hint="eastAsia"/>
        </w:rPr>
        <w:t>4</w:t>
      </w:r>
      <w:r w:rsidRPr="007E5EAF">
        <w:rPr>
          <w:rFonts w:hint="eastAsia"/>
        </w:rPr>
        <w:t>：図面データの内容は、</w:t>
      </w:r>
      <w:r w:rsidR="007E5EAF" w:rsidRPr="007E5EAF">
        <w:rPr>
          <w:rFonts w:hint="eastAsia"/>
        </w:rPr>
        <w:t>「</w:t>
      </w:r>
      <w:r w:rsidR="007E5EAF" w:rsidRPr="007E5EAF">
        <w:rPr>
          <w:rFonts w:ascii="MS UI Gothic" w:eastAsia="MS UI Gothic" w:hAnsi="MS UI Gothic" w:hint="eastAsia"/>
        </w:rPr>
        <w:t>資料の閲覧およびCRC図面データＣＤの配布について」</w:t>
      </w:r>
      <w:r w:rsidRPr="007E5EAF">
        <w:rPr>
          <w:rFonts w:hint="eastAsia"/>
        </w:rPr>
        <w:t>を</w:t>
      </w:r>
      <w:r w:rsidR="007E5EAF" w:rsidRPr="007E5EAF">
        <w:rPr>
          <w:rFonts w:hint="eastAsia"/>
        </w:rPr>
        <w:t>ご確認下さい。</w:t>
      </w:r>
    </w:p>
    <w:p w14:paraId="3872A749" w14:textId="77777777" w:rsidR="008D5C8C" w:rsidRPr="007E5EAF" w:rsidRDefault="008D5C8C" w:rsidP="00E7264C">
      <w:pPr>
        <w:pStyle w:val="a1"/>
        <w:ind w:firstLineChars="0" w:firstLine="0"/>
        <w:rPr>
          <w:rFonts w:hint="eastAsia"/>
        </w:rPr>
      </w:pPr>
      <w:r w:rsidRPr="007E5EAF">
        <w:rPr>
          <w:rFonts w:hint="eastAsia"/>
        </w:rPr>
        <w:t>※</w:t>
      </w:r>
      <w:r w:rsidR="007E5EAF" w:rsidRPr="007E5EAF">
        <w:rPr>
          <w:rFonts w:hint="eastAsia"/>
        </w:rPr>
        <w:t>5</w:t>
      </w:r>
      <w:r w:rsidRPr="007E5EAF">
        <w:rPr>
          <w:rFonts w:hint="eastAsia"/>
        </w:rPr>
        <w:t>：本事業以外の目的</w:t>
      </w:r>
      <w:r w:rsidR="00E8655C" w:rsidRPr="007E5EAF">
        <w:rPr>
          <w:rFonts w:hint="eastAsia"/>
        </w:rPr>
        <w:t>にデータを利用することを</w:t>
      </w:r>
      <w:r w:rsidRPr="007E5EAF">
        <w:rPr>
          <w:rFonts w:hint="eastAsia"/>
        </w:rPr>
        <w:t>禁じます。</w:t>
      </w:r>
    </w:p>
    <w:sectPr w:rsidR="008D5C8C" w:rsidRPr="007E5EAF">
      <w:footerReference w:type="default" r:id="rId9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5AE7" w14:textId="77777777" w:rsidR="00802567" w:rsidRDefault="00802567">
      <w:r>
        <w:separator/>
      </w:r>
    </w:p>
  </w:endnote>
  <w:endnote w:type="continuationSeparator" w:id="0">
    <w:p w14:paraId="00D8DEE1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FA53" w14:textId="77777777" w:rsidR="003674AA" w:rsidRDefault="003674AA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86626" w14:textId="77777777" w:rsidR="00802567" w:rsidRDefault="00802567">
      <w:r>
        <w:separator/>
      </w:r>
    </w:p>
  </w:footnote>
  <w:footnote w:type="continuationSeparator" w:id="0">
    <w:p w14:paraId="526BA64E" w14:textId="77777777" w:rsidR="00802567" w:rsidRDefault="0080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386D"/>
    <w:rsid w:val="00004813"/>
    <w:rsid w:val="00021B3A"/>
    <w:rsid w:val="000265DE"/>
    <w:rsid w:val="00030FC9"/>
    <w:rsid w:val="00031389"/>
    <w:rsid w:val="00031B43"/>
    <w:rsid w:val="00040761"/>
    <w:rsid w:val="00044E4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3842"/>
    <w:rsid w:val="001459FD"/>
    <w:rsid w:val="00145D11"/>
    <w:rsid w:val="0014622C"/>
    <w:rsid w:val="001519F7"/>
    <w:rsid w:val="0015293C"/>
    <w:rsid w:val="001564C5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B29BF"/>
    <w:rsid w:val="002C0948"/>
    <w:rsid w:val="002C3E14"/>
    <w:rsid w:val="002D0C70"/>
    <w:rsid w:val="002D127D"/>
    <w:rsid w:val="00301827"/>
    <w:rsid w:val="003060BE"/>
    <w:rsid w:val="003066D8"/>
    <w:rsid w:val="00310B57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74AA"/>
    <w:rsid w:val="00367B7F"/>
    <w:rsid w:val="003706D4"/>
    <w:rsid w:val="00373848"/>
    <w:rsid w:val="00380279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2636"/>
    <w:rsid w:val="004C793C"/>
    <w:rsid w:val="004D6879"/>
    <w:rsid w:val="004D6AF6"/>
    <w:rsid w:val="004E3C6A"/>
    <w:rsid w:val="004E4F2B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56925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D61C1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69A5"/>
    <w:rsid w:val="006D0AF6"/>
    <w:rsid w:val="006D5FB6"/>
    <w:rsid w:val="006D60AB"/>
    <w:rsid w:val="006E0C39"/>
    <w:rsid w:val="006F3B68"/>
    <w:rsid w:val="0070143D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5EAF"/>
    <w:rsid w:val="007E7075"/>
    <w:rsid w:val="007F1B5A"/>
    <w:rsid w:val="007F3D16"/>
    <w:rsid w:val="007F5A52"/>
    <w:rsid w:val="00800870"/>
    <w:rsid w:val="00801AFB"/>
    <w:rsid w:val="00802567"/>
    <w:rsid w:val="00803196"/>
    <w:rsid w:val="00807442"/>
    <w:rsid w:val="0083348A"/>
    <w:rsid w:val="00837796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D5C8C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4EE9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BF5B72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C428F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4614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655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51D3ED02"/>
  <w15:chartTrackingRefBased/>
  <w15:docId w15:val="{968FF2CD-9B3D-40C4-B34E-1F7EC7A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B030-0694-4B16-94E2-1AD50FD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466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2011-10-18T02:47:00Z</cp:lastPrinted>
  <dcterms:created xsi:type="dcterms:W3CDTF">2020-12-22T04:56:00Z</dcterms:created>
  <dcterms:modified xsi:type="dcterms:W3CDTF">2020-12-22T04:56:00Z</dcterms:modified>
  <cp:category>入札説明書</cp:category>
</cp:coreProperties>
</file>