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A839" w14:textId="77777777" w:rsidR="00E36055" w:rsidRPr="00A47E1F" w:rsidRDefault="00E36055" w:rsidP="00E36055">
      <w:pPr>
        <w:pStyle w:val="1"/>
        <w:numPr>
          <w:ilvl w:val="0"/>
          <w:numId w:val="0"/>
        </w:numPr>
        <w:ind w:left="210"/>
        <w:rPr>
          <w:rFonts w:ascii="ＭＳ 明朝" w:hAnsi="ＭＳ 明朝" w:hint="eastAsia"/>
          <w:color w:val="000000"/>
          <w:kern w:val="0"/>
          <w:sz w:val="24"/>
          <w:szCs w:val="24"/>
        </w:rPr>
      </w:pPr>
      <w:bookmarkStart w:id="0" w:name="_Toc291228848"/>
      <w:r w:rsidRPr="00A47E1F">
        <w:rPr>
          <w:rFonts w:hint="eastAsia"/>
          <w:sz w:val="24"/>
          <w:szCs w:val="24"/>
        </w:rPr>
        <w:t>（</w:t>
      </w:r>
      <w:r w:rsidR="00AE1293">
        <w:rPr>
          <w:rFonts w:hint="eastAsia"/>
          <w:sz w:val="24"/>
          <w:szCs w:val="24"/>
        </w:rPr>
        <w:t>別紙</w:t>
      </w:r>
      <w:r w:rsidR="007D2A2D">
        <w:rPr>
          <w:rFonts w:hint="eastAsia"/>
          <w:sz w:val="24"/>
          <w:szCs w:val="24"/>
        </w:rPr>
        <w:t>4</w:t>
      </w:r>
      <w:r w:rsidRPr="00A47E1F">
        <w:rPr>
          <w:rFonts w:hint="eastAsia"/>
          <w:sz w:val="24"/>
          <w:szCs w:val="24"/>
        </w:rPr>
        <w:t>）</w:t>
      </w:r>
      <w:bookmarkEnd w:id="0"/>
    </w:p>
    <w:p w14:paraId="258B8520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747EDE2F" w14:textId="77777777" w:rsidR="00E36055" w:rsidRPr="00665FE4" w:rsidRDefault="00E36055" w:rsidP="00E36055">
      <w:pPr>
        <w:wordWrap w:val="0"/>
        <w:ind w:leftChars="86" w:left="418" w:hangingChars="113" w:hanging="237"/>
        <w:jc w:val="right"/>
        <w:rPr>
          <w:rFonts w:ascii="ＭＳ 明朝" w:hAnsi="ＭＳ 明朝" w:hint="eastAsia"/>
          <w:color w:val="000000"/>
        </w:rPr>
      </w:pPr>
      <w:r w:rsidRPr="00665FE4">
        <w:rPr>
          <w:rFonts w:ascii="ＭＳ 明朝" w:hAnsi="ＭＳ 明朝" w:hint="eastAsia"/>
          <w:color w:val="000000"/>
        </w:rPr>
        <w:t>平成</w:t>
      </w:r>
      <w:r w:rsidRPr="00665FE4">
        <w:rPr>
          <w:rFonts w:hint="eastAsia"/>
          <w:color w:val="000000"/>
        </w:rPr>
        <w:t xml:space="preserve">　　</w:t>
      </w:r>
      <w:r w:rsidRPr="00665FE4">
        <w:rPr>
          <w:rFonts w:ascii="ＭＳ 明朝" w:hAnsi="ＭＳ 明朝" w:hint="eastAsia"/>
          <w:color w:val="000000"/>
        </w:rPr>
        <w:t>年　　月　　日</w:t>
      </w:r>
    </w:p>
    <w:p w14:paraId="421EAECE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  <w:kern w:val="0"/>
        </w:rPr>
      </w:pPr>
    </w:p>
    <w:p w14:paraId="2E24E6E2" w14:textId="77777777" w:rsidR="00E36055" w:rsidRPr="00044E41" w:rsidRDefault="0000386D" w:rsidP="00E36055">
      <w:pPr>
        <w:ind w:firstLine="1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要求水準書資料送付</w:t>
      </w:r>
      <w:r w:rsidR="00AE1293" w:rsidRPr="00044E41">
        <w:rPr>
          <w:rFonts w:hint="eastAsia"/>
          <w:color w:val="000000"/>
          <w:sz w:val="28"/>
          <w:szCs w:val="28"/>
        </w:rPr>
        <w:t>申込書</w:t>
      </w:r>
    </w:p>
    <w:p w14:paraId="58BA41F8" w14:textId="77777777" w:rsidR="00E36055" w:rsidRPr="00021B3A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7C81A713" w14:textId="77777777" w:rsidR="00E36055" w:rsidRPr="0000386D" w:rsidRDefault="0000386D" w:rsidP="00E36055">
      <w:pPr>
        <w:rPr>
          <w:rFonts w:ascii="ＭＳ 明朝" w:hAnsi="ＭＳ 明朝" w:hint="eastAsia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東京大学(本郷)</w:t>
      </w:r>
      <w:r w:rsidRPr="0000386D">
        <w:rPr>
          <w:rFonts w:ascii="ＭＳ 明朝" w:hAnsi="ＭＳ 明朝" w:hint="eastAsia"/>
          <w:color w:val="000000"/>
          <w:sz w:val="24"/>
          <w:szCs w:val="24"/>
        </w:rPr>
        <w:t>クリニカルリサーチセンター施設整備事業</w:t>
      </w:r>
    </w:p>
    <w:p w14:paraId="14F377E5" w14:textId="77777777" w:rsidR="00E36055" w:rsidRPr="0000386D" w:rsidRDefault="0000386D" w:rsidP="00AE1293">
      <w:pPr>
        <w:rPr>
          <w:rFonts w:ascii="ＭＳ 明朝" w:hAnsi="ＭＳ 明朝" w:hint="eastAsia"/>
          <w:color w:val="000000"/>
          <w:kern w:val="0"/>
          <w:sz w:val="24"/>
          <w:szCs w:val="24"/>
        </w:rPr>
      </w:pPr>
      <w:r w:rsidRPr="0000386D">
        <w:rPr>
          <w:rFonts w:hint="eastAsia"/>
          <w:color w:val="000000"/>
          <w:sz w:val="24"/>
          <w:szCs w:val="24"/>
        </w:rPr>
        <w:t>要求水準書</w:t>
      </w:r>
      <w:r w:rsidR="007D2A2D">
        <w:rPr>
          <w:rFonts w:hint="eastAsia"/>
          <w:color w:val="000000"/>
          <w:sz w:val="24"/>
          <w:szCs w:val="24"/>
        </w:rPr>
        <w:t xml:space="preserve"> </w:t>
      </w:r>
      <w:r w:rsidRPr="0000386D">
        <w:rPr>
          <w:rFonts w:hint="eastAsia"/>
          <w:color w:val="000000"/>
          <w:sz w:val="24"/>
          <w:szCs w:val="24"/>
        </w:rPr>
        <w:t>資料</w:t>
      </w:r>
      <w:r w:rsidRPr="0000386D">
        <w:rPr>
          <w:rFonts w:hint="eastAsia"/>
          <w:color w:val="000000"/>
          <w:sz w:val="24"/>
          <w:szCs w:val="24"/>
        </w:rPr>
        <w:t>9</w:t>
      </w:r>
      <w:r w:rsidR="007D2A2D">
        <w:rPr>
          <w:rFonts w:hint="eastAsia"/>
          <w:color w:val="000000"/>
          <w:sz w:val="24"/>
          <w:szCs w:val="24"/>
        </w:rPr>
        <w:t>(</w:t>
      </w:r>
      <w:r w:rsidR="007D2A2D">
        <w:rPr>
          <w:rFonts w:hint="eastAsia"/>
          <w:color w:val="000000"/>
          <w:sz w:val="24"/>
          <w:szCs w:val="24"/>
        </w:rPr>
        <w:t>差し替え版</w:t>
      </w:r>
      <w:r w:rsidR="007D2A2D">
        <w:rPr>
          <w:rFonts w:hint="eastAsia"/>
          <w:color w:val="000000"/>
          <w:sz w:val="24"/>
          <w:szCs w:val="24"/>
        </w:rPr>
        <w:t>)</w:t>
      </w:r>
      <w:r w:rsidR="007D2A2D">
        <w:rPr>
          <w:rFonts w:hint="eastAsia"/>
          <w:color w:val="000000"/>
          <w:sz w:val="24"/>
          <w:szCs w:val="24"/>
        </w:rPr>
        <w:t>および資料</w:t>
      </w:r>
      <w:r w:rsidR="007D2A2D">
        <w:rPr>
          <w:rFonts w:hint="eastAsia"/>
          <w:color w:val="000000"/>
          <w:sz w:val="24"/>
          <w:szCs w:val="24"/>
        </w:rPr>
        <w:t>10-3</w:t>
      </w:r>
      <w:r w:rsidRPr="0000386D">
        <w:rPr>
          <w:rFonts w:hint="eastAsia"/>
          <w:color w:val="000000"/>
          <w:sz w:val="24"/>
          <w:szCs w:val="24"/>
        </w:rPr>
        <w:t>の</w:t>
      </w:r>
      <w:r w:rsidRPr="0000386D">
        <w:rPr>
          <w:rFonts w:ascii="ＭＳ 明朝" w:hAnsi="ＭＳ 明朝" w:hint="eastAsia"/>
          <w:color w:val="000000"/>
          <w:kern w:val="0"/>
          <w:sz w:val="24"/>
          <w:szCs w:val="24"/>
        </w:rPr>
        <w:t>送付</w:t>
      </w:r>
      <w:r w:rsidR="00FC29F0" w:rsidRPr="0000386D">
        <w:rPr>
          <w:rFonts w:ascii="ＭＳ 明朝" w:hAnsi="ＭＳ 明朝" w:hint="eastAsia"/>
          <w:color w:val="000000"/>
          <w:kern w:val="0"/>
          <w:sz w:val="24"/>
          <w:szCs w:val="24"/>
        </w:rPr>
        <w:t>を申し込みます。</w:t>
      </w:r>
    </w:p>
    <w:p w14:paraId="5B4B468F" w14:textId="77777777" w:rsidR="00E36055" w:rsidRPr="00665FE4" w:rsidRDefault="00E36055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559"/>
      </w:tblGrid>
      <w:tr w:rsidR="00E36055" w:rsidRPr="00665FE4" w14:paraId="15C0E4AC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71DEC8E4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会社名</w:t>
            </w:r>
          </w:p>
        </w:tc>
        <w:tc>
          <w:tcPr>
            <w:tcW w:w="2945" w:type="pct"/>
            <w:vAlign w:val="center"/>
          </w:tcPr>
          <w:p w14:paraId="0ACDD715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507F8E5B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24115C20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2945" w:type="pct"/>
            <w:vAlign w:val="center"/>
          </w:tcPr>
          <w:p w14:paraId="4907EF9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5D552F10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488527BA" w14:textId="77777777" w:rsidR="00E36055" w:rsidRPr="00665FE4" w:rsidRDefault="00837796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所属</w:t>
            </w:r>
          </w:p>
        </w:tc>
        <w:tc>
          <w:tcPr>
            <w:tcW w:w="2945" w:type="pct"/>
            <w:vAlign w:val="center"/>
          </w:tcPr>
          <w:p w14:paraId="3751EF46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17D003ED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27FB6277" w14:textId="77777777" w:rsidR="00E36055" w:rsidRPr="00665FE4" w:rsidRDefault="00837796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2945" w:type="pct"/>
            <w:vAlign w:val="center"/>
          </w:tcPr>
          <w:p w14:paraId="71FD270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328542DF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22336BA6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2945" w:type="pct"/>
            <w:vAlign w:val="center"/>
          </w:tcPr>
          <w:p w14:paraId="29B57CE6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2A770ECC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3D632B25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FAX番号</w:t>
            </w:r>
          </w:p>
        </w:tc>
        <w:tc>
          <w:tcPr>
            <w:tcW w:w="2945" w:type="pct"/>
            <w:vAlign w:val="center"/>
          </w:tcPr>
          <w:p w14:paraId="207B04E2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4582806E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347F6088" w14:textId="77777777" w:rsidR="00E36055" w:rsidRPr="00665FE4" w:rsidRDefault="0000386D" w:rsidP="0000386D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資料送付先アドレス</w:t>
            </w:r>
          </w:p>
        </w:tc>
        <w:tc>
          <w:tcPr>
            <w:tcW w:w="2945" w:type="pct"/>
            <w:vAlign w:val="center"/>
          </w:tcPr>
          <w:p w14:paraId="15A712A2" w14:textId="77777777" w:rsidR="00E36055" w:rsidRPr="00665FE4" w:rsidRDefault="0000386D" w:rsidP="0000386D">
            <w:pPr>
              <w:spacing w:beforeLines="50" w:before="181" w:afterLines="50" w:after="181"/>
              <w:ind w:firstLineChars="1000" w:firstLine="2000"/>
              <w:jc w:val="left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＠</w:t>
            </w:r>
          </w:p>
        </w:tc>
      </w:tr>
    </w:tbl>
    <w:p w14:paraId="3A85E2EA" w14:textId="77777777" w:rsidR="0000386D" w:rsidRDefault="0000386D" w:rsidP="00E7264C">
      <w:pPr>
        <w:pStyle w:val="a1"/>
        <w:ind w:firstLineChars="0" w:firstLine="0"/>
        <w:rPr>
          <w:rFonts w:hint="eastAsia"/>
          <w:color w:val="000000"/>
        </w:rPr>
      </w:pPr>
    </w:p>
    <w:p w14:paraId="3D5EF483" w14:textId="77777777" w:rsidR="00021B3A" w:rsidRDefault="00021B3A" w:rsidP="00021B3A">
      <w:pPr>
        <w:pStyle w:val="a1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：本様式は、電子メールのファイル添付にて以下に提出してください。</w:t>
      </w:r>
    </w:p>
    <w:p w14:paraId="7ED726B2" w14:textId="77777777" w:rsidR="00021B3A" w:rsidRDefault="00021B3A" w:rsidP="00021B3A">
      <w:pPr>
        <w:wordWrap w:val="0"/>
        <w:autoSpaceDE w:val="0"/>
        <w:autoSpaceDN w:val="0"/>
        <w:ind w:leftChars="200" w:left="630" w:hangingChars="100" w:hanging="210"/>
        <w:rPr>
          <w:rFonts w:hAnsi="ＭＳ 明朝" w:hint="eastAsia"/>
        </w:rPr>
      </w:pPr>
      <w:r>
        <w:rPr>
          <w:rFonts w:hint="eastAsia"/>
          <w:color w:val="000000"/>
        </w:rPr>
        <w:t xml:space="preserve">　提出先：</w:t>
      </w:r>
      <w:r w:rsidRPr="004F0C1A">
        <w:rPr>
          <w:rFonts w:hAnsi="ＭＳ 明朝" w:hint="eastAsia"/>
        </w:rPr>
        <w:t>国立大学法人東京大学本部施設企画課事業企画・地域連携チーム</w:t>
      </w:r>
    </w:p>
    <w:p w14:paraId="1EF46417" w14:textId="77777777" w:rsidR="00021B3A" w:rsidRDefault="00021B3A" w:rsidP="00021B3A">
      <w:pPr>
        <w:wordWrap w:val="0"/>
        <w:autoSpaceDE w:val="0"/>
        <w:autoSpaceDN w:val="0"/>
        <w:ind w:leftChars="300" w:left="630"/>
        <w:rPr>
          <w:rFonts w:hAnsi="ＭＳ 明朝" w:hint="eastAsia"/>
        </w:rPr>
      </w:pPr>
      <w:r>
        <w:rPr>
          <w:rFonts w:hAnsi="ＭＳ 明朝" w:hint="eastAsia"/>
        </w:rPr>
        <w:t>メール：</w:t>
      </w:r>
      <w:hyperlink r:id="rId8" w:history="1">
        <w:r w:rsidRPr="004B5623">
          <w:rPr>
            <w:rStyle w:val="af"/>
            <w:rFonts w:hAnsi="ＭＳ 明朝" w:hint="eastAsia"/>
            <w:color w:val="auto"/>
            <w:u w:val="none"/>
          </w:rPr>
          <w:t>jigyokikaku</w:t>
        </w:r>
        <w:r w:rsidRPr="004B5623">
          <w:rPr>
            <w:rStyle w:val="af"/>
            <w:rFonts w:hAnsi="ＭＳ 明朝"/>
            <w:color w:val="auto"/>
            <w:u w:val="none"/>
          </w:rPr>
          <w:t>@</w:t>
        </w:r>
        <w:r w:rsidRPr="004B5623">
          <w:rPr>
            <w:rStyle w:val="af"/>
            <w:rFonts w:hAnsi="ＭＳ 明朝" w:hint="eastAsia"/>
            <w:color w:val="auto"/>
            <w:u w:val="none"/>
          </w:rPr>
          <w:t>ml.</w:t>
        </w:r>
        <w:r w:rsidRPr="004B5623">
          <w:rPr>
            <w:rStyle w:val="af"/>
            <w:rFonts w:hAnsi="ＭＳ 明朝"/>
            <w:color w:val="auto"/>
            <w:u w:val="none"/>
          </w:rPr>
          <w:t>adm.u-tokyo.ac.jp</w:t>
        </w:r>
      </w:hyperlink>
    </w:p>
    <w:p w14:paraId="20B08FB6" w14:textId="77777777" w:rsidR="00FE05AB" w:rsidRPr="00021B3A" w:rsidRDefault="00FE05AB" w:rsidP="00021B3A">
      <w:pPr>
        <w:pStyle w:val="a1"/>
        <w:ind w:firstLineChars="0" w:firstLine="0"/>
        <w:rPr>
          <w:color w:val="000000"/>
        </w:rPr>
      </w:pPr>
      <w:r>
        <w:rPr>
          <w:rFonts w:hint="eastAsia"/>
          <w:color w:val="000000"/>
        </w:rPr>
        <w:t>※</w:t>
      </w:r>
      <w:r w:rsidR="00021B3A">
        <w:rPr>
          <w:rFonts w:hint="eastAsia"/>
          <w:color w:val="000000"/>
        </w:rPr>
        <w:t>2</w:t>
      </w:r>
      <w:r w:rsidR="000A15D9">
        <w:rPr>
          <w:rFonts w:hint="eastAsia"/>
          <w:color w:val="000000"/>
        </w:rPr>
        <w:t>：</w:t>
      </w:r>
      <w:r w:rsidR="0000386D">
        <w:rPr>
          <w:rFonts w:hint="eastAsia"/>
          <w:color w:val="000000"/>
        </w:rPr>
        <w:t>資料を受領された際は、</w:t>
      </w:r>
      <w:r w:rsidR="000A15D9">
        <w:rPr>
          <w:rFonts w:hint="eastAsia"/>
          <w:color w:val="000000"/>
        </w:rPr>
        <w:t>電子メール</w:t>
      </w:r>
      <w:r w:rsidR="00021B3A">
        <w:rPr>
          <w:rFonts w:hint="eastAsia"/>
          <w:color w:val="000000"/>
        </w:rPr>
        <w:t>にて上</w:t>
      </w:r>
      <w:r w:rsidR="0000386D">
        <w:rPr>
          <w:rFonts w:hint="eastAsia"/>
          <w:color w:val="000000"/>
        </w:rPr>
        <w:t>記までご連絡ください。</w:t>
      </w:r>
      <w:r w:rsidR="00021B3A" w:rsidRPr="00FE05AB">
        <w:rPr>
          <w:rFonts w:hAnsi="ＭＳ 明朝"/>
        </w:rPr>
        <w:t xml:space="preserve"> </w:t>
      </w:r>
    </w:p>
    <w:p w14:paraId="30860C4A" w14:textId="77777777" w:rsidR="00FE05AB" w:rsidRPr="00FE05AB" w:rsidRDefault="0000386D" w:rsidP="00E7264C">
      <w:pPr>
        <w:pStyle w:val="a1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 w:rsidR="00021B3A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：申込期間は平成</w:t>
      </w:r>
      <w:r w:rsidR="007D2A2D">
        <w:rPr>
          <w:rFonts w:hint="eastAsia"/>
          <w:color w:val="000000"/>
        </w:rPr>
        <w:t>24</w:t>
      </w:r>
      <w:r>
        <w:rPr>
          <w:rFonts w:hint="eastAsia"/>
          <w:color w:val="000000"/>
        </w:rPr>
        <w:t>年</w:t>
      </w:r>
      <w:r w:rsidR="007D2A2D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月</w:t>
      </w:r>
      <w:r w:rsidR="007D2A2D"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(</w:t>
      </w:r>
      <w:r w:rsidR="007D2A2D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から入札</w:t>
      </w:r>
      <w:r w:rsidR="007D2A2D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までとします。</w:t>
      </w:r>
    </w:p>
    <w:sectPr w:rsidR="00FE05AB" w:rsidRPr="00FE05AB">
      <w:footerReference w:type="default" r:id="rId9"/>
      <w:pgSz w:w="11906" w:h="16838" w:code="9"/>
      <w:pgMar w:top="1361" w:right="1333" w:bottom="964" w:left="1333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423A" w14:textId="77777777" w:rsidR="004A5927" w:rsidRDefault="004A5927">
      <w:r>
        <w:separator/>
      </w:r>
    </w:p>
  </w:endnote>
  <w:endnote w:type="continuationSeparator" w:id="0">
    <w:p w14:paraId="008D9EAD" w14:textId="77777777" w:rsidR="004A5927" w:rsidRDefault="004A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15A6" w14:textId="77777777" w:rsidR="007D2A2D" w:rsidRDefault="007D2A2D">
    <w:pPr>
      <w:pStyle w:val="a8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3E30" w14:textId="77777777" w:rsidR="004A5927" w:rsidRDefault="004A5927">
      <w:r>
        <w:separator/>
      </w:r>
    </w:p>
  </w:footnote>
  <w:footnote w:type="continuationSeparator" w:id="0">
    <w:p w14:paraId="7E022056" w14:textId="77777777" w:rsidR="004A5927" w:rsidRDefault="004A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ED0"/>
    <w:rsid w:val="00000CF6"/>
    <w:rsid w:val="00002A9A"/>
    <w:rsid w:val="00002F8E"/>
    <w:rsid w:val="0000386D"/>
    <w:rsid w:val="00004813"/>
    <w:rsid w:val="00021B3A"/>
    <w:rsid w:val="000265DE"/>
    <w:rsid w:val="00030FC9"/>
    <w:rsid w:val="00031389"/>
    <w:rsid w:val="00031B43"/>
    <w:rsid w:val="00040761"/>
    <w:rsid w:val="0004191F"/>
    <w:rsid w:val="00044E41"/>
    <w:rsid w:val="00050B7E"/>
    <w:rsid w:val="00053F5A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15D9"/>
    <w:rsid w:val="000A4E24"/>
    <w:rsid w:val="000A58C1"/>
    <w:rsid w:val="000B2F2B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59FD"/>
    <w:rsid w:val="0014622C"/>
    <w:rsid w:val="001519F7"/>
    <w:rsid w:val="0015293C"/>
    <w:rsid w:val="001600AF"/>
    <w:rsid w:val="001600F1"/>
    <w:rsid w:val="00161902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C0948"/>
    <w:rsid w:val="002C3E14"/>
    <w:rsid w:val="002D0C70"/>
    <w:rsid w:val="002D127D"/>
    <w:rsid w:val="00301827"/>
    <w:rsid w:val="003060BE"/>
    <w:rsid w:val="003066D8"/>
    <w:rsid w:val="00310C8C"/>
    <w:rsid w:val="00312DC1"/>
    <w:rsid w:val="00314816"/>
    <w:rsid w:val="00316CD6"/>
    <w:rsid w:val="00323193"/>
    <w:rsid w:val="003231F6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32C7"/>
    <w:rsid w:val="00367B7F"/>
    <w:rsid w:val="003706D4"/>
    <w:rsid w:val="00380279"/>
    <w:rsid w:val="003837DB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208D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07A5A"/>
    <w:rsid w:val="004179B2"/>
    <w:rsid w:val="00420F5D"/>
    <w:rsid w:val="00421662"/>
    <w:rsid w:val="004225F8"/>
    <w:rsid w:val="00433A4C"/>
    <w:rsid w:val="00435ADF"/>
    <w:rsid w:val="00444B60"/>
    <w:rsid w:val="00452409"/>
    <w:rsid w:val="00457768"/>
    <w:rsid w:val="00461020"/>
    <w:rsid w:val="0046143F"/>
    <w:rsid w:val="004809D2"/>
    <w:rsid w:val="004A0443"/>
    <w:rsid w:val="004A2077"/>
    <w:rsid w:val="004A5927"/>
    <w:rsid w:val="004B1FFA"/>
    <w:rsid w:val="004B42CF"/>
    <w:rsid w:val="004B5623"/>
    <w:rsid w:val="004C1360"/>
    <w:rsid w:val="004C793C"/>
    <w:rsid w:val="004D6879"/>
    <w:rsid w:val="004D6AF6"/>
    <w:rsid w:val="004E3C6A"/>
    <w:rsid w:val="004E6B55"/>
    <w:rsid w:val="004E7BC8"/>
    <w:rsid w:val="004F24C3"/>
    <w:rsid w:val="004F531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619D7"/>
    <w:rsid w:val="00561D4C"/>
    <w:rsid w:val="00562517"/>
    <w:rsid w:val="00563313"/>
    <w:rsid w:val="00581109"/>
    <w:rsid w:val="005819ED"/>
    <w:rsid w:val="00582FB8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E39EA"/>
    <w:rsid w:val="005E598F"/>
    <w:rsid w:val="005E607D"/>
    <w:rsid w:val="005E656B"/>
    <w:rsid w:val="005E7D81"/>
    <w:rsid w:val="005F0C26"/>
    <w:rsid w:val="005F5897"/>
    <w:rsid w:val="00614BAB"/>
    <w:rsid w:val="0061769F"/>
    <w:rsid w:val="006212F3"/>
    <w:rsid w:val="0062225D"/>
    <w:rsid w:val="0063128D"/>
    <w:rsid w:val="006346C1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B2B68"/>
    <w:rsid w:val="006C126C"/>
    <w:rsid w:val="006C69A5"/>
    <w:rsid w:val="006D0AF6"/>
    <w:rsid w:val="006D5FB6"/>
    <w:rsid w:val="006D60AB"/>
    <w:rsid w:val="006F3B68"/>
    <w:rsid w:val="0070143D"/>
    <w:rsid w:val="007164BC"/>
    <w:rsid w:val="00716DF9"/>
    <w:rsid w:val="00724274"/>
    <w:rsid w:val="00725871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2A2D"/>
    <w:rsid w:val="007D452F"/>
    <w:rsid w:val="007E2A3F"/>
    <w:rsid w:val="007E4BF1"/>
    <w:rsid w:val="007E7075"/>
    <w:rsid w:val="007F1B5A"/>
    <w:rsid w:val="007F3D16"/>
    <w:rsid w:val="007F5A52"/>
    <w:rsid w:val="00800870"/>
    <w:rsid w:val="00801AFB"/>
    <w:rsid w:val="00803196"/>
    <w:rsid w:val="00807442"/>
    <w:rsid w:val="0083348A"/>
    <w:rsid w:val="00837796"/>
    <w:rsid w:val="00841936"/>
    <w:rsid w:val="0084500F"/>
    <w:rsid w:val="00846CE9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E46FD"/>
    <w:rsid w:val="008F66F8"/>
    <w:rsid w:val="00903C25"/>
    <w:rsid w:val="00904897"/>
    <w:rsid w:val="009056EB"/>
    <w:rsid w:val="00905AB8"/>
    <w:rsid w:val="00910434"/>
    <w:rsid w:val="00910549"/>
    <w:rsid w:val="00911B31"/>
    <w:rsid w:val="0092166A"/>
    <w:rsid w:val="009227F6"/>
    <w:rsid w:val="0092693C"/>
    <w:rsid w:val="0093194F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20714"/>
    <w:rsid w:val="00A22FC3"/>
    <w:rsid w:val="00A232E2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1293"/>
    <w:rsid w:val="00AE7148"/>
    <w:rsid w:val="00AF1FF0"/>
    <w:rsid w:val="00AF3E64"/>
    <w:rsid w:val="00B03341"/>
    <w:rsid w:val="00B03780"/>
    <w:rsid w:val="00B07F2E"/>
    <w:rsid w:val="00B13C16"/>
    <w:rsid w:val="00B170A1"/>
    <w:rsid w:val="00B2028D"/>
    <w:rsid w:val="00B26D95"/>
    <w:rsid w:val="00B31195"/>
    <w:rsid w:val="00B3160D"/>
    <w:rsid w:val="00B3249E"/>
    <w:rsid w:val="00B42815"/>
    <w:rsid w:val="00B42951"/>
    <w:rsid w:val="00B507A2"/>
    <w:rsid w:val="00B516F0"/>
    <w:rsid w:val="00B544F4"/>
    <w:rsid w:val="00B555C4"/>
    <w:rsid w:val="00B56AC5"/>
    <w:rsid w:val="00B63AE3"/>
    <w:rsid w:val="00B66261"/>
    <w:rsid w:val="00B730CA"/>
    <w:rsid w:val="00B84631"/>
    <w:rsid w:val="00B862C5"/>
    <w:rsid w:val="00B96CA4"/>
    <w:rsid w:val="00BA048A"/>
    <w:rsid w:val="00BB2A3F"/>
    <w:rsid w:val="00BB3F69"/>
    <w:rsid w:val="00BB6C38"/>
    <w:rsid w:val="00BC04EB"/>
    <w:rsid w:val="00BC0DF3"/>
    <w:rsid w:val="00BC49F1"/>
    <w:rsid w:val="00BD2AE2"/>
    <w:rsid w:val="00BE15FF"/>
    <w:rsid w:val="00BE2613"/>
    <w:rsid w:val="00BE7429"/>
    <w:rsid w:val="00BF4C17"/>
    <w:rsid w:val="00BF5335"/>
    <w:rsid w:val="00BF583C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275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35B0"/>
    <w:rsid w:val="00D26BC1"/>
    <w:rsid w:val="00D27E0D"/>
    <w:rsid w:val="00D36492"/>
    <w:rsid w:val="00D36AB7"/>
    <w:rsid w:val="00D42018"/>
    <w:rsid w:val="00D44CDD"/>
    <w:rsid w:val="00D46915"/>
    <w:rsid w:val="00D642D0"/>
    <w:rsid w:val="00D66182"/>
    <w:rsid w:val="00D77070"/>
    <w:rsid w:val="00D77818"/>
    <w:rsid w:val="00D77DC5"/>
    <w:rsid w:val="00D806A3"/>
    <w:rsid w:val="00D81020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036E7"/>
    <w:rsid w:val="00E11B1F"/>
    <w:rsid w:val="00E306B7"/>
    <w:rsid w:val="00E31639"/>
    <w:rsid w:val="00E31747"/>
    <w:rsid w:val="00E340AA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7F5A"/>
    <w:rsid w:val="00E916BE"/>
    <w:rsid w:val="00E93A9E"/>
    <w:rsid w:val="00E95ED0"/>
    <w:rsid w:val="00EA493A"/>
    <w:rsid w:val="00EC1844"/>
    <w:rsid w:val="00EC3F5A"/>
    <w:rsid w:val="00EC7A8D"/>
    <w:rsid w:val="00ED6F7F"/>
    <w:rsid w:val="00EE6B21"/>
    <w:rsid w:val="00EF01BA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50C0"/>
    <w:rsid w:val="00FB7940"/>
    <w:rsid w:val="00FC0B4C"/>
    <w:rsid w:val="00FC16AA"/>
    <w:rsid w:val="00FC29F0"/>
    <w:rsid w:val="00FC384C"/>
    <w:rsid w:val="00FD17DE"/>
    <w:rsid w:val="00FD380E"/>
    <w:rsid w:val="00FD78F4"/>
    <w:rsid w:val="00FE05AB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4567028"/>
  <w15:chartTrackingRefBased/>
  <w15:docId w15:val="{976B1330-B7D9-4306-9471-78857FE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basedOn w:val="a3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basedOn w:val="a3"/>
    <w:rPr>
      <w:sz w:val="20"/>
      <w:szCs w:val="20"/>
    </w:rPr>
  </w:style>
  <w:style w:type="character" w:styleId="af4">
    <w:name w:val="FollowedHyperlink"/>
    <w:basedOn w:val="a3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basedOn w:val="a3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 (文字) (文字)"/>
    <w:basedOn w:val="a3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 (文字) (文字)2"/>
    <w:basedOn w:val="a3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basedOn w:val="24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basedOn w:val="24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 (文字) (文字)1"/>
    <w:basedOn w:val="a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basedOn w:val="14pt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basedOn w:val="14pt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basedOn w:val="14pt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basedOn w:val="a3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basedOn w:val="a3"/>
    <w:link w:val="af9"/>
    <w:locked/>
    <w:rsid w:val="003E12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kikaku@ml.adm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73A1-3D6C-46A2-8948-550DF439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平成23年4月22日</vt:lpstr>
      <vt:lpstr>（仮称）愛西市学校給食センター</vt:lpstr>
    </vt:vector>
  </TitlesOfParts>
  <Manager/>
  <Company/>
  <LinksUpToDate>false</LinksUpToDate>
  <CharactersWithSpaces>384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平成23年4月22日</dc:title>
  <dc:subject/>
  <dc:creator>sa</dc:creator>
  <cp:keywords/>
  <dc:description/>
  <cp:lastModifiedBy>大秋　典子</cp:lastModifiedBy>
  <cp:revision>2</cp:revision>
  <cp:lastPrinted>2011-10-18T02:47:00Z</cp:lastPrinted>
  <dcterms:created xsi:type="dcterms:W3CDTF">2020-12-22T05:25:00Z</dcterms:created>
  <dcterms:modified xsi:type="dcterms:W3CDTF">2020-12-22T05:25:00Z</dcterms:modified>
  <cp:category>入札説明書</cp:category>
</cp:coreProperties>
</file>