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943E0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351FCC" w:rsidRPr="00A47E1F">
        <w:rPr>
          <w:rFonts w:hint="eastAsia"/>
          <w:sz w:val="24"/>
          <w:szCs w:val="24"/>
        </w:rPr>
        <w:t>様式</w:t>
      </w:r>
      <w:r w:rsidRPr="00A47E1F">
        <w:rPr>
          <w:rFonts w:hint="eastAsia"/>
          <w:sz w:val="24"/>
          <w:szCs w:val="24"/>
        </w:rPr>
        <w:t>-1）</w:t>
      </w:r>
      <w:bookmarkEnd w:id="0"/>
    </w:p>
    <w:p w14:paraId="110DAD03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54B30E40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743695FF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6D25554A" w14:textId="77777777" w:rsidR="00E36055" w:rsidRPr="00665FE4" w:rsidRDefault="00614731" w:rsidP="00E36055">
      <w:pPr>
        <w:ind w:firstLine="1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入札説明書等</w:t>
      </w:r>
      <w:r w:rsidR="00351FCC" w:rsidRPr="00351FCC">
        <w:rPr>
          <w:rFonts w:hint="eastAsia"/>
          <w:color w:val="000000"/>
          <w:sz w:val="28"/>
        </w:rPr>
        <w:t>に関する説明会参加申込書</w:t>
      </w:r>
    </w:p>
    <w:p w14:paraId="4C45E940" w14:textId="77777777" w:rsidR="00E36055" w:rsidRPr="00FC29F0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31120F59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1CE38DAB" w14:textId="77777777" w:rsidR="00E36055" w:rsidRPr="00665FE4" w:rsidRDefault="00FC29F0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「東京大学（本郷）クリニカルリサーチセンター施設整備事業」</w:t>
      </w:r>
      <w:r w:rsidR="00614731">
        <w:rPr>
          <w:rFonts w:ascii="ＭＳ 明朝" w:hAnsi="ＭＳ 明朝" w:hint="eastAsia"/>
          <w:color w:val="000000"/>
          <w:kern w:val="0"/>
        </w:rPr>
        <w:t>の入札説明書等</w:t>
      </w:r>
      <w:r w:rsidRPr="00FC29F0">
        <w:rPr>
          <w:rFonts w:ascii="ＭＳ 明朝" w:hAnsi="ＭＳ 明朝" w:hint="eastAsia"/>
          <w:color w:val="000000"/>
          <w:kern w:val="0"/>
        </w:rPr>
        <w:t>に関する説明会への参加を申し込みます。</w:t>
      </w:r>
    </w:p>
    <w:p w14:paraId="60BEA5C5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7A01C6B7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0CEA6FC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18CFE14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736726F4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31315297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4C3A4B4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3416EA5D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574E4D0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71ED34F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44EF06C2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E29AF73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503CBB6C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42BD53B7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0E3293B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参加予定人数</w:t>
            </w:r>
            <w:r w:rsidR="00E7264C" w:rsidRPr="00665FE4">
              <w:rPr>
                <w:rFonts w:ascii="ＭＳ 明朝" w:hAnsi="ＭＳ 明朝"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2945" w:type="pct"/>
            <w:vAlign w:val="center"/>
          </w:tcPr>
          <w:p w14:paraId="45B16D5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27AD086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74415F88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0AFACC43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70AEB8A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C9E88A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78EC9487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2540A81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8FAE79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電子メール</w:t>
            </w:r>
          </w:p>
        </w:tc>
        <w:tc>
          <w:tcPr>
            <w:tcW w:w="2945" w:type="pct"/>
            <w:vAlign w:val="center"/>
          </w:tcPr>
          <w:p w14:paraId="7C92AF17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0D23C82A" w14:textId="77777777" w:rsidR="00FC29F0" w:rsidRDefault="00FC29F0" w:rsidP="00E7264C">
      <w:pPr>
        <w:pStyle w:val="a1"/>
        <w:ind w:firstLineChars="0" w:firstLine="0"/>
        <w:rPr>
          <w:rFonts w:hint="eastAsia"/>
          <w:color w:val="000000"/>
        </w:rPr>
      </w:pPr>
    </w:p>
    <w:p w14:paraId="30C2A9CF" w14:textId="77777777" w:rsidR="00B84631" w:rsidRDefault="00B84631" w:rsidP="00E7264C">
      <w:pPr>
        <w:pStyle w:val="a1"/>
        <w:ind w:firstLineChars="0" w:firstLine="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43"/>
      </w:tblGrid>
      <w:tr w:rsidR="00FC29F0" w:rsidRPr="00F1299E" w14:paraId="25969050" w14:textId="77777777" w:rsidTr="00F1299E">
        <w:tc>
          <w:tcPr>
            <w:tcW w:w="675" w:type="dxa"/>
          </w:tcPr>
          <w:p w14:paraId="36F926AB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4820" w:type="dxa"/>
          </w:tcPr>
          <w:p w14:paraId="0F4D3801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943" w:type="dxa"/>
          </w:tcPr>
          <w:p w14:paraId="206A3596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FC29F0" w:rsidRPr="00F1299E" w14:paraId="77610E5E" w14:textId="77777777" w:rsidTr="00F1299E">
        <w:trPr>
          <w:trHeight w:val="705"/>
        </w:trPr>
        <w:tc>
          <w:tcPr>
            <w:tcW w:w="675" w:type="dxa"/>
            <w:vAlign w:val="center"/>
          </w:tcPr>
          <w:p w14:paraId="1C2B1838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4820" w:type="dxa"/>
            <w:vAlign w:val="center"/>
          </w:tcPr>
          <w:p w14:paraId="3C4CD6F0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6ADE90AC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FC29F0" w:rsidRPr="00F1299E" w14:paraId="6341AC51" w14:textId="77777777" w:rsidTr="00F1299E">
        <w:trPr>
          <w:trHeight w:val="705"/>
        </w:trPr>
        <w:tc>
          <w:tcPr>
            <w:tcW w:w="675" w:type="dxa"/>
            <w:vAlign w:val="center"/>
          </w:tcPr>
          <w:p w14:paraId="61711DF6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２</w:t>
            </w:r>
          </w:p>
        </w:tc>
        <w:tc>
          <w:tcPr>
            <w:tcW w:w="4820" w:type="dxa"/>
            <w:vAlign w:val="center"/>
          </w:tcPr>
          <w:p w14:paraId="4B976346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09C84668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</w:tbl>
    <w:p w14:paraId="697C8387" w14:textId="77777777" w:rsidR="00E36055" w:rsidRDefault="00E7264C" w:rsidP="00E7264C">
      <w:pPr>
        <w:pStyle w:val="a1"/>
        <w:ind w:firstLineChars="0" w:firstLine="0"/>
        <w:rPr>
          <w:rFonts w:hint="eastAsia"/>
          <w:color w:val="000000"/>
        </w:rPr>
      </w:pPr>
      <w:r w:rsidRPr="00665FE4">
        <w:rPr>
          <w:rFonts w:hint="eastAsia"/>
          <w:color w:val="000000"/>
        </w:rPr>
        <w:t>※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：参加人数は，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企業につき</w:t>
      </w:r>
      <w:r w:rsidR="00AB4693">
        <w:rPr>
          <w:rFonts w:hint="eastAsia"/>
          <w:color w:val="000000"/>
        </w:rPr>
        <w:t>2</w:t>
      </w:r>
      <w:r w:rsidRPr="00665FE4">
        <w:rPr>
          <w:rFonts w:hint="eastAsia"/>
          <w:color w:val="000000"/>
        </w:rPr>
        <w:t>名までとする。</w:t>
      </w:r>
    </w:p>
    <w:p w14:paraId="68CEC5A8" w14:textId="77777777" w:rsidR="00FE05AB" w:rsidRDefault="00FE05AB" w:rsidP="00E7264C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：本様式は、電子メールのファイル添付にて以下に提出のこと。</w:t>
      </w:r>
    </w:p>
    <w:p w14:paraId="5F81A249" w14:textId="77777777" w:rsidR="004B5623" w:rsidRDefault="00FE05AB" w:rsidP="00FE05AB">
      <w:pPr>
        <w:wordWrap w:val="0"/>
        <w:autoSpaceDE w:val="0"/>
        <w:autoSpaceDN w:val="0"/>
        <w:ind w:leftChars="200" w:left="630" w:hangingChars="100" w:hanging="210"/>
        <w:rPr>
          <w:rFonts w:hAnsi="ＭＳ 明朝" w:hint="eastAsia"/>
        </w:rPr>
      </w:pPr>
      <w:r>
        <w:rPr>
          <w:rFonts w:hint="eastAsia"/>
          <w:color w:val="000000"/>
        </w:rPr>
        <w:t xml:space="preserve">　</w:t>
      </w:r>
      <w:r w:rsidR="004B5623">
        <w:rPr>
          <w:rFonts w:hint="eastAsia"/>
          <w:color w:val="000000"/>
        </w:rPr>
        <w:t>提出先：</w:t>
      </w:r>
      <w:r w:rsidR="004B5623" w:rsidRPr="004F0C1A">
        <w:rPr>
          <w:rFonts w:hAnsi="ＭＳ 明朝" w:hint="eastAsia"/>
        </w:rPr>
        <w:t>国立大学法人東京大学本部施設企画課事業企画・地域連携チーム</w:t>
      </w:r>
    </w:p>
    <w:p w14:paraId="0B3BA5B6" w14:textId="77777777" w:rsidR="00FE05AB" w:rsidRPr="00FE05AB" w:rsidRDefault="004B5623" w:rsidP="004B5623">
      <w:pPr>
        <w:wordWrap w:val="0"/>
        <w:autoSpaceDE w:val="0"/>
        <w:autoSpaceDN w:val="0"/>
        <w:ind w:leftChars="300" w:left="630"/>
        <w:rPr>
          <w:rFonts w:hAnsi="ＭＳ 明朝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0A50ECC5" w14:textId="77777777" w:rsidR="00FE05AB" w:rsidRPr="00FE05AB" w:rsidRDefault="00FE05AB" w:rsidP="00E7264C">
      <w:pPr>
        <w:pStyle w:val="a1"/>
        <w:ind w:firstLineChars="0" w:firstLine="0"/>
        <w:rPr>
          <w:rFonts w:hint="eastAsia"/>
          <w:color w:val="000000"/>
        </w:rPr>
      </w:pPr>
    </w:p>
    <w:sectPr w:rsidR="00FE05AB" w:rsidRPr="00FE05AB">
      <w:footerReference w:type="default" r:id="rId9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5803" w14:textId="77777777" w:rsidR="00882521" w:rsidRDefault="00882521">
      <w:r>
        <w:separator/>
      </w:r>
    </w:p>
  </w:endnote>
  <w:endnote w:type="continuationSeparator" w:id="0">
    <w:p w14:paraId="4FBEEAA5" w14:textId="77777777" w:rsidR="00882521" w:rsidRDefault="008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4AAF" w14:textId="77777777" w:rsidR="00FC384C" w:rsidRDefault="00FC384C">
    <w:pPr>
      <w:pStyle w:val="a8"/>
      <w:jc w:val="center"/>
      <w:rPr>
        <w:rFonts w:hint="eastAsia"/>
      </w:rPr>
    </w:pPr>
    <w:r>
      <w:rPr>
        <w:kern w:val="0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14731">
      <w:rPr>
        <w:rStyle w:val="a9"/>
        <w:noProof/>
      </w:rPr>
      <w:t>1</w:t>
    </w:r>
    <w:r>
      <w:rPr>
        <w:rStyle w:val="a9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F723" w14:textId="77777777" w:rsidR="00882521" w:rsidRDefault="00882521">
      <w:r>
        <w:separator/>
      </w:r>
    </w:p>
  </w:footnote>
  <w:footnote w:type="continuationSeparator" w:id="0">
    <w:p w14:paraId="1BF5A674" w14:textId="77777777" w:rsidR="00882521" w:rsidRDefault="0088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4813"/>
    <w:rsid w:val="000265DE"/>
    <w:rsid w:val="00030FC9"/>
    <w:rsid w:val="00031389"/>
    <w:rsid w:val="0004076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4E24"/>
    <w:rsid w:val="000A58C1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7B7F"/>
    <w:rsid w:val="003706D4"/>
    <w:rsid w:val="00380279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179B2"/>
    <w:rsid w:val="00420F5D"/>
    <w:rsid w:val="00421662"/>
    <w:rsid w:val="004225F8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14731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C126C"/>
    <w:rsid w:val="006C69A5"/>
    <w:rsid w:val="006D0AF6"/>
    <w:rsid w:val="006D5FB6"/>
    <w:rsid w:val="006D60AB"/>
    <w:rsid w:val="006F3B68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7442"/>
    <w:rsid w:val="0083348A"/>
    <w:rsid w:val="00841936"/>
    <w:rsid w:val="0084500F"/>
    <w:rsid w:val="00846CE9"/>
    <w:rsid w:val="00852719"/>
    <w:rsid w:val="00853080"/>
    <w:rsid w:val="00856BAF"/>
    <w:rsid w:val="0086275C"/>
    <w:rsid w:val="00874688"/>
    <w:rsid w:val="00882521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249E"/>
    <w:rsid w:val="00B42815"/>
    <w:rsid w:val="00B42951"/>
    <w:rsid w:val="00B507A2"/>
    <w:rsid w:val="00B516F0"/>
    <w:rsid w:val="00B544F4"/>
    <w:rsid w:val="00B555C4"/>
    <w:rsid w:val="00B56AC5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11B1F"/>
    <w:rsid w:val="00E306B7"/>
    <w:rsid w:val="00E31639"/>
    <w:rsid w:val="00E31747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2D92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4E8D62F"/>
  <w15:chartTrackingRefBased/>
  <w15:docId w15:val="{457F2A83-8928-4DEC-B592-BB995331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E0CA-9E2A-4717-BC8C-0895B27B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366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2011-07-14T00:45:00Z</cp:lastPrinted>
  <dcterms:created xsi:type="dcterms:W3CDTF">2020-12-22T05:24:00Z</dcterms:created>
  <dcterms:modified xsi:type="dcterms:W3CDTF">2020-12-22T05:24:00Z</dcterms:modified>
  <cp:category>入札説明書</cp:category>
</cp:coreProperties>
</file>