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2E2E7" w14:textId="6C77B93F" w:rsidR="00C01DBF" w:rsidRDefault="00C01DBF" w:rsidP="0080593D">
      <w:pPr>
        <w:widowControl/>
        <w:jc w:val="left"/>
        <w:rPr>
          <w:lang w:eastAsia="zh-TW"/>
        </w:rPr>
      </w:pPr>
      <w:r>
        <w:rPr>
          <w:rFonts w:hint="eastAsia"/>
          <w:lang w:eastAsia="zh-TW"/>
        </w:rPr>
        <w:t>別紙様式（第６条関係）</w:t>
      </w:r>
    </w:p>
    <w:p w14:paraId="11D77A62" w14:textId="301D2F10" w:rsidR="00C01DBF" w:rsidRDefault="00C01DBF" w:rsidP="004856F8">
      <w:pPr>
        <w:jc w:val="right"/>
        <w:rPr>
          <w:lang w:eastAsia="zh-TW"/>
        </w:rPr>
      </w:pPr>
      <w:r>
        <w:rPr>
          <w:rFonts w:hint="eastAsia"/>
          <w:lang w:eastAsia="zh-TW"/>
        </w:rPr>
        <w:t>申立日</w:t>
      </w:r>
      <w:r w:rsidR="004856F8">
        <w:rPr>
          <w:rFonts w:hint="eastAsia"/>
          <w:lang w:eastAsia="zh-TW"/>
        </w:rPr>
        <w:t xml:space="preserve">　</w:t>
      </w:r>
      <w:r w:rsidR="0066118A">
        <w:rPr>
          <w:rFonts w:hint="eastAsia"/>
        </w:rPr>
        <w:t>令和</w:t>
      </w:r>
      <w:bookmarkStart w:id="0" w:name="_GoBack"/>
      <w:bookmarkEnd w:id="0"/>
      <w:r w:rsidR="004856F8">
        <w:rPr>
          <w:rFonts w:hint="eastAsia"/>
          <w:lang w:eastAsia="zh-TW"/>
        </w:rPr>
        <w:t xml:space="preserve">　　</w:t>
      </w:r>
      <w:r>
        <w:rPr>
          <w:rFonts w:hint="eastAsia"/>
          <w:lang w:eastAsia="zh-TW"/>
        </w:rPr>
        <w:t>年</w:t>
      </w:r>
      <w:r w:rsidR="004856F8">
        <w:rPr>
          <w:rFonts w:hint="eastAsia"/>
          <w:lang w:eastAsia="zh-TW"/>
        </w:rPr>
        <w:t xml:space="preserve">　　</w:t>
      </w:r>
      <w:r>
        <w:rPr>
          <w:rFonts w:hint="eastAsia"/>
          <w:lang w:eastAsia="zh-TW"/>
        </w:rPr>
        <w:t>月</w:t>
      </w:r>
      <w:r w:rsidR="004856F8">
        <w:rPr>
          <w:rFonts w:hint="eastAsia"/>
          <w:lang w:eastAsia="zh-TW"/>
        </w:rPr>
        <w:t xml:space="preserve">　　</w:t>
      </w:r>
      <w:r>
        <w:rPr>
          <w:rFonts w:hint="eastAsia"/>
          <w:lang w:eastAsia="zh-TW"/>
        </w:rPr>
        <w:t>日</w:t>
      </w:r>
    </w:p>
    <w:p w14:paraId="127EB980" w14:textId="77777777" w:rsidR="004856F8" w:rsidRDefault="004856F8" w:rsidP="00C01DBF">
      <w:pPr>
        <w:rPr>
          <w:lang w:eastAsia="zh-TW"/>
        </w:rPr>
      </w:pPr>
    </w:p>
    <w:p w14:paraId="229F2A4F" w14:textId="77777777" w:rsidR="00C01DBF" w:rsidRDefault="00C01DBF" w:rsidP="004856F8">
      <w:pPr>
        <w:jc w:val="center"/>
        <w:rPr>
          <w:lang w:eastAsia="zh-TW"/>
        </w:rPr>
      </w:pPr>
      <w:r>
        <w:rPr>
          <w:rFonts w:hint="eastAsia"/>
          <w:lang w:eastAsia="zh-TW"/>
        </w:rPr>
        <w:t>申</w:t>
      </w:r>
      <w:r w:rsidR="004856F8">
        <w:rPr>
          <w:rFonts w:hint="eastAsia"/>
          <w:lang w:eastAsia="zh-TW"/>
        </w:rPr>
        <w:t xml:space="preserve">　　</w:t>
      </w:r>
      <w:r>
        <w:rPr>
          <w:rFonts w:hint="eastAsia"/>
          <w:lang w:eastAsia="zh-TW"/>
        </w:rPr>
        <w:t>立</w:t>
      </w:r>
      <w:r w:rsidR="004856F8">
        <w:rPr>
          <w:rFonts w:hint="eastAsia"/>
          <w:lang w:eastAsia="zh-TW"/>
        </w:rPr>
        <w:t xml:space="preserve">　　</w:t>
      </w:r>
      <w:r>
        <w:rPr>
          <w:rFonts w:hint="eastAsia"/>
          <w:lang w:eastAsia="zh-TW"/>
        </w:rPr>
        <w:t>書</w:t>
      </w:r>
    </w:p>
    <w:p w14:paraId="4F26E520" w14:textId="77777777" w:rsidR="004856F8" w:rsidRDefault="004856F8" w:rsidP="00C01DBF">
      <w:pPr>
        <w:rPr>
          <w:lang w:eastAsia="zh-TW"/>
        </w:rPr>
      </w:pPr>
    </w:p>
    <w:p w14:paraId="2230E0F5" w14:textId="77777777" w:rsidR="00C01DBF" w:rsidRDefault="00C01DBF" w:rsidP="004856F8">
      <w:pPr>
        <w:ind w:firstLineChars="100" w:firstLine="211"/>
        <w:rPr>
          <w:lang w:eastAsia="zh-TW"/>
        </w:rPr>
      </w:pPr>
      <w:r>
        <w:rPr>
          <w:rFonts w:hint="eastAsia"/>
          <w:lang w:eastAsia="zh-TW"/>
        </w:rPr>
        <w:t>東京大学科学研究行動規範委員会</w:t>
      </w:r>
      <w:r w:rsidR="004856F8">
        <w:rPr>
          <w:rFonts w:hint="eastAsia"/>
          <w:lang w:eastAsia="zh-TW"/>
        </w:rPr>
        <w:t xml:space="preserve">　</w:t>
      </w:r>
      <w:r>
        <w:rPr>
          <w:rFonts w:hint="eastAsia"/>
          <w:lang w:eastAsia="zh-TW"/>
        </w:rPr>
        <w:t>御中</w:t>
      </w:r>
    </w:p>
    <w:p w14:paraId="4832D2CC" w14:textId="77777777" w:rsidR="004856F8" w:rsidRDefault="004856F8" w:rsidP="00C01DBF">
      <w:pPr>
        <w:rPr>
          <w:lang w:eastAsia="zh-TW"/>
        </w:rPr>
      </w:pPr>
    </w:p>
    <w:p w14:paraId="60CDB400" w14:textId="77777777" w:rsidR="00C01DBF" w:rsidRDefault="00C01DBF" w:rsidP="004856F8">
      <w:pPr>
        <w:ind w:leftChars="2295" w:left="4841"/>
      </w:pPr>
      <w:r>
        <w:rPr>
          <w:rFonts w:hint="eastAsia"/>
        </w:rPr>
        <w:t>所属</w:t>
      </w:r>
    </w:p>
    <w:p w14:paraId="4E7F4050" w14:textId="77777777" w:rsidR="00C01DBF" w:rsidRDefault="00C01DBF" w:rsidP="004856F8">
      <w:pPr>
        <w:ind w:firstLineChars="2300" w:firstLine="4851"/>
      </w:pPr>
      <w:r>
        <w:rPr>
          <w:rFonts w:hint="eastAsia"/>
        </w:rPr>
        <w:t>職（学年）</w:t>
      </w:r>
    </w:p>
    <w:p w14:paraId="02D30E83" w14:textId="77777777" w:rsidR="00C01DBF" w:rsidRDefault="004856F8" w:rsidP="004856F8">
      <w:pPr>
        <w:ind w:firstLineChars="2300" w:firstLine="4851"/>
      </w:pPr>
      <w:r>
        <w:rPr>
          <w:rFonts w:hint="eastAsia"/>
        </w:rPr>
        <w:t>連絡先（</w:t>
      </w:r>
      <w:r>
        <w:rPr>
          <w:rFonts w:hint="eastAsia"/>
        </w:rPr>
        <w:t>e-mail</w:t>
      </w:r>
      <w:r w:rsidR="00C01DBF">
        <w:rPr>
          <w:rFonts w:hint="eastAsia"/>
        </w:rPr>
        <w:t>，</w:t>
      </w:r>
      <w:r w:rsidR="00C01DBF">
        <w:rPr>
          <w:rFonts w:hint="eastAsia"/>
        </w:rPr>
        <w:t>TEL</w:t>
      </w:r>
      <w:r w:rsidR="00C01DBF">
        <w:rPr>
          <w:rFonts w:hint="eastAsia"/>
        </w:rPr>
        <w:t>等）</w:t>
      </w:r>
    </w:p>
    <w:p w14:paraId="75E07C12" w14:textId="77777777" w:rsidR="00C01DBF" w:rsidRDefault="00C01DBF" w:rsidP="004856F8">
      <w:pPr>
        <w:ind w:firstLineChars="2300" w:firstLine="4851"/>
      </w:pPr>
      <w:r>
        <w:rPr>
          <w:rFonts w:hint="eastAsia"/>
        </w:rPr>
        <w:t>氏名</w:t>
      </w:r>
    </w:p>
    <w:p w14:paraId="4004BF7E" w14:textId="77777777" w:rsidR="004856F8" w:rsidRDefault="004856F8" w:rsidP="00C01DBF"/>
    <w:p w14:paraId="11332668" w14:textId="77777777" w:rsidR="00C01DBF" w:rsidRDefault="00C01DBF" w:rsidP="00C01DBF">
      <w:r>
        <w:rPr>
          <w:rFonts w:hint="eastAsia"/>
        </w:rPr>
        <w:t>東京大学科学研究行動規範委員会規則第６条の規定に基づき、下記のとおり申立てを行います。</w:t>
      </w:r>
    </w:p>
    <w:p w14:paraId="72553141" w14:textId="77777777" w:rsidR="004856F8" w:rsidRDefault="004856F8" w:rsidP="00C01DBF"/>
    <w:p w14:paraId="494F83C6" w14:textId="77777777" w:rsidR="00C01DBF" w:rsidRDefault="00C01DBF" w:rsidP="004856F8">
      <w:pPr>
        <w:jc w:val="center"/>
      </w:pPr>
      <w:r>
        <w:rPr>
          <w:rFonts w:hint="eastAsia"/>
        </w:rPr>
        <w:t>記</w:t>
      </w:r>
    </w:p>
    <w:p w14:paraId="0A7F11D5" w14:textId="77777777" w:rsidR="004856F8" w:rsidRDefault="004856F8" w:rsidP="00C01DBF"/>
    <w:p w14:paraId="47DBD61F" w14:textId="77777777" w:rsidR="00C01DBF" w:rsidRDefault="00C01DBF" w:rsidP="00C01DBF">
      <w:r>
        <w:rPr>
          <w:rFonts w:hint="eastAsia"/>
        </w:rPr>
        <w:t>１．被申立者の所属、職・氏名</w:t>
      </w:r>
    </w:p>
    <w:p w14:paraId="57B23083" w14:textId="77777777" w:rsidR="00C01DBF" w:rsidRDefault="00C01DBF" w:rsidP="004856F8">
      <w:pPr>
        <w:ind w:firstLineChars="100" w:firstLine="211"/>
      </w:pPr>
      <w:r>
        <w:rPr>
          <w:rFonts w:hint="eastAsia"/>
        </w:rPr>
        <w:t>所</w:t>
      </w:r>
      <w:r w:rsidR="004856F8">
        <w:rPr>
          <w:rFonts w:hint="eastAsia"/>
        </w:rPr>
        <w:t xml:space="preserve">　</w:t>
      </w:r>
      <w:r>
        <w:rPr>
          <w:rFonts w:hint="eastAsia"/>
        </w:rPr>
        <w:t>属</w:t>
      </w:r>
      <w:r w:rsidR="004856F8">
        <w:rPr>
          <w:rFonts w:hint="eastAsia"/>
        </w:rPr>
        <w:t xml:space="preserve">　　</w:t>
      </w:r>
      <w:r>
        <w:rPr>
          <w:rFonts w:hint="eastAsia"/>
        </w:rPr>
        <w:t>：</w:t>
      </w:r>
    </w:p>
    <w:p w14:paraId="69FBF5D7" w14:textId="77777777" w:rsidR="00C01DBF" w:rsidRDefault="00C01DBF" w:rsidP="004856F8">
      <w:pPr>
        <w:ind w:firstLineChars="100" w:firstLine="211"/>
      </w:pPr>
      <w:r>
        <w:rPr>
          <w:rFonts w:hint="eastAsia"/>
        </w:rPr>
        <w:t>職・氏名</w:t>
      </w:r>
      <w:r w:rsidR="004856F8">
        <w:rPr>
          <w:rFonts w:hint="eastAsia"/>
        </w:rPr>
        <w:t xml:space="preserve">　</w:t>
      </w:r>
      <w:r>
        <w:rPr>
          <w:rFonts w:hint="eastAsia"/>
        </w:rPr>
        <w:t>：</w:t>
      </w:r>
    </w:p>
    <w:p w14:paraId="02133AA9" w14:textId="77777777" w:rsidR="004856F8" w:rsidRDefault="004856F8" w:rsidP="00C01DBF"/>
    <w:p w14:paraId="36BE1B0B" w14:textId="77777777" w:rsidR="00C01DBF" w:rsidRDefault="00C01DBF" w:rsidP="00C01DBF">
      <w:r>
        <w:rPr>
          <w:rFonts w:hint="eastAsia"/>
        </w:rPr>
        <w:t>２．申立ての具体的な内容と根拠</w:t>
      </w:r>
    </w:p>
    <w:p w14:paraId="362050F0" w14:textId="77777777" w:rsidR="00C01DBF" w:rsidRPr="00300DE0" w:rsidRDefault="00C01DBF" w:rsidP="00300DE0">
      <w:pPr>
        <w:ind w:leftChars="200" w:left="623" w:hangingChars="100" w:hanging="201"/>
        <w:rPr>
          <w:sz w:val="20"/>
          <w:szCs w:val="20"/>
        </w:rPr>
      </w:pPr>
      <w:r w:rsidRPr="00300DE0">
        <w:rPr>
          <w:rFonts w:hint="eastAsia"/>
          <w:sz w:val="20"/>
          <w:szCs w:val="20"/>
        </w:rPr>
        <w:t>（※</w:t>
      </w:r>
      <w:r w:rsidR="004856F8" w:rsidRPr="00300DE0">
        <w:rPr>
          <w:rFonts w:hint="eastAsia"/>
          <w:sz w:val="20"/>
          <w:szCs w:val="20"/>
        </w:rPr>
        <w:t xml:space="preserve">　</w:t>
      </w:r>
      <w:r w:rsidRPr="00300DE0">
        <w:rPr>
          <w:rFonts w:hint="eastAsia"/>
          <w:sz w:val="20"/>
          <w:szCs w:val="20"/>
        </w:rPr>
        <w:t>捏造、改ざん、盗用のうち該当するものに○をし、不正行為を行ったとする研究者の氏名、当該研究者が行った行為の内容とこれを不正と考える科学的合理的理由及び不正に関する論文の名称等を記入してください。別紙可）</w:t>
      </w:r>
    </w:p>
    <w:p w14:paraId="10CDCCCD" w14:textId="77777777" w:rsidR="004856F8" w:rsidRDefault="004856F8" w:rsidP="00C01DBF"/>
    <w:p w14:paraId="42367E22" w14:textId="77777777" w:rsidR="00C01DBF" w:rsidRDefault="00C01DBF" w:rsidP="004856F8">
      <w:pPr>
        <w:ind w:firstLineChars="200" w:firstLine="422"/>
      </w:pPr>
      <w:r>
        <w:rPr>
          <w:rFonts w:hint="eastAsia"/>
        </w:rPr>
        <w:t>（捏造・改ざん・盗用の別）</w:t>
      </w:r>
    </w:p>
    <w:p w14:paraId="3F91B7E4" w14:textId="77777777" w:rsidR="004856F8" w:rsidRDefault="004856F8" w:rsidP="00C01DBF"/>
    <w:p w14:paraId="544881FD" w14:textId="77777777" w:rsidR="004856F8" w:rsidRDefault="004856F8" w:rsidP="00C01DBF"/>
    <w:p w14:paraId="7CAFB0C8" w14:textId="77777777" w:rsidR="004856F8" w:rsidRDefault="004856F8" w:rsidP="00C01DBF"/>
    <w:p w14:paraId="7B1DDBBE" w14:textId="77777777" w:rsidR="00C01DBF" w:rsidRPr="00A56662" w:rsidRDefault="00C01DBF" w:rsidP="00C01DBF">
      <w:pPr>
        <w:rPr>
          <w:sz w:val="20"/>
          <w:szCs w:val="20"/>
        </w:rPr>
      </w:pPr>
      <w:r w:rsidRPr="00A56662">
        <w:rPr>
          <w:rFonts w:hint="eastAsia"/>
          <w:sz w:val="20"/>
          <w:szCs w:val="20"/>
        </w:rPr>
        <w:t>※</w:t>
      </w:r>
      <w:r w:rsidR="004856F8" w:rsidRPr="00A56662">
        <w:rPr>
          <w:rFonts w:hint="eastAsia"/>
          <w:sz w:val="20"/>
          <w:szCs w:val="20"/>
        </w:rPr>
        <w:t xml:space="preserve">　</w:t>
      </w:r>
      <w:r w:rsidRPr="00A56662">
        <w:rPr>
          <w:rFonts w:hint="eastAsia"/>
          <w:sz w:val="20"/>
          <w:szCs w:val="20"/>
        </w:rPr>
        <w:t>本様式に定める事項について、記載漏れがある場合は、原則として申立ては受け付けません。</w:t>
      </w:r>
    </w:p>
    <w:p w14:paraId="4384083A" w14:textId="1380C8A3" w:rsidR="00C01DBF" w:rsidRPr="00A56662" w:rsidRDefault="00C01DBF" w:rsidP="00A56662">
      <w:pPr>
        <w:ind w:left="201" w:hangingChars="100" w:hanging="201"/>
        <w:rPr>
          <w:sz w:val="20"/>
          <w:szCs w:val="20"/>
        </w:rPr>
      </w:pPr>
      <w:r w:rsidRPr="00A56662">
        <w:rPr>
          <w:rFonts w:hint="eastAsia"/>
          <w:sz w:val="20"/>
          <w:szCs w:val="20"/>
        </w:rPr>
        <w:t>※</w:t>
      </w:r>
      <w:r w:rsidR="004856F8" w:rsidRPr="00A56662">
        <w:rPr>
          <w:rFonts w:hint="eastAsia"/>
          <w:sz w:val="20"/>
          <w:szCs w:val="20"/>
        </w:rPr>
        <w:t xml:space="preserve">　</w:t>
      </w:r>
      <w:r w:rsidRPr="00A56662">
        <w:rPr>
          <w:rFonts w:hint="eastAsia"/>
          <w:sz w:val="20"/>
          <w:szCs w:val="20"/>
        </w:rPr>
        <w:t>この申立書に記載された情報は、東京大学科学研究行動規範委員会規則</w:t>
      </w:r>
      <w:r w:rsidR="00BB4391">
        <w:rPr>
          <w:rFonts w:hint="eastAsia"/>
          <w:sz w:val="20"/>
          <w:szCs w:val="20"/>
        </w:rPr>
        <w:t>に定められた</w:t>
      </w:r>
      <w:r w:rsidRPr="00A56662">
        <w:rPr>
          <w:rFonts w:hint="eastAsia"/>
          <w:sz w:val="20"/>
          <w:szCs w:val="20"/>
        </w:rPr>
        <w:t>必要な調査を行うためだけに使用し、それ以外の目的に使用したり、一般に公表したりすることはありません。</w:t>
      </w:r>
    </w:p>
    <w:p w14:paraId="3B3C6AD1" w14:textId="77777777" w:rsidR="00C01DBF" w:rsidRPr="00A56662" w:rsidRDefault="00C01DBF" w:rsidP="00A56662">
      <w:pPr>
        <w:ind w:left="201" w:hangingChars="100" w:hanging="201"/>
        <w:rPr>
          <w:sz w:val="20"/>
          <w:szCs w:val="20"/>
        </w:rPr>
      </w:pPr>
      <w:r w:rsidRPr="00A56662">
        <w:rPr>
          <w:rFonts w:hint="eastAsia"/>
          <w:sz w:val="20"/>
          <w:szCs w:val="20"/>
        </w:rPr>
        <w:t>※</w:t>
      </w:r>
      <w:r w:rsidR="004856F8" w:rsidRPr="00A56662">
        <w:rPr>
          <w:rFonts w:hint="eastAsia"/>
          <w:sz w:val="20"/>
          <w:szCs w:val="20"/>
        </w:rPr>
        <w:t xml:space="preserve">　</w:t>
      </w:r>
      <w:r w:rsidRPr="00A56662">
        <w:rPr>
          <w:rFonts w:hint="eastAsia"/>
          <w:sz w:val="20"/>
          <w:szCs w:val="20"/>
        </w:rPr>
        <w:t>この申立書については、部局の窓口、本部の窓口のどちらに対しても提出することができます。</w:t>
      </w:r>
    </w:p>
    <w:p w14:paraId="17DAB449" w14:textId="77777777" w:rsidR="00C01DBF" w:rsidRPr="00A56662" w:rsidRDefault="00C01DBF" w:rsidP="00C01DBF">
      <w:pPr>
        <w:rPr>
          <w:sz w:val="20"/>
          <w:szCs w:val="20"/>
        </w:rPr>
      </w:pPr>
      <w:r w:rsidRPr="00A56662">
        <w:rPr>
          <w:rFonts w:hint="eastAsia"/>
          <w:sz w:val="20"/>
          <w:szCs w:val="20"/>
        </w:rPr>
        <w:t>※</w:t>
      </w:r>
      <w:r w:rsidR="004856F8" w:rsidRPr="00A56662">
        <w:rPr>
          <w:rFonts w:hint="eastAsia"/>
          <w:sz w:val="20"/>
          <w:szCs w:val="20"/>
        </w:rPr>
        <w:t xml:space="preserve">　</w:t>
      </w:r>
      <w:r w:rsidRPr="00A56662">
        <w:rPr>
          <w:rFonts w:hint="eastAsia"/>
          <w:sz w:val="20"/>
          <w:szCs w:val="20"/>
        </w:rPr>
        <w:t>この申立書に記載された情報の調査に関し、貴殿に調査の協力を求める場合があります。</w:t>
      </w:r>
    </w:p>
    <w:p w14:paraId="3C431EA0" w14:textId="77777777" w:rsidR="00FB7ABB" w:rsidRPr="00A56662" w:rsidRDefault="00C01DBF" w:rsidP="00A56662">
      <w:pPr>
        <w:ind w:left="201" w:hangingChars="100" w:hanging="201"/>
        <w:rPr>
          <w:sz w:val="20"/>
          <w:szCs w:val="20"/>
        </w:rPr>
      </w:pPr>
      <w:r w:rsidRPr="00A56662">
        <w:rPr>
          <w:rFonts w:hint="eastAsia"/>
          <w:sz w:val="20"/>
          <w:szCs w:val="20"/>
        </w:rPr>
        <w:t>※</w:t>
      </w:r>
      <w:r w:rsidR="004856F8" w:rsidRPr="00A56662">
        <w:rPr>
          <w:rFonts w:hint="eastAsia"/>
          <w:sz w:val="20"/>
          <w:szCs w:val="20"/>
        </w:rPr>
        <w:t xml:space="preserve">　</w:t>
      </w:r>
      <w:r w:rsidRPr="00A56662">
        <w:rPr>
          <w:rFonts w:hint="eastAsia"/>
          <w:sz w:val="20"/>
          <w:szCs w:val="20"/>
        </w:rPr>
        <w:t>調査の結果、悪意に基づくことが判明した場合には、氏名の公表や懲戒処分、刑事告発の対象となることがあり得ます。</w:t>
      </w:r>
    </w:p>
    <w:sectPr w:rsidR="00FB7ABB" w:rsidRPr="00A56662" w:rsidSect="00F924C8">
      <w:footerReference w:type="default" r:id="rId7"/>
      <w:headerReference w:type="first" r:id="rId8"/>
      <w:pgSz w:w="11906" w:h="16838"/>
      <w:pgMar w:top="1418" w:right="1418" w:bottom="1418" w:left="1418" w:header="851" w:footer="992" w:gutter="0"/>
      <w:cols w:space="425"/>
      <w:titlePg/>
      <w:docGrid w:type="linesAndChars" w:linePitch="359"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11F1A" w14:textId="77777777" w:rsidR="00595FFA" w:rsidRDefault="00595FFA" w:rsidP="00B25477">
      <w:r>
        <w:separator/>
      </w:r>
    </w:p>
  </w:endnote>
  <w:endnote w:type="continuationSeparator" w:id="0">
    <w:p w14:paraId="34A0EF51" w14:textId="77777777" w:rsidR="00595FFA" w:rsidRDefault="00595FFA" w:rsidP="00B2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2C6D8" w14:textId="6833C0E7" w:rsidR="00595FFA" w:rsidRDefault="00595FFA">
    <w:pPr>
      <w:pStyle w:val="a5"/>
      <w:jc w:val="center"/>
    </w:pPr>
    <w:r>
      <w:rPr>
        <w:rFonts w:hint="eastAsia"/>
      </w:rPr>
      <w:t xml:space="preserve">- </w:t>
    </w:r>
    <w:r>
      <w:fldChar w:fldCharType="begin"/>
    </w:r>
    <w:r>
      <w:instrText xml:space="preserve"> PAGE   \* MERGEFORMAT </w:instrText>
    </w:r>
    <w:r>
      <w:fldChar w:fldCharType="separate"/>
    </w:r>
    <w:r w:rsidR="0080593D" w:rsidRPr="0080593D">
      <w:rPr>
        <w:noProof/>
        <w:lang w:val="ja-JP"/>
      </w:rPr>
      <w:t>2</w:t>
    </w:r>
    <w:r>
      <w:rPr>
        <w:noProof/>
        <w:lang w:val="ja-JP"/>
      </w:rPr>
      <w:fldChar w:fldCharType="end"/>
    </w:r>
    <w:r>
      <w:rPr>
        <w:rFonts w:hint="eastAsia"/>
      </w:rPr>
      <w:t xml:space="preserve"> -</w:t>
    </w:r>
  </w:p>
  <w:p w14:paraId="66C34E2B" w14:textId="77777777" w:rsidR="00595FFA" w:rsidRDefault="00595F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6ED14" w14:textId="77777777" w:rsidR="00595FFA" w:rsidRDefault="00595FFA" w:rsidP="00B25477">
      <w:r>
        <w:separator/>
      </w:r>
    </w:p>
  </w:footnote>
  <w:footnote w:type="continuationSeparator" w:id="0">
    <w:p w14:paraId="3C69FB45" w14:textId="77777777" w:rsidR="00595FFA" w:rsidRDefault="00595FFA" w:rsidP="00B2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F860" w14:textId="7EFD79A8" w:rsidR="00BA5A01" w:rsidRDefault="00BA5A01" w:rsidP="00BA5A01">
    <w:pPr>
      <w:pStyle w:val="a3"/>
      <w:tabs>
        <w:tab w:val="clear" w:pos="4252"/>
        <w:tab w:val="clear" w:pos="8504"/>
        <w:tab w:val="left" w:pos="807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proofState w:spelling="clean"/>
  <w:defaultTabStop w:val="840"/>
  <w:drawingGridHorizontalSpacing w:val="211"/>
  <w:drawingGridVerticalSpacing w:val="35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BF"/>
    <w:rsid w:val="000025D5"/>
    <w:rsid w:val="000033BD"/>
    <w:rsid w:val="000038DA"/>
    <w:rsid w:val="00003930"/>
    <w:rsid w:val="00003F12"/>
    <w:rsid w:val="000071C2"/>
    <w:rsid w:val="000177F2"/>
    <w:rsid w:val="00017ABF"/>
    <w:rsid w:val="00050BF6"/>
    <w:rsid w:val="00051CFB"/>
    <w:rsid w:val="0005223A"/>
    <w:rsid w:val="000546E4"/>
    <w:rsid w:val="00056443"/>
    <w:rsid w:val="00062615"/>
    <w:rsid w:val="00083046"/>
    <w:rsid w:val="0008596C"/>
    <w:rsid w:val="00090C85"/>
    <w:rsid w:val="0009402A"/>
    <w:rsid w:val="00094782"/>
    <w:rsid w:val="000A1063"/>
    <w:rsid w:val="000A25C8"/>
    <w:rsid w:val="000B327F"/>
    <w:rsid w:val="000D7623"/>
    <w:rsid w:val="000F7D30"/>
    <w:rsid w:val="00100915"/>
    <w:rsid w:val="00120EEA"/>
    <w:rsid w:val="00126684"/>
    <w:rsid w:val="00134F84"/>
    <w:rsid w:val="00145B8A"/>
    <w:rsid w:val="00160066"/>
    <w:rsid w:val="001652ED"/>
    <w:rsid w:val="0017477A"/>
    <w:rsid w:val="001822FA"/>
    <w:rsid w:val="00193FBC"/>
    <w:rsid w:val="00195A83"/>
    <w:rsid w:val="001A30D6"/>
    <w:rsid w:val="001A66F8"/>
    <w:rsid w:val="001A77C7"/>
    <w:rsid w:val="001C01C7"/>
    <w:rsid w:val="001C224B"/>
    <w:rsid w:val="001C31B7"/>
    <w:rsid w:val="001D6E47"/>
    <w:rsid w:val="001E1381"/>
    <w:rsid w:val="001E3026"/>
    <w:rsid w:val="001E6D46"/>
    <w:rsid w:val="001F0CEF"/>
    <w:rsid w:val="001F1649"/>
    <w:rsid w:val="001F3595"/>
    <w:rsid w:val="001F65A0"/>
    <w:rsid w:val="001F79FF"/>
    <w:rsid w:val="0020119A"/>
    <w:rsid w:val="0021674D"/>
    <w:rsid w:val="00223CD4"/>
    <w:rsid w:val="00236E83"/>
    <w:rsid w:val="002414A2"/>
    <w:rsid w:val="00241B2D"/>
    <w:rsid w:val="00242FB2"/>
    <w:rsid w:val="00252437"/>
    <w:rsid w:val="0025286F"/>
    <w:rsid w:val="00271398"/>
    <w:rsid w:val="00281DBD"/>
    <w:rsid w:val="00282A6A"/>
    <w:rsid w:val="00282F00"/>
    <w:rsid w:val="00284E44"/>
    <w:rsid w:val="002A106B"/>
    <w:rsid w:val="002A40CA"/>
    <w:rsid w:val="002A5B86"/>
    <w:rsid w:val="002B0BC4"/>
    <w:rsid w:val="002B3F90"/>
    <w:rsid w:val="002B6921"/>
    <w:rsid w:val="002D1EC6"/>
    <w:rsid w:val="002D4D5E"/>
    <w:rsid w:val="002D4D90"/>
    <w:rsid w:val="002D5A23"/>
    <w:rsid w:val="002E6210"/>
    <w:rsid w:val="002F4098"/>
    <w:rsid w:val="002F6F73"/>
    <w:rsid w:val="00300DE0"/>
    <w:rsid w:val="00315549"/>
    <w:rsid w:val="003314B6"/>
    <w:rsid w:val="00356D39"/>
    <w:rsid w:val="00357B93"/>
    <w:rsid w:val="0036156D"/>
    <w:rsid w:val="003902F8"/>
    <w:rsid w:val="00392925"/>
    <w:rsid w:val="003A2057"/>
    <w:rsid w:val="003B2B96"/>
    <w:rsid w:val="003B6B8D"/>
    <w:rsid w:val="003D5C17"/>
    <w:rsid w:val="003E181B"/>
    <w:rsid w:val="003E5D46"/>
    <w:rsid w:val="003E7639"/>
    <w:rsid w:val="003F79A4"/>
    <w:rsid w:val="00407D9F"/>
    <w:rsid w:val="00410E3D"/>
    <w:rsid w:val="00423050"/>
    <w:rsid w:val="004573D9"/>
    <w:rsid w:val="00466497"/>
    <w:rsid w:val="00477A27"/>
    <w:rsid w:val="004856F8"/>
    <w:rsid w:val="00492CCA"/>
    <w:rsid w:val="004A11CF"/>
    <w:rsid w:val="004A344B"/>
    <w:rsid w:val="004A34A3"/>
    <w:rsid w:val="004C188D"/>
    <w:rsid w:val="004C4004"/>
    <w:rsid w:val="004C5D5C"/>
    <w:rsid w:val="004D1FD0"/>
    <w:rsid w:val="004D3F12"/>
    <w:rsid w:val="004D43BF"/>
    <w:rsid w:val="004E212C"/>
    <w:rsid w:val="004E4912"/>
    <w:rsid w:val="004E7CEE"/>
    <w:rsid w:val="004F1902"/>
    <w:rsid w:val="004F3A42"/>
    <w:rsid w:val="00504C7A"/>
    <w:rsid w:val="005053FD"/>
    <w:rsid w:val="00513D88"/>
    <w:rsid w:val="00516DA0"/>
    <w:rsid w:val="00552E04"/>
    <w:rsid w:val="0057523B"/>
    <w:rsid w:val="0057578F"/>
    <w:rsid w:val="00575F8F"/>
    <w:rsid w:val="00595FFA"/>
    <w:rsid w:val="005A0067"/>
    <w:rsid w:val="005A0C52"/>
    <w:rsid w:val="005A2650"/>
    <w:rsid w:val="005B3933"/>
    <w:rsid w:val="005B3DA3"/>
    <w:rsid w:val="005B6046"/>
    <w:rsid w:val="005C2162"/>
    <w:rsid w:val="005E1FF5"/>
    <w:rsid w:val="005F72C4"/>
    <w:rsid w:val="005F74CB"/>
    <w:rsid w:val="006010B3"/>
    <w:rsid w:val="00607E9B"/>
    <w:rsid w:val="006250A6"/>
    <w:rsid w:val="00653D7D"/>
    <w:rsid w:val="0066118A"/>
    <w:rsid w:val="006870E3"/>
    <w:rsid w:val="006957C9"/>
    <w:rsid w:val="006A06E1"/>
    <w:rsid w:val="006B006D"/>
    <w:rsid w:val="006B2743"/>
    <w:rsid w:val="006C6E66"/>
    <w:rsid w:val="006C7F3C"/>
    <w:rsid w:val="006E36A8"/>
    <w:rsid w:val="006F1F58"/>
    <w:rsid w:val="006F2676"/>
    <w:rsid w:val="00706795"/>
    <w:rsid w:val="007171D4"/>
    <w:rsid w:val="00725704"/>
    <w:rsid w:val="0074358D"/>
    <w:rsid w:val="00751DA7"/>
    <w:rsid w:val="00761C77"/>
    <w:rsid w:val="0076230C"/>
    <w:rsid w:val="00764397"/>
    <w:rsid w:val="00766CB4"/>
    <w:rsid w:val="00767BF0"/>
    <w:rsid w:val="0077144F"/>
    <w:rsid w:val="00772A96"/>
    <w:rsid w:val="00792D77"/>
    <w:rsid w:val="007A3D18"/>
    <w:rsid w:val="007B1F75"/>
    <w:rsid w:val="007B2C0E"/>
    <w:rsid w:val="007E0BA8"/>
    <w:rsid w:val="007E2E32"/>
    <w:rsid w:val="0080593D"/>
    <w:rsid w:val="00806D0E"/>
    <w:rsid w:val="00814736"/>
    <w:rsid w:val="008431DF"/>
    <w:rsid w:val="00855978"/>
    <w:rsid w:val="00861AD8"/>
    <w:rsid w:val="00864BB0"/>
    <w:rsid w:val="00867DA3"/>
    <w:rsid w:val="00880B03"/>
    <w:rsid w:val="00882BC3"/>
    <w:rsid w:val="008935B8"/>
    <w:rsid w:val="008A6E9B"/>
    <w:rsid w:val="008B4BF4"/>
    <w:rsid w:val="008C2A2A"/>
    <w:rsid w:val="008D0D64"/>
    <w:rsid w:val="008E1D62"/>
    <w:rsid w:val="00900066"/>
    <w:rsid w:val="0091596D"/>
    <w:rsid w:val="00917420"/>
    <w:rsid w:val="0092066A"/>
    <w:rsid w:val="009245BD"/>
    <w:rsid w:val="009349B1"/>
    <w:rsid w:val="00934F84"/>
    <w:rsid w:val="00957F20"/>
    <w:rsid w:val="00973FBD"/>
    <w:rsid w:val="00974AA7"/>
    <w:rsid w:val="00975B79"/>
    <w:rsid w:val="009916E5"/>
    <w:rsid w:val="0099182D"/>
    <w:rsid w:val="009A12F9"/>
    <w:rsid w:val="009A2663"/>
    <w:rsid w:val="009A61E7"/>
    <w:rsid w:val="009B2180"/>
    <w:rsid w:val="009C1DED"/>
    <w:rsid w:val="009C34DD"/>
    <w:rsid w:val="009C7ADC"/>
    <w:rsid w:val="009C7E13"/>
    <w:rsid w:val="009D3479"/>
    <w:rsid w:val="009D4EF8"/>
    <w:rsid w:val="009E2BFC"/>
    <w:rsid w:val="009E449D"/>
    <w:rsid w:val="009F448E"/>
    <w:rsid w:val="009F7F48"/>
    <w:rsid w:val="00A13C43"/>
    <w:rsid w:val="00A17246"/>
    <w:rsid w:val="00A17CC4"/>
    <w:rsid w:val="00A20E65"/>
    <w:rsid w:val="00A30016"/>
    <w:rsid w:val="00A35CB8"/>
    <w:rsid w:val="00A56662"/>
    <w:rsid w:val="00A57710"/>
    <w:rsid w:val="00A60CD6"/>
    <w:rsid w:val="00A638C4"/>
    <w:rsid w:val="00A63C04"/>
    <w:rsid w:val="00A777AE"/>
    <w:rsid w:val="00A92708"/>
    <w:rsid w:val="00A96F33"/>
    <w:rsid w:val="00A970BA"/>
    <w:rsid w:val="00AC26BE"/>
    <w:rsid w:val="00AD1E21"/>
    <w:rsid w:val="00AE178E"/>
    <w:rsid w:val="00AE5F51"/>
    <w:rsid w:val="00AF2A5F"/>
    <w:rsid w:val="00AF3254"/>
    <w:rsid w:val="00B05315"/>
    <w:rsid w:val="00B157D1"/>
    <w:rsid w:val="00B20AAB"/>
    <w:rsid w:val="00B252D1"/>
    <w:rsid w:val="00B25477"/>
    <w:rsid w:val="00B320C1"/>
    <w:rsid w:val="00B41CA2"/>
    <w:rsid w:val="00B44E28"/>
    <w:rsid w:val="00B53B82"/>
    <w:rsid w:val="00B5712B"/>
    <w:rsid w:val="00B6712D"/>
    <w:rsid w:val="00B725B9"/>
    <w:rsid w:val="00B7462D"/>
    <w:rsid w:val="00B81C3E"/>
    <w:rsid w:val="00B85A9B"/>
    <w:rsid w:val="00B94DE3"/>
    <w:rsid w:val="00B96867"/>
    <w:rsid w:val="00BA4988"/>
    <w:rsid w:val="00BA5A01"/>
    <w:rsid w:val="00BB0EA4"/>
    <w:rsid w:val="00BB3BB0"/>
    <w:rsid w:val="00BB4391"/>
    <w:rsid w:val="00BC1F25"/>
    <w:rsid w:val="00BC6D87"/>
    <w:rsid w:val="00BD01BA"/>
    <w:rsid w:val="00BD5286"/>
    <w:rsid w:val="00BE0A56"/>
    <w:rsid w:val="00BE20B1"/>
    <w:rsid w:val="00BE2530"/>
    <w:rsid w:val="00BE3F5E"/>
    <w:rsid w:val="00BE4B51"/>
    <w:rsid w:val="00BF203A"/>
    <w:rsid w:val="00C00A31"/>
    <w:rsid w:val="00C01DBF"/>
    <w:rsid w:val="00C0259C"/>
    <w:rsid w:val="00C166F9"/>
    <w:rsid w:val="00C27644"/>
    <w:rsid w:val="00C352CA"/>
    <w:rsid w:val="00C4201E"/>
    <w:rsid w:val="00C42A2F"/>
    <w:rsid w:val="00C52CCC"/>
    <w:rsid w:val="00C53634"/>
    <w:rsid w:val="00C53A8C"/>
    <w:rsid w:val="00C6248C"/>
    <w:rsid w:val="00C64CDB"/>
    <w:rsid w:val="00C71AE4"/>
    <w:rsid w:val="00C77C73"/>
    <w:rsid w:val="00C807CA"/>
    <w:rsid w:val="00C83882"/>
    <w:rsid w:val="00C8403B"/>
    <w:rsid w:val="00C84DA5"/>
    <w:rsid w:val="00CA5600"/>
    <w:rsid w:val="00CB198B"/>
    <w:rsid w:val="00CB3E55"/>
    <w:rsid w:val="00CC1680"/>
    <w:rsid w:val="00CC3CE8"/>
    <w:rsid w:val="00CD1231"/>
    <w:rsid w:val="00CD22D7"/>
    <w:rsid w:val="00CD65F6"/>
    <w:rsid w:val="00CD7556"/>
    <w:rsid w:val="00CF4792"/>
    <w:rsid w:val="00CF65A3"/>
    <w:rsid w:val="00D016BE"/>
    <w:rsid w:val="00D01C14"/>
    <w:rsid w:val="00D07C8B"/>
    <w:rsid w:val="00D34188"/>
    <w:rsid w:val="00D86A28"/>
    <w:rsid w:val="00D9257F"/>
    <w:rsid w:val="00DA47AD"/>
    <w:rsid w:val="00DB66EF"/>
    <w:rsid w:val="00DC2D91"/>
    <w:rsid w:val="00DC2DC5"/>
    <w:rsid w:val="00DD6C10"/>
    <w:rsid w:val="00DE469D"/>
    <w:rsid w:val="00DF69D9"/>
    <w:rsid w:val="00E1422F"/>
    <w:rsid w:val="00E15BDE"/>
    <w:rsid w:val="00E179EA"/>
    <w:rsid w:val="00E27B2C"/>
    <w:rsid w:val="00E340EF"/>
    <w:rsid w:val="00E441A0"/>
    <w:rsid w:val="00E63A28"/>
    <w:rsid w:val="00E84CE9"/>
    <w:rsid w:val="00E91D40"/>
    <w:rsid w:val="00EA1F22"/>
    <w:rsid w:val="00EB5D22"/>
    <w:rsid w:val="00EC71E2"/>
    <w:rsid w:val="00ED23A6"/>
    <w:rsid w:val="00ED5300"/>
    <w:rsid w:val="00ED7BBC"/>
    <w:rsid w:val="00EF4E78"/>
    <w:rsid w:val="00F002FD"/>
    <w:rsid w:val="00F026B8"/>
    <w:rsid w:val="00F441D8"/>
    <w:rsid w:val="00F51A2C"/>
    <w:rsid w:val="00F52A62"/>
    <w:rsid w:val="00F54126"/>
    <w:rsid w:val="00F63DF4"/>
    <w:rsid w:val="00F67A83"/>
    <w:rsid w:val="00F67ADC"/>
    <w:rsid w:val="00F81B4F"/>
    <w:rsid w:val="00F87C4B"/>
    <w:rsid w:val="00F924C8"/>
    <w:rsid w:val="00FA2A0F"/>
    <w:rsid w:val="00FA7694"/>
    <w:rsid w:val="00FB151D"/>
    <w:rsid w:val="00FB3289"/>
    <w:rsid w:val="00FB63E4"/>
    <w:rsid w:val="00FB7ABB"/>
    <w:rsid w:val="00FC2DA1"/>
    <w:rsid w:val="00FC704B"/>
    <w:rsid w:val="00FC7ACD"/>
    <w:rsid w:val="00FD487D"/>
    <w:rsid w:val="00FD659C"/>
    <w:rsid w:val="00FE061F"/>
    <w:rsid w:val="00FE32F8"/>
    <w:rsid w:val="00FF4236"/>
    <w:rsid w:val="00FF4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5174446"/>
  <w15:docId w15:val="{9C09A4A0-A263-41A2-80AB-41AE8A86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A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477"/>
    <w:pPr>
      <w:tabs>
        <w:tab w:val="center" w:pos="4252"/>
        <w:tab w:val="right" w:pos="8504"/>
      </w:tabs>
      <w:snapToGrid w:val="0"/>
    </w:pPr>
  </w:style>
  <w:style w:type="character" w:customStyle="1" w:styleId="a4">
    <w:name w:val="ヘッダー (文字)"/>
    <w:basedOn w:val="a0"/>
    <w:link w:val="a3"/>
    <w:uiPriority w:val="99"/>
    <w:rsid w:val="00B25477"/>
  </w:style>
  <w:style w:type="paragraph" w:styleId="a5">
    <w:name w:val="footer"/>
    <w:basedOn w:val="a"/>
    <w:link w:val="a6"/>
    <w:uiPriority w:val="99"/>
    <w:unhideWhenUsed/>
    <w:rsid w:val="00B25477"/>
    <w:pPr>
      <w:tabs>
        <w:tab w:val="center" w:pos="4252"/>
        <w:tab w:val="right" w:pos="8504"/>
      </w:tabs>
      <w:snapToGrid w:val="0"/>
    </w:pPr>
  </w:style>
  <w:style w:type="character" w:customStyle="1" w:styleId="a6">
    <w:name w:val="フッター (文字)"/>
    <w:basedOn w:val="a0"/>
    <w:link w:val="a5"/>
    <w:uiPriority w:val="99"/>
    <w:rsid w:val="00B25477"/>
  </w:style>
  <w:style w:type="paragraph" w:styleId="a7">
    <w:name w:val="No Spacing"/>
    <w:qFormat/>
    <w:rsid w:val="00AF3254"/>
    <w:pPr>
      <w:widowControl w:val="0"/>
      <w:jc w:val="both"/>
    </w:pPr>
    <w:rPr>
      <w:kern w:val="2"/>
      <w:sz w:val="24"/>
      <w:szCs w:val="24"/>
    </w:rPr>
  </w:style>
  <w:style w:type="paragraph" w:styleId="a8">
    <w:name w:val="Balloon Text"/>
    <w:basedOn w:val="a"/>
    <w:link w:val="a9"/>
    <w:uiPriority w:val="99"/>
    <w:semiHidden/>
    <w:unhideWhenUsed/>
    <w:rsid w:val="00C77C73"/>
    <w:rPr>
      <w:rFonts w:ascii="Arial" w:eastAsia="ＭＳ ゴシック" w:hAnsi="Arial"/>
      <w:sz w:val="18"/>
      <w:szCs w:val="18"/>
    </w:rPr>
  </w:style>
  <w:style w:type="character" w:customStyle="1" w:styleId="a9">
    <w:name w:val="吹き出し (文字)"/>
    <w:link w:val="a8"/>
    <w:uiPriority w:val="99"/>
    <w:semiHidden/>
    <w:rsid w:val="00C77C73"/>
    <w:rPr>
      <w:rFonts w:ascii="Arial" w:eastAsia="ＭＳ ゴシック" w:hAnsi="Arial" w:cs="Times New Roman"/>
      <w:kern w:val="2"/>
      <w:sz w:val="18"/>
      <w:szCs w:val="18"/>
    </w:rPr>
  </w:style>
  <w:style w:type="character" w:styleId="aa">
    <w:name w:val="annotation reference"/>
    <w:uiPriority w:val="99"/>
    <w:semiHidden/>
    <w:unhideWhenUsed/>
    <w:rsid w:val="003A2057"/>
    <w:rPr>
      <w:sz w:val="18"/>
      <w:szCs w:val="18"/>
    </w:rPr>
  </w:style>
  <w:style w:type="paragraph" w:styleId="ab">
    <w:name w:val="annotation text"/>
    <w:basedOn w:val="a"/>
    <w:link w:val="ac"/>
    <w:uiPriority w:val="99"/>
    <w:unhideWhenUsed/>
    <w:rsid w:val="003A2057"/>
    <w:pPr>
      <w:jc w:val="left"/>
    </w:pPr>
  </w:style>
  <w:style w:type="character" w:customStyle="1" w:styleId="ac">
    <w:name w:val="コメント文字列 (文字)"/>
    <w:link w:val="ab"/>
    <w:uiPriority w:val="99"/>
    <w:rsid w:val="003A2057"/>
    <w:rPr>
      <w:kern w:val="2"/>
      <w:sz w:val="21"/>
      <w:szCs w:val="22"/>
    </w:rPr>
  </w:style>
  <w:style w:type="paragraph" w:styleId="ad">
    <w:name w:val="annotation subject"/>
    <w:basedOn w:val="ab"/>
    <w:next w:val="ab"/>
    <w:link w:val="ae"/>
    <w:uiPriority w:val="99"/>
    <w:semiHidden/>
    <w:unhideWhenUsed/>
    <w:rsid w:val="003A2057"/>
    <w:rPr>
      <w:b/>
      <w:bCs/>
    </w:rPr>
  </w:style>
  <w:style w:type="character" w:customStyle="1" w:styleId="ae">
    <w:name w:val="コメント内容 (文字)"/>
    <w:link w:val="ad"/>
    <w:uiPriority w:val="99"/>
    <w:semiHidden/>
    <w:rsid w:val="003A2057"/>
    <w:rPr>
      <w:b/>
      <w:bCs/>
      <w:kern w:val="2"/>
      <w:sz w:val="21"/>
      <w:szCs w:val="22"/>
    </w:rPr>
  </w:style>
  <w:style w:type="paragraph" w:styleId="af">
    <w:name w:val="Date"/>
    <w:basedOn w:val="a"/>
    <w:next w:val="a"/>
    <w:link w:val="af0"/>
    <w:uiPriority w:val="99"/>
    <w:semiHidden/>
    <w:unhideWhenUsed/>
    <w:rsid w:val="00B94DE3"/>
  </w:style>
  <w:style w:type="character" w:customStyle="1" w:styleId="af0">
    <w:name w:val="日付 (文字)"/>
    <w:link w:val="af"/>
    <w:uiPriority w:val="99"/>
    <w:semiHidden/>
    <w:rsid w:val="00B94DE3"/>
    <w:rPr>
      <w:kern w:val="2"/>
      <w:sz w:val="21"/>
      <w:szCs w:val="22"/>
    </w:rPr>
  </w:style>
  <w:style w:type="paragraph" w:customStyle="1" w:styleId="Default">
    <w:name w:val="Default"/>
    <w:rsid w:val="00CD1231"/>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462983">
      <w:bodyDiv w:val="1"/>
      <w:marLeft w:val="0"/>
      <w:marRight w:val="0"/>
      <w:marTop w:val="0"/>
      <w:marBottom w:val="0"/>
      <w:divBdr>
        <w:top w:val="none" w:sz="0" w:space="0" w:color="auto"/>
        <w:left w:val="none" w:sz="0" w:space="0" w:color="auto"/>
        <w:bottom w:val="none" w:sz="0" w:space="0" w:color="auto"/>
        <w:right w:val="none" w:sz="0" w:space="0" w:color="auto"/>
      </w:divBdr>
    </w:div>
    <w:div w:id="1455248536">
      <w:bodyDiv w:val="1"/>
      <w:marLeft w:val="0"/>
      <w:marRight w:val="0"/>
      <w:marTop w:val="0"/>
      <w:marBottom w:val="0"/>
      <w:divBdr>
        <w:top w:val="none" w:sz="0" w:space="0" w:color="auto"/>
        <w:left w:val="none" w:sz="0" w:space="0" w:color="auto"/>
        <w:bottom w:val="none" w:sz="0" w:space="0" w:color="auto"/>
        <w:right w:val="none" w:sz="0" w:space="0" w:color="auto"/>
      </w:divBdr>
    </w:div>
    <w:div w:id="1550609707">
      <w:bodyDiv w:val="1"/>
      <w:marLeft w:val="0"/>
      <w:marRight w:val="0"/>
      <w:marTop w:val="0"/>
      <w:marBottom w:val="0"/>
      <w:divBdr>
        <w:top w:val="none" w:sz="0" w:space="0" w:color="auto"/>
        <w:left w:val="none" w:sz="0" w:space="0" w:color="auto"/>
        <w:bottom w:val="none" w:sz="0" w:space="0" w:color="auto"/>
        <w:right w:val="none" w:sz="0" w:space="0" w:color="auto"/>
      </w:divBdr>
    </w:div>
    <w:div w:id="1581216144">
      <w:bodyDiv w:val="1"/>
      <w:marLeft w:val="0"/>
      <w:marRight w:val="0"/>
      <w:marTop w:val="0"/>
      <w:marBottom w:val="0"/>
      <w:divBdr>
        <w:top w:val="none" w:sz="0" w:space="0" w:color="auto"/>
        <w:left w:val="none" w:sz="0" w:space="0" w:color="auto"/>
        <w:bottom w:val="none" w:sz="0" w:space="0" w:color="auto"/>
        <w:right w:val="none" w:sz="0" w:space="0" w:color="auto"/>
      </w:divBdr>
    </w:div>
    <w:div w:id="19199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0985-5C5C-4342-90C5-7D8CD2B4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13F06B71</Template>
  <TotalTime>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　東京大学</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藤井　真嗣</dc:creator>
  <cp:lastModifiedBy>金子　詩歩</cp:lastModifiedBy>
  <cp:revision>3</cp:revision>
  <cp:lastPrinted>2016-02-12T06:29:00Z</cp:lastPrinted>
  <dcterms:created xsi:type="dcterms:W3CDTF">2018-06-01T04:13:00Z</dcterms:created>
  <dcterms:modified xsi:type="dcterms:W3CDTF">2019-05-07T00:53:00Z</dcterms:modified>
</cp:coreProperties>
</file>