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1275"/>
        <w:gridCol w:w="3396"/>
      </w:tblGrid>
      <w:tr w:rsidR="00E30F0F" w:rsidTr="00E30F0F">
        <w:tc>
          <w:tcPr>
            <w:tcW w:w="1275" w:type="dxa"/>
          </w:tcPr>
          <w:p w:rsidR="00E30F0F" w:rsidRDefault="00E30F0F" w:rsidP="00E30F0F">
            <w:r>
              <w:rPr>
                <w:rFonts w:hint="eastAsia"/>
              </w:rPr>
              <w:t>整理番号</w:t>
            </w:r>
          </w:p>
        </w:tc>
        <w:tc>
          <w:tcPr>
            <w:tcW w:w="3396" w:type="dxa"/>
          </w:tcPr>
          <w:p w:rsidR="00E30F0F" w:rsidRDefault="00E30F0F" w:rsidP="00E30F0F"/>
        </w:tc>
      </w:tr>
      <w:tr w:rsidR="00E30F0F" w:rsidTr="00E30F0F">
        <w:tc>
          <w:tcPr>
            <w:tcW w:w="1275" w:type="dxa"/>
          </w:tcPr>
          <w:p w:rsidR="00E30F0F" w:rsidRDefault="00E30F0F" w:rsidP="00E30F0F">
            <w:r>
              <w:rPr>
                <w:rFonts w:hint="eastAsia"/>
              </w:rPr>
              <w:t>受付日</w:t>
            </w:r>
          </w:p>
        </w:tc>
        <w:tc>
          <w:tcPr>
            <w:tcW w:w="3396" w:type="dxa"/>
          </w:tcPr>
          <w:p w:rsidR="00E30F0F" w:rsidRDefault="00E30F0F" w:rsidP="00E30F0F"/>
        </w:tc>
      </w:tr>
    </w:tbl>
    <w:p w:rsidR="00343593" w:rsidRPr="00343593" w:rsidRDefault="00C36B38">
      <w:r>
        <w:rPr>
          <w:rFonts w:hint="eastAsia"/>
        </w:rPr>
        <w:t>平成</w:t>
      </w:r>
      <w:r>
        <w:t>２７年度　研究倫理</w:t>
      </w:r>
      <w:r>
        <w:rPr>
          <w:rFonts w:hint="eastAsia"/>
        </w:rPr>
        <w:t>教材コンテスト</w:t>
      </w:r>
      <w:r>
        <w:t>応募書類</w:t>
      </w:r>
      <w:r w:rsidR="005B59B2">
        <w:rPr>
          <w:rFonts w:hint="eastAsia"/>
        </w:rPr>
        <w:t xml:space="preserve">　応募メンバーについて</w:t>
      </w:r>
      <w:r w:rsidR="008B6970">
        <w:rPr>
          <w:rFonts w:hint="eastAsia"/>
        </w:rPr>
        <w:t xml:space="preserve">　</w:t>
      </w:r>
      <w:r w:rsidR="00343593">
        <w:rPr>
          <w:rFonts w:hint="eastAsia"/>
        </w:rPr>
        <w:t>（様式</w:t>
      </w:r>
      <w:r w:rsidR="008B6970">
        <w:rPr>
          <w:rFonts w:hint="eastAsia"/>
        </w:rPr>
        <w:t>１</w:t>
      </w:r>
      <w:r w:rsidR="00343593">
        <w:rPr>
          <w:rFonts w:hint="eastAsia"/>
        </w:rPr>
        <w:t>）</w:t>
      </w:r>
    </w:p>
    <w:p w:rsidR="00C36B38" w:rsidRDefault="00C36B38"/>
    <w:p w:rsidR="005C57F2" w:rsidRDefault="005C57F2"/>
    <w:tbl>
      <w:tblPr>
        <w:tblStyle w:val="a7"/>
        <w:tblW w:w="13036" w:type="dxa"/>
        <w:tblLook w:val="04A0" w:firstRow="1" w:lastRow="0" w:firstColumn="1" w:lastColumn="0" w:noHBand="0" w:noVBand="1"/>
      </w:tblPr>
      <w:tblGrid>
        <w:gridCol w:w="1713"/>
        <w:gridCol w:w="3586"/>
        <w:gridCol w:w="3464"/>
        <w:gridCol w:w="4273"/>
      </w:tblGrid>
      <w:tr w:rsidR="00314084" w:rsidTr="00F758A5">
        <w:tc>
          <w:tcPr>
            <w:tcW w:w="1713" w:type="dxa"/>
          </w:tcPr>
          <w:p w:rsidR="00314084" w:rsidRPr="00314084" w:rsidRDefault="00314084">
            <w:r>
              <w:rPr>
                <w:rFonts w:hint="eastAsia"/>
              </w:rPr>
              <w:t>チーム名</w:t>
            </w:r>
          </w:p>
        </w:tc>
        <w:tc>
          <w:tcPr>
            <w:tcW w:w="11323" w:type="dxa"/>
            <w:gridSpan w:val="3"/>
          </w:tcPr>
          <w:p w:rsidR="00314084" w:rsidRDefault="00314084" w:rsidP="00314084">
            <w:r>
              <w:t>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　　　　　　　　　　　　　　）</w:t>
            </w:r>
          </w:p>
        </w:tc>
      </w:tr>
      <w:tr w:rsidR="00314084" w:rsidTr="001D31C5">
        <w:tc>
          <w:tcPr>
            <w:tcW w:w="1713" w:type="dxa"/>
            <w:tcBorders>
              <w:bottom w:val="single" w:sz="4" w:space="0" w:color="auto"/>
            </w:tcBorders>
          </w:tcPr>
          <w:p w:rsidR="005C57F2" w:rsidRDefault="00973FF3">
            <w:r>
              <w:rPr>
                <w:rFonts w:hint="eastAsia"/>
              </w:rPr>
              <w:t>学年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5C57F2" w:rsidRDefault="005C57F2">
            <w:r>
              <w:rPr>
                <w:rFonts w:hint="eastAsia"/>
              </w:rPr>
              <w:t>（ふりがな）</w:t>
            </w:r>
          </w:p>
          <w:p w:rsidR="005C57F2" w:rsidRDefault="005C57F2">
            <w:r>
              <w:rPr>
                <w:rFonts w:hint="eastAsia"/>
              </w:rPr>
              <w:t>氏名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5C57F2" w:rsidRDefault="00973FF3">
            <w:r>
              <w:rPr>
                <w:rFonts w:hint="eastAsia"/>
              </w:rPr>
              <w:t>所属学部</w:t>
            </w:r>
            <w:r w:rsidR="00695721">
              <w:rPr>
                <w:rFonts w:hint="eastAsia"/>
              </w:rPr>
              <w:t>/学科</w:t>
            </w:r>
            <w:r>
              <w:rPr>
                <w:rFonts w:hint="eastAsia"/>
              </w:rPr>
              <w:t xml:space="preserve">　</w:t>
            </w:r>
            <w:r>
              <w:t>・</w:t>
            </w:r>
            <w:r>
              <w:rPr>
                <w:rFonts w:hint="eastAsia"/>
              </w:rPr>
              <w:t xml:space="preserve">　</w:t>
            </w:r>
            <w:r>
              <w:t>学生番号</w:t>
            </w:r>
          </w:p>
        </w:tc>
        <w:tc>
          <w:tcPr>
            <w:tcW w:w="4273" w:type="dxa"/>
            <w:tcBorders>
              <w:bottom w:val="single" w:sz="4" w:space="0" w:color="auto"/>
            </w:tcBorders>
          </w:tcPr>
          <w:p w:rsidR="00973FF3" w:rsidRDefault="00973FF3">
            <w:r>
              <w:rPr>
                <w:rFonts w:hint="eastAsia"/>
              </w:rPr>
              <w:t>E-mailアドレス</w:t>
            </w:r>
          </w:p>
          <w:p w:rsidR="005C57F2" w:rsidRDefault="00343593">
            <w:r>
              <w:rPr>
                <w:rFonts w:hint="eastAsia"/>
              </w:rPr>
              <w:t>電話番号</w:t>
            </w:r>
          </w:p>
        </w:tc>
      </w:tr>
      <w:tr w:rsidR="00314084" w:rsidTr="001D31C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EA" w:rsidRPr="00047DEA" w:rsidRDefault="00047DEA">
            <w:pPr>
              <w:rPr>
                <w:b/>
              </w:rPr>
            </w:pPr>
            <w:r w:rsidRPr="00047DEA">
              <w:rPr>
                <w:rFonts w:hint="eastAsia"/>
                <w:b/>
                <w:sz w:val="22"/>
              </w:rPr>
              <w:t>代表者</w:t>
            </w:r>
          </w:p>
          <w:p w:rsidR="0006176E" w:rsidRDefault="0006176E" w:rsidP="00F758A5">
            <w:r>
              <w:rPr>
                <w:rFonts w:hint="eastAsia"/>
              </w:rPr>
              <w:t>学部</w:t>
            </w:r>
            <w:r w:rsidR="00F758A5">
              <w:rPr>
                <w:rFonts w:hint="eastAsia"/>
              </w:rPr>
              <w:t>(</w:t>
            </w:r>
            <w:r w:rsidR="00F758A5">
              <w:t xml:space="preserve">   </w:t>
            </w:r>
            <w:r w:rsidR="00F758A5">
              <w:rPr>
                <w:rFonts w:hint="eastAsia"/>
              </w:rPr>
              <w:t>)</w:t>
            </w:r>
            <w:r>
              <w:t>年生</w:t>
            </w:r>
          </w:p>
          <w:p w:rsidR="00F758A5" w:rsidRDefault="00F758A5" w:rsidP="00F758A5">
            <w:r>
              <w:rPr>
                <w:rFonts w:hint="eastAsia"/>
              </w:rPr>
              <w:t>修士(   )年生</w:t>
            </w:r>
          </w:p>
        </w:tc>
        <w:tc>
          <w:tcPr>
            <w:tcW w:w="3586" w:type="dxa"/>
            <w:tcBorders>
              <w:left w:val="single" w:sz="4" w:space="0" w:color="auto"/>
              <w:bottom w:val="single" w:sz="4" w:space="0" w:color="auto"/>
            </w:tcBorders>
          </w:tcPr>
          <w:p w:rsidR="005C57F2" w:rsidRDefault="000A2569">
            <w:r>
              <w:rPr>
                <w:rFonts w:hint="eastAsia"/>
              </w:rPr>
              <w:t xml:space="preserve">（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  <w:p w:rsidR="00973FF3" w:rsidRDefault="00973FF3"/>
          <w:p w:rsidR="00973FF3" w:rsidRDefault="00973FF3"/>
        </w:tc>
        <w:tc>
          <w:tcPr>
            <w:tcW w:w="3464" w:type="dxa"/>
            <w:tcBorders>
              <w:bottom w:val="single" w:sz="4" w:space="0" w:color="auto"/>
            </w:tcBorders>
          </w:tcPr>
          <w:p w:rsidR="005C57F2" w:rsidRDefault="005C57F2"/>
        </w:tc>
        <w:tc>
          <w:tcPr>
            <w:tcW w:w="4273" w:type="dxa"/>
            <w:tcBorders>
              <w:bottom w:val="single" w:sz="4" w:space="0" w:color="auto"/>
            </w:tcBorders>
          </w:tcPr>
          <w:p w:rsidR="005C57F2" w:rsidRDefault="005C57F2"/>
        </w:tc>
      </w:tr>
      <w:tr w:rsidR="00314084" w:rsidTr="001D31C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3" w:rsidRDefault="00220013" w:rsidP="0006176E">
            <w:pPr>
              <w:ind w:firstLineChars="13" w:firstLine="27"/>
            </w:pPr>
          </w:p>
          <w:p w:rsidR="00F758A5" w:rsidRDefault="00F758A5" w:rsidP="00F758A5">
            <w:r>
              <w:rPr>
                <w:rFonts w:hint="eastAsia"/>
              </w:rPr>
              <w:t>学部(</w:t>
            </w:r>
            <w:r>
              <w:t xml:space="preserve">   </w:t>
            </w:r>
            <w:r>
              <w:rPr>
                <w:rFonts w:hint="eastAsia"/>
              </w:rPr>
              <w:t>)</w:t>
            </w:r>
            <w:r>
              <w:t>年生</w:t>
            </w:r>
          </w:p>
          <w:p w:rsidR="005C57F2" w:rsidRDefault="00F758A5" w:rsidP="00F758A5">
            <w:pPr>
              <w:ind w:firstLineChars="13" w:firstLine="27"/>
            </w:pPr>
            <w:r>
              <w:rPr>
                <w:rFonts w:hint="eastAsia"/>
              </w:rPr>
              <w:t>修士(   )年生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0A2569">
            <w:r>
              <w:rPr>
                <w:rFonts w:hint="eastAsia"/>
              </w:rPr>
              <w:t xml:space="preserve">（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  <w:p w:rsidR="00973FF3" w:rsidRDefault="00973FF3"/>
          <w:p w:rsidR="00973FF3" w:rsidRDefault="00973FF3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/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/>
        </w:tc>
      </w:tr>
      <w:tr w:rsidR="00314084" w:rsidTr="001D31C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3" w:rsidRDefault="00220013" w:rsidP="0006176E">
            <w:pPr>
              <w:ind w:firstLineChars="13" w:firstLine="27"/>
            </w:pPr>
          </w:p>
          <w:p w:rsidR="00F758A5" w:rsidRDefault="00F758A5" w:rsidP="00F758A5">
            <w:r>
              <w:rPr>
                <w:rFonts w:hint="eastAsia"/>
              </w:rPr>
              <w:t>学部(</w:t>
            </w:r>
            <w:r>
              <w:t xml:space="preserve">   </w:t>
            </w:r>
            <w:r>
              <w:rPr>
                <w:rFonts w:hint="eastAsia"/>
              </w:rPr>
              <w:t>)</w:t>
            </w:r>
            <w:r>
              <w:t>年生</w:t>
            </w:r>
          </w:p>
          <w:p w:rsidR="005C57F2" w:rsidRDefault="00F758A5" w:rsidP="00F758A5">
            <w:pPr>
              <w:ind w:firstLineChars="13" w:firstLine="27"/>
            </w:pPr>
            <w:r>
              <w:rPr>
                <w:rFonts w:hint="eastAsia"/>
              </w:rPr>
              <w:t>修士(   )年生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7F2" w:rsidRDefault="000A2569">
            <w:r>
              <w:rPr>
                <w:rFonts w:hint="eastAsia"/>
              </w:rPr>
              <w:t xml:space="preserve">（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  <w:p w:rsidR="00973FF3" w:rsidRDefault="00973FF3"/>
          <w:p w:rsidR="00973FF3" w:rsidRDefault="00973FF3"/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5C57F2" w:rsidRDefault="005C57F2"/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</w:tcPr>
          <w:p w:rsidR="005C57F2" w:rsidRDefault="005C57F2"/>
        </w:tc>
      </w:tr>
      <w:tr w:rsidR="00314084" w:rsidTr="001D31C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3" w:rsidRDefault="00220013" w:rsidP="0006176E">
            <w:pPr>
              <w:ind w:firstLineChars="13" w:firstLine="27"/>
            </w:pPr>
            <w:bookmarkStart w:id="0" w:name="_GoBack"/>
          </w:p>
          <w:p w:rsidR="00F758A5" w:rsidRDefault="00F758A5" w:rsidP="00F758A5">
            <w:r>
              <w:rPr>
                <w:rFonts w:hint="eastAsia"/>
              </w:rPr>
              <w:t>学部(</w:t>
            </w:r>
            <w:r>
              <w:t xml:space="preserve">   </w:t>
            </w:r>
            <w:r>
              <w:rPr>
                <w:rFonts w:hint="eastAsia"/>
              </w:rPr>
              <w:t>)</w:t>
            </w:r>
            <w:r>
              <w:t>年生</w:t>
            </w:r>
          </w:p>
          <w:p w:rsidR="005C57F2" w:rsidRDefault="00F758A5" w:rsidP="00F758A5">
            <w:pPr>
              <w:ind w:firstLineChars="13" w:firstLine="27"/>
            </w:pPr>
            <w:r>
              <w:rPr>
                <w:rFonts w:hint="eastAsia"/>
              </w:rPr>
              <w:t>修士(   )年生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0A2569">
            <w:r>
              <w:rPr>
                <w:rFonts w:hint="eastAsia"/>
              </w:rPr>
              <w:t xml:space="preserve">（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  <w:p w:rsidR="00973FF3" w:rsidRDefault="00973FF3"/>
          <w:p w:rsidR="00973FF3" w:rsidRDefault="00973FF3"/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/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/>
        </w:tc>
      </w:tr>
      <w:bookmarkEnd w:id="0"/>
      <w:tr w:rsidR="00314084" w:rsidTr="001D31C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13" w:rsidRDefault="00220013" w:rsidP="0006176E">
            <w:pPr>
              <w:ind w:firstLineChars="13" w:firstLine="27"/>
            </w:pPr>
          </w:p>
          <w:p w:rsidR="00F758A5" w:rsidRDefault="00F758A5" w:rsidP="00F758A5">
            <w:r>
              <w:rPr>
                <w:rFonts w:hint="eastAsia"/>
              </w:rPr>
              <w:t>学部(</w:t>
            </w:r>
            <w:r>
              <w:t xml:space="preserve">   </w:t>
            </w:r>
            <w:r>
              <w:rPr>
                <w:rFonts w:hint="eastAsia"/>
              </w:rPr>
              <w:t>)</w:t>
            </w:r>
            <w:r>
              <w:t>年生</w:t>
            </w:r>
          </w:p>
          <w:p w:rsidR="00973FF3" w:rsidRDefault="00F758A5" w:rsidP="00F758A5">
            <w:pPr>
              <w:ind w:firstLineChars="13" w:firstLine="27"/>
            </w:pPr>
            <w:r>
              <w:rPr>
                <w:rFonts w:hint="eastAsia"/>
              </w:rPr>
              <w:t>修士(   )年生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</w:tcPr>
          <w:p w:rsidR="00973FF3" w:rsidRDefault="000A2569">
            <w:r>
              <w:rPr>
                <w:rFonts w:hint="eastAsia"/>
              </w:rPr>
              <w:t xml:space="preserve">（　</w:t>
            </w:r>
            <w: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>）</w:t>
            </w:r>
          </w:p>
          <w:p w:rsidR="00973FF3" w:rsidRDefault="00973FF3"/>
          <w:p w:rsidR="00973FF3" w:rsidRDefault="00973FF3"/>
        </w:tc>
        <w:tc>
          <w:tcPr>
            <w:tcW w:w="3464" w:type="dxa"/>
            <w:tcBorders>
              <w:top w:val="single" w:sz="4" w:space="0" w:color="auto"/>
            </w:tcBorders>
          </w:tcPr>
          <w:p w:rsidR="00973FF3" w:rsidRDefault="00973FF3"/>
        </w:tc>
        <w:tc>
          <w:tcPr>
            <w:tcW w:w="4273" w:type="dxa"/>
            <w:tcBorders>
              <w:top w:val="single" w:sz="4" w:space="0" w:color="auto"/>
            </w:tcBorders>
          </w:tcPr>
          <w:p w:rsidR="00973FF3" w:rsidRDefault="00973FF3"/>
        </w:tc>
      </w:tr>
    </w:tbl>
    <w:p w:rsidR="005C57F2" w:rsidRDefault="00047DEA">
      <w:r>
        <w:rPr>
          <w:rFonts w:hint="eastAsia"/>
        </w:rPr>
        <w:t>（※）チームの</w:t>
      </w:r>
      <w:r>
        <w:t>代表者を冒頭に記載してください。</w:t>
      </w:r>
    </w:p>
    <w:sectPr w:rsidR="005C57F2" w:rsidSect="00973FF3">
      <w:footerReference w:type="default" r:id="rId6"/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98" w:rsidRDefault="009F6898" w:rsidP="00930C09">
      <w:r>
        <w:separator/>
      </w:r>
    </w:p>
  </w:endnote>
  <w:endnote w:type="continuationSeparator" w:id="0">
    <w:p w:rsidR="009F6898" w:rsidRDefault="009F6898" w:rsidP="0093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564017"/>
      <w:docPartObj>
        <w:docPartGallery w:val="Page Numbers (Bottom of Page)"/>
        <w:docPartUnique/>
      </w:docPartObj>
    </w:sdtPr>
    <w:sdtEndPr/>
    <w:sdtContent>
      <w:p w:rsidR="009F6898" w:rsidRDefault="009F68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C5" w:rsidRPr="001D31C5">
          <w:rPr>
            <w:noProof/>
            <w:lang w:val="ja-JP"/>
          </w:rPr>
          <w:t>1</w:t>
        </w:r>
        <w:r>
          <w:fldChar w:fldCharType="end"/>
        </w:r>
      </w:p>
    </w:sdtContent>
  </w:sdt>
  <w:p w:rsidR="009F6898" w:rsidRDefault="009F68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98" w:rsidRDefault="009F6898" w:rsidP="00930C09">
      <w:r>
        <w:separator/>
      </w:r>
    </w:p>
  </w:footnote>
  <w:footnote w:type="continuationSeparator" w:id="0">
    <w:p w:rsidR="009F6898" w:rsidRDefault="009F6898" w:rsidP="0093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99"/>
    <w:rsid w:val="00047DEA"/>
    <w:rsid w:val="0006176E"/>
    <w:rsid w:val="0007715C"/>
    <w:rsid w:val="000A2569"/>
    <w:rsid w:val="001D31C5"/>
    <w:rsid w:val="00220013"/>
    <w:rsid w:val="00274BCE"/>
    <w:rsid w:val="00314084"/>
    <w:rsid w:val="00343593"/>
    <w:rsid w:val="00385326"/>
    <w:rsid w:val="005304D9"/>
    <w:rsid w:val="005B59B2"/>
    <w:rsid w:val="005C57F2"/>
    <w:rsid w:val="00695721"/>
    <w:rsid w:val="008B6970"/>
    <w:rsid w:val="0091117B"/>
    <w:rsid w:val="00930C09"/>
    <w:rsid w:val="00973FF3"/>
    <w:rsid w:val="009F6898"/>
    <w:rsid w:val="00A30C99"/>
    <w:rsid w:val="00C36B38"/>
    <w:rsid w:val="00E30F0F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E039B-A543-42E3-9642-8D616A49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09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C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C09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930C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C09"/>
    <w:rPr>
      <w:rFonts w:eastAsia="AR P丸ゴシック体M"/>
    </w:rPr>
  </w:style>
  <w:style w:type="table" w:styleId="a7">
    <w:name w:val="Table Grid"/>
    <w:basedOn w:val="a1"/>
    <w:uiPriority w:val="39"/>
    <w:rsid w:val="00973FF3"/>
    <w:rPr>
      <w:rFonts w:ascii="AR P丸ゴシック体M" w:eastAsia="AR P丸ゴシック体M" w:hAnsi="AR P丸ゴシック体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4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40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C3ADE04D</Template>
  <TotalTime>12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明谷　早映子</dc:creator>
  <cp:keywords/>
  <dc:description/>
  <cp:lastModifiedBy>明谷　早映子</cp:lastModifiedBy>
  <cp:revision>4</cp:revision>
  <cp:lastPrinted>2015-04-29T23:59:00Z</cp:lastPrinted>
  <dcterms:created xsi:type="dcterms:W3CDTF">2015-06-17T09:50:00Z</dcterms:created>
  <dcterms:modified xsi:type="dcterms:W3CDTF">2015-06-17T10:33:00Z</dcterms:modified>
</cp:coreProperties>
</file>