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1B" w:rsidRDefault="00BA611A" w:rsidP="00D258C4">
      <w:pPr>
        <w:ind w:rightChars="-25" w:right="-53"/>
        <w:jc w:val="left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8877935</wp:posOffset>
                </wp:positionH>
                <wp:positionV relativeFrom="paragraph">
                  <wp:posOffset>-118110</wp:posOffset>
                </wp:positionV>
                <wp:extent cx="819150" cy="28702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85FDE" id="Rectangle 3" o:spid="_x0000_s1026" style="position:absolute;left:0;text-align:left;margin-left:699.05pt;margin-top:-9.3pt;width:64.5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" strokecolor="#d8d8d8 [2732]">
                <v:textbox inset="5.85pt,.7pt,5.85pt,.7pt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220344</wp:posOffset>
                </wp:positionV>
                <wp:extent cx="9930765" cy="0"/>
                <wp:effectExtent l="0" t="0" r="13335" b="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07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206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.65pt;margin-top:17.35pt;width:781.9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" strokecolor="#1f497d [3215]" strokeweight="1pt"/>
            </w:pict>
          </mc:Fallback>
        </mc:AlternateContent>
      </w:r>
      <w:r w:rsidR="00F83C9E">
        <w:rPr>
          <w:rFonts w:ascii="ＭＳ Ｐゴシック" w:eastAsia="ＭＳ Ｐゴシック" w:hAnsi="ＭＳ Ｐゴシック" w:hint="eastAsia"/>
        </w:rPr>
        <w:t>別添資料２「</w:t>
      </w:r>
      <w:r w:rsidR="00D258C4" w:rsidRPr="00D258C4">
        <w:rPr>
          <w:rFonts w:ascii="ＭＳ Ｐゴシック" w:eastAsia="ＭＳ Ｐゴシック" w:hAnsi="ＭＳ Ｐゴシック" w:hint="eastAsia"/>
        </w:rPr>
        <w:t>提案概要書</w:t>
      </w:r>
      <w:r w:rsidR="00F83C9E">
        <w:rPr>
          <w:rFonts w:ascii="ＭＳ Ｐゴシック" w:eastAsia="ＭＳ Ｐゴシック" w:hAnsi="ＭＳ Ｐゴシック" w:hint="eastAsia"/>
        </w:rPr>
        <w:t>様式」</w:t>
      </w:r>
      <w:r w:rsidR="00D258C4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  <w:r w:rsidR="00D258C4" w:rsidRPr="00D258C4">
        <w:rPr>
          <w:rFonts w:ascii="ＭＳ Ｐゴシック" w:eastAsia="ＭＳ Ｐゴシック" w:hAnsi="ＭＳ Ｐゴシック" w:hint="eastAsia"/>
          <w:color w:val="A6A6A6" w:themeColor="background1" w:themeShade="A6"/>
        </w:rPr>
        <w:t>事務局欄</w:t>
      </w:r>
    </w:p>
    <w:p w:rsidR="005F739A" w:rsidRDefault="00BA611A" w:rsidP="00394193">
      <w:pPr>
        <w:ind w:rightChars="3214" w:right="6749"/>
        <w:jc w:val="left"/>
        <w:rPr>
          <w:rFonts w:ascii="ＭＳ Ｐゴシック" w:eastAsia="ＭＳ Ｐゴシック" w:hAnsi="ＭＳ Ｐゴシック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5593080</wp:posOffset>
            </wp:positionH>
            <wp:positionV relativeFrom="paragraph">
              <wp:posOffset>55880</wp:posOffset>
            </wp:positionV>
            <wp:extent cx="4023360" cy="6683375"/>
            <wp:effectExtent l="0" t="0" r="0" b="0"/>
            <wp:wrapNone/>
            <wp:docPr id="14" name="図 14" descr="位置図-2-2 (A4)re3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位置図-2-2 (A4)re3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668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5645150</wp:posOffset>
                </wp:positionH>
                <wp:positionV relativeFrom="paragraph">
                  <wp:posOffset>131445</wp:posOffset>
                </wp:positionV>
                <wp:extent cx="2794000" cy="817880"/>
                <wp:effectExtent l="6350" t="10160" r="9525" b="1016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817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82001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C9E" w:rsidRDefault="00F83C9E" w:rsidP="005F739A">
                            <w:pPr>
                              <w:pStyle w:val="ac"/>
                              <w:numPr>
                                <w:ilvl w:val="0"/>
                                <w:numId w:val="8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事業者として自らが実施の意向がある敷地の範囲を示すこと。</w:t>
                            </w:r>
                          </w:p>
                          <w:p w:rsidR="00F83C9E" w:rsidRDefault="00F83C9E" w:rsidP="005F739A">
                            <w:pPr>
                              <w:pStyle w:val="ac"/>
                              <w:numPr>
                                <w:ilvl w:val="0"/>
                                <w:numId w:val="8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建築物の平面図を示す必要はない。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44.5pt;margin-top:10.35pt;width:220pt;height:6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" fillcolor="white [3212]">
                <v:fill opacity="53713f"/>
                <v:textbox>
                  <w:txbxContent>
                    <w:p w:rsidR="00F83C9E" w:rsidRDefault="00F83C9E" w:rsidP="005F739A">
                      <w:pPr>
                        <w:pStyle w:val="ac"/>
                        <w:numPr>
                          <w:ilvl w:val="0"/>
                          <w:numId w:val="8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事業者として自らが実施の意向がある敷地の範囲を示すこと。</w:t>
                      </w:r>
                    </w:p>
                    <w:p w:rsidR="00F83C9E" w:rsidRDefault="00F83C9E" w:rsidP="005F739A">
                      <w:pPr>
                        <w:pStyle w:val="ac"/>
                        <w:numPr>
                          <w:ilvl w:val="0"/>
                          <w:numId w:val="8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建築物の平面図を示す必要はない。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36195</wp:posOffset>
                </wp:positionV>
                <wp:extent cx="5354955" cy="32956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9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C9E" w:rsidRDefault="00F83C9E">
                            <w:r>
                              <w:rPr>
                                <w:rFonts w:hint="eastAsia"/>
                              </w:rPr>
                              <w:t>（企業名）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.1pt;margin-top:2.85pt;width:421.6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">
                <v:textbox style="mso-fit-shape-to-text:t">
                  <w:txbxContent>
                    <w:p w:rsidR="00F83C9E" w:rsidRDefault="00F83C9E">
                      <w:r>
                        <w:rPr>
                          <w:rFonts w:hint="eastAsia"/>
                        </w:rPr>
                        <w:t>（企業名）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700405</wp:posOffset>
                </wp:positionV>
                <wp:extent cx="5093970" cy="1196340"/>
                <wp:effectExtent l="0" t="0" r="0" b="381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97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C9E" w:rsidRDefault="00F83C9E">
                            <w:r>
                              <w:rPr>
                                <w:rFonts w:hint="eastAsia"/>
                              </w:rPr>
                              <w:t>（説明文</w:t>
                            </w:r>
                            <w:r w:rsidR="008B7A1C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5.85pt;margin-top:55.15pt;width:401.1pt;height:9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">
                <v:textbox>
                  <w:txbxContent>
                    <w:p w:rsidR="00F83C9E" w:rsidRDefault="00F83C9E">
                      <w:r>
                        <w:rPr>
                          <w:rFonts w:hint="eastAsia"/>
                        </w:rPr>
                        <w:t>（説明文</w:t>
                      </w:r>
                      <w:r w:rsidR="008B7A1C">
                        <w:rPr>
                          <w:rFonts w:hint="eastAsia"/>
                        </w:rPr>
                        <w:t>等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F739A" w:rsidRPr="005F739A" w:rsidRDefault="00BA611A" w:rsidP="005F739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201930</wp:posOffset>
                </wp:positionV>
                <wp:extent cx="5354955" cy="162179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955" cy="162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C9E" w:rsidRDefault="00F83C9E">
                            <w:r>
                              <w:rPr>
                                <w:rFonts w:hint="eastAsia"/>
                              </w:rPr>
                              <w:t>（タイトルまたはコンセプト）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.1pt;margin-top:15.9pt;width:421.65pt;height:12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">
                <v:textbox>
                  <w:txbxContent>
                    <w:p w:rsidR="00F83C9E" w:rsidRDefault="00F83C9E">
                      <w:r>
                        <w:rPr>
                          <w:rFonts w:hint="eastAsia"/>
                        </w:rPr>
                        <w:t>（タイトルまたはコンセプト）</w:t>
                      </w:r>
                    </w:p>
                  </w:txbxContent>
                </v:textbox>
              </v:shape>
            </w:pict>
          </mc:Fallback>
        </mc:AlternateContent>
      </w:r>
    </w:p>
    <w:p w:rsidR="005F739A" w:rsidRPr="005F739A" w:rsidRDefault="005F739A" w:rsidP="005F739A">
      <w:pPr>
        <w:rPr>
          <w:rFonts w:ascii="ＭＳ Ｐゴシック" w:eastAsia="ＭＳ Ｐゴシック" w:hAnsi="ＭＳ Ｐゴシック"/>
        </w:rPr>
      </w:pPr>
    </w:p>
    <w:p w:rsidR="005F739A" w:rsidRPr="005F739A" w:rsidRDefault="005F739A" w:rsidP="005F739A">
      <w:pPr>
        <w:rPr>
          <w:rFonts w:ascii="ＭＳ Ｐゴシック" w:eastAsia="ＭＳ Ｐゴシック" w:hAnsi="ＭＳ Ｐゴシック"/>
        </w:rPr>
      </w:pPr>
    </w:p>
    <w:p w:rsidR="005F739A" w:rsidRPr="005F739A" w:rsidRDefault="005F739A" w:rsidP="005F739A">
      <w:pPr>
        <w:rPr>
          <w:rFonts w:ascii="ＭＳ Ｐゴシック" w:eastAsia="ＭＳ Ｐゴシック" w:hAnsi="ＭＳ Ｐゴシック"/>
        </w:rPr>
      </w:pPr>
    </w:p>
    <w:p w:rsidR="005F739A" w:rsidRPr="005F739A" w:rsidRDefault="005F739A" w:rsidP="005F739A">
      <w:pPr>
        <w:rPr>
          <w:rFonts w:ascii="ＭＳ Ｐゴシック" w:eastAsia="ＭＳ Ｐゴシック" w:hAnsi="ＭＳ Ｐゴシック"/>
        </w:rPr>
      </w:pPr>
    </w:p>
    <w:p w:rsidR="005F739A" w:rsidRPr="005F739A" w:rsidRDefault="005F739A" w:rsidP="005F739A">
      <w:pPr>
        <w:rPr>
          <w:rFonts w:ascii="ＭＳ Ｐゴシック" w:eastAsia="ＭＳ Ｐゴシック" w:hAnsi="ＭＳ Ｐゴシック"/>
        </w:rPr>
      </w:pPr>
    </w:p>
    <w:p w:rsidR="005F739A" w:rsidRPr="005F739A" w:rsidRDefault="005F739A" w:rsidP="005F739A">
      <w:pPr>
        <w:rPr>
          <w:rFonts w:ascii="ＭＳ Ｐゴシック" w:eastAsia="ＭＳ Ｐゴシック" w:hAnsi="ＭＳ Ｐゴシック"/>
        </w:rPr>
      </w:pPr>
    </w:p>
    <w:p w:rsidR="005F739A" w:rsidRPr="005F739A" w:rsidRDefault="005F739A" w:rsidP="005F739A">
      <w:pPr>
        <w:rPr>
          <w:rFonts w:ascii="ＭＳ Ｐゴシック" w:eastAsia="ＭＳ Ｐゴシック" w:hAnsi="ＭＳ Ｐゴシック"/>
        </w:rPr>
      </w:pPr>
    </w:p>
    <w:p w:rsidR="005F739A" w:rsidRPr="005F739A" w:rsidRDefault="00BA611A" w:rsidP="005F739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57150</wp:posOffset>
                </wp:positionV>
                <wp:extent cx="5354955" cy="326199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955" cy="326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C9E" w:rsidRDefault="00F83C9E">
                            <w:r>
                              <w:rPr>
                                <w:rFonts w:hint="eastAsia"/>
                              </w:rPr>
                              <w:t>（土地利用計画等）</w:t>
                            </w:r>
                          </w:p>
                          <w:p w:rsidR="00F83C9E" w:rsidRDefault="00F83C9E">
                            <w:r>
                              <w:rPr>
                                <w:rFonts w:hint="eastAsia"/>
                              </w:rPr>
                              <w:t>注）事業計画や都市基盤整備の考え方、事業の実現性など、記載</w:t>
                            </w:r>
                            <w:r w:rsidR="008B7A1C">
                              <w:rPr>
                                <w:rFonts w:hint="eastAsia"/>
                              </w:rPr>
                              <w:t>可能な内容</w:t>
                            </w:r>
                            <w:r w:rsidR="00846A1E">
                              <w:rPr>
                                <w:rFonts w:hint="eastAsia"/>
                              </w:rPr>
                              <w:t>（公表しても良い内容）</w:t>
                            </w:r>
                            <w:r w:rsidR="008B7A1C">
                              <w:rPr>
                                <w:rFonts w:hint="eastAsia"/>
                              </w:rPr>
                              <w:t>を記すこと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4.1pt;margin-top:4.5pt;width:421.65pt;height:25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">
                <v:textbox>
                  <w:txbxContent>
                    <w:p w:rsidR="00F83C9E" w:rsidRDefault="00F83C9E">
                      <w:r>
                        <w:rPr>
                          <w:rFonts w:hint="eastAsia"/>
                        </w:rPr>
                        <w:t>（土地利用計画等）</w:t>
                      </w:r>
                    </w:p>
                    <w:p w:rsidR="00F83C9E" w:rsidRDefault="00F83C9E">
                      <w:r>
                        <w:rPr>
                          <w:rFonts w:hint="eastAsia"/>
                        </w:rPr>
                        <w:t>注）事業計画や都市基盤整備の考え方、事業の実現性など、記載</w:t>
                      </w:r>
                      <w:r w:rsidR="008B7A1C">
                        <w:rPr>
                          <w:rFonts w:hint="eastAsia"/>
                        </w:rPr>
                        <w:t>可能な内容</w:t>
                      </w:r>
                      <w:r w:rsidR="00846A1E">
                        <w:rPr>
                          <w:rFonts w:hint="eastAsia"/>
                        </w:rPr>
                        <w:t>（公表しても良い内容）</w:t>
                      </w:r>
                      <w:r w:rsidR="008B7A1C">
                        <w:rPr>
                          <w:rFonts w:hint="eastAsia"/>
                        </w:rPr>
                        <w:t>を記すこと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F739A" w:rsidRPr="005F739A" w:rsidRDefault="005F739A" w:rsidP="005F739A">
      <w:pPr>
        <w:rPr>
          <w:rFonts w:ascii="ＭＳ Ｐゴシック" w:eastAsia="ＭＳ Ｐゴシック" w:hAnsi="ＭＳ Ｐゴシック"/>
        </w:rPr>
      </w:pPr>
    </w:p>
    <w:p w:rsidR="005F739A" w:rsidRPr="005F739A" w:rsidRDefault="005F739A" w:rsidP="005F739A">
      <w:pPr>
        <w:rPr>
          <w:rFonts w:ascii="ＭＳ Ｐゴシック" w:eastAsia="ＭＳ Ｐゴシック" w:hAnsi="ＭＳ Ｐゴシック"/>
        </w:rPr>
      </w:pPr>
    </w:p>
    <w:p w:rsidR="005F739A" w:rsidRPr="005F739A" w:rsidRDefault="005F739A" w:rsidP="005F739A">
      <w:pPr>
        <w:rPr>
          <w:rFonts w:ascii="ＭＳ Ｐゴシック" w:eastAsia="ＭＳ Ｐゴシック" w:hAnsi="ＭＳ Ｐゴシック"/>
        </w:rPr>
      </w:pPr>
    </w:p>
    <w:p w:rsidR="005F739A" w:rsidRPr="005F739A" w:rsidRDefault="005F739A" w:rsidP="005F739A">
      <w:pPr>
        <w:rPr>
          <w:rFonts w:ascii="ＭＳ Ｐゴシック" w:eastAsia="ＭＳ Ｐゴシック" w:hAnsi="ＭＳ Ｐゴシック"/>
        </w:rPr>
      </w:pPr>
    </w:p>
    <w:p w:rsidR="005F739A" w:rsidRPr="005F739A" w:rsidRDefault="005F739A" w:rsidP="005F739A">
      <w:pPr>
        <w:rPr>
          <w:rFonts w:ascii="ＭＳ Ｐゴシック" w:eastAsia="ＭＳ Ｐゴシック" w:hAnsi="ＭＳ Ｐゴシック"/>
        </w:rPr>
      </w:pPr>
    </w:p>
    <w:p w:rsidR="005F739A" w:rsidRPr="005F739A" w:rsidRDefault="005F739A" w:rsidP="005F739A">
      <w:pPr>
        <w:rPr>
          <w:rFonts w:ascii="ＭＳ Ｐゴシック" w:eastAsia="ＭＳ Ｐゴシック" w:hAnsi="ＭＳ Ｐゴシック"/>
        </w:rPr>
      </w:pPr>
    </w:p>
    <w:p w:rsidR="005F739A" w:rsidRPr="005F739A" w:rsidRDefault="005F739A" w:rsidP="005F739A">
      <w:pPr>
        <w:rPr>
          <w:rFonts w:ascii="ＭＳ Ｐゴシック" w:eastAsia="ＭＳ Ｐゴシック" w:hAnsi="ＭＳ Ｐゴシック"/>
        </w:rPr>
      </w:pPr>
    </w:p>
    <w:p w:rsidR="005F739A" w:rsidRPr="005F739A" w:rsidRDefault="005F739A" w:rsidP="005F739A">
      <w:pPr>
        <w:rPr>
          <w:rFonts w:ascii="ＭＳ Ｐゴシック" w:eastAsia="ＭＳ Ｐゴシック" w:hAnsi="ＭＳ Ｐゴシック"/>
        </w:rPr>
      </w:pPr>
    </w:p>
    <w:p w:rsidR="005F739A" w:rsidRPr="005F739A" w:rsidRDefault="005F739A" w:rsidP="005F739A">
      <w:pPr>
        <w:rPr>
          <w:rFonts w:ascii="ＭＳ Ｐゴシック" w:eastAsia="ＭＳ Ｐゴシック" w:hAnsi="ＭＳ Ｐゴシック"/>
        </w:rPr>
      </w:pPr>
    </w:p>
    <w:p w:rsidR="005F739A" w:rsidRPr="005F739A" w:rsidRDefault="005F739A" w:rsidP="005F739A">
      <w:pPr>
        <w:rPr>
          <w:rFonts w:ascii="ＭＳ Ｐゴシック" w:eastAsia="ＭＳ Ｐゴシック" w:hAnsi="ＭＳ Ｐゴシック"/>
        </w:rPr>
      </w:pPr>
    </w:p>
    <w:p w:rsidR="005F739A" w:rsidRPr="005F739A" w:rsidRDefault="005F739A" w:rsidP="005F739A">
      <w:pPr>
        <w:rPr>
          <w:rFonts w:ascii="ＭＳ Ｐゴシック" w:eastAsia="ＭＳ Ｐゴシック" w:hAnsi="ＭＳ Ｐゴシック"/>
        </w:rPr>
      </w:pPr>
    </w:p>
    <w:p w:rsidR="005F739A" w:rsidRPr="005F739A" w:rsidRDefault="005F739A" w:rsidP="005F739A">
      <w:pPr>
        <w:rPr>
          <w:rFonts w:ascii="ＭＳ Ｐゴシック" w:eastAsia="ＭＳ Ｐゴシック" w:hAnsi="ＭＳ Ｐゴシック"/>
        </w:rPr>
      </w:pPr>
    </w:p>
    <w:p w:rsidR="005F739A" w:rsidRPr="005F739A" w:rsidRDefault="005F739A" w:rsidP="005F739A">
      <w:pPr>
        <w:rPr>
          <w:rFonts w:ascii="ＭＳ Ｐゴシック" w:eastAsia="ＭＳ Ｐゴシック" w:hAnsi="ＭＳ Ｐゴシック"/>
        </w:rPr>
      </w:pPr>
    </w:p>
    <w:p w:rsidR="005F739A" w:rsidRPr="005F739A" w:rsidRDefault="00BA611A" w:rsidP="005F739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180975</wp:posOffset>
                </wp:positionV>
                <wp:extent cx="5280025" cy="100838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025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C9E" w:rsidRPr="00C20874" w:rsidRDefault="00F83C9E" w:rsidP="00846A1E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beforeLines="20" w:before="72" w:line="240" w:lineRule="exact"/>
                              <w:ind w:leftChars="0"/>
                              <w:rPr>
                                <w:sz w:val="20"/>
                              </w:rPr>
                            </w:pPr>
                            <w:r w:rsidRPr="00C20874">
                              <w:rPr>
                                <w:rFonts w:hint="eastAsia"/>
                                <w:sz w:val="20"/>
                              </w:rPr>
                              <w:t>公表を前提とした資料であるため、今後の開発事業者募集（２次募集）において不利になるような情報など、非公表としたい事項については記す必要はない。</w:t>
                            </w:r>
                          </w:p>
                          <w:p w:rsidR="00F83C9E" w:rsidRPr="00C20874" w:rsidRDefault="00F83C9E" w:rsidP="00846A1E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beforeLines="20" w:before="72" w:line="240" w:lineRule="exact"/>
                              <w:ind w:leftChars="0"/>
                              <w:rPr>
                                <w:sz w:val="20"/>
                              </w:rPr>
                            </w:pPr>
                            <w:r w:rsidRPr="00C20874">
                              <w:rPr>
                                <w:rFonts w:hint="eastAsia"/>
                                <w:sz w:val="20"/>
                              </w:rPr>
                              <w:t>文字のフォントは自由。文字のサイズは</w:t>
                            </w:r>
                            <w:r w:rsidRPr="00C20874">
                              <w:rPr>
                                <w:sz w:val="20"/>
                              </w:rPr>
                              <w:t>10.5</w:t>
                            </w:r>
                            <w:r w:rsidRPr="00C20874">
                              <w:rPr>
                                <w:rFonts w:hint="eastAsia"/>
                                <w:sz w:val="20"/>
                              </w:rPr>
                              <w:t>ポイント以上とする。</w:t>
                            </w:r>
                          </w:p>
                          <w:p w:rsidR="00C20874" w:rsidRPr="00C20874" w:rsidRDefault="00F83C9E" w:rsidP="00846A1E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beforeLines="20" w:before="72" w:line="240" w:lineRule="exact"/>
                              <w:ind w:leftChars="0"/>
                              <w:rPr>
                                <w:sz w:val="20"/>
                              </w:rPr>
                            </w:pPr>
                            <w:r w:rsidRPr="00C20874">
                              <w:rPr>
                                <w:rFonts w:hint="eastAsia"/>
                                <w:sz w:val="20"/>
                              </w:rPr>
                              <w:t>提出する提案概要書の</w:t>
                            </w:r>
                            <w:r w:rsidRPr="00C20874">
                              <w:rPr>
                                <w:sz w:val="20"/>
                              </w:rPr>
                              <w:t>PDF</w:t>
                            </w:r>
                            <w:r w:rsidRPr="00C20874">
                              <w:rPr>
                                <w:rFonts w:hint="eastAsia"/>
                                <w:sz w:val="20"/>
                              </w:rPr>
                              <w:t>データも提出すること。</w:t>
                            </w:r>
                            <w:r w:rsidR="00C20874">
                              <w:rPr>
                                <w:rFonts w:hint="eastAsia"/>
                                <w:sz w:val="20"/>
                              </w:rPr>
                              <w:t>なお、</w:t>
                            </w:r>
                            <w:r w:rsidR="00C20874" w:rsidRPr="00C20874">
                              <w:rPr>
                                <w:rFonts w:hint="eastAsia"/>
                                <w:sz w:val="20"/>
                              </w:rPr>
                              <w:t>本様式はレイアウトイメージ。このイメージに準じていればどのようなファイル形式で作成</w:t>
                            </w:r>
                            <w:r w:rsidR="00C20874">
                              <w:rPr>
                                <w:rFonts w:hint="eastAsia"/>
                                <w:sz w:val="20"/>
                              </w:rPr>
                              <w:t>してもよい。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4.1pt;margin-top:14.25pt;width:415.75pt;height:7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" stroked="f">
                <v:textbox>
                  <w:txbxContent>
                    <w:p w:rsidR="00F83C9E" w:rsidRPr="00C20874" w:rsidRDefault="00F83C9E" w:rsidP="00846A1E">
                      <w:pPr>
                        <w:pStyle w:val="ac"/>
                        <w:numPr>
                          <w:ilvl w:val="0"/>
                          <w:numId w:val="9"/>
                        </w:numPr>
                        <w:spacing w:beforeLines="20" w:before="72" w:line="240" w:lineRule="exact"/>
                        <w:ind w:leftChars="0"/>
                        <w:rPr>
                          <w:sz w:val="20"/>
                        </w:rPr>
                      </w:pPr>
                      <w:r w:rsidRPr="00C20874">
                        <w:rPr>
                          <w:rFonts w:hint="eastAsia"/>
                          <w:sz w:val="20"/>
                        </w:rPr>
                        <w:t>公表を前提とした資料であるため、今後の開発事業者募集（２次募集）において不利になるような情報など、非公表としたい事項については記す必要はない。</w:t>
                      </w:r>
                    </w:p>
                    <w:p w:rsidR="00F83C9E" w:rsidRPr="00C20874" w:rsidRDefault="00F83C9E" w:rsidP="00846A1E">
                      <w:pPr>
                        <w:pStyle w:val="ac"/>
                        <w:numPr>
                          <w:ilvl w:val="0"/>
                          <w:numId w:val="9"/>
                        </w:numPr>
                        <w:spacing w:beforeLines="20" w:before="72" w:line="240" w:lineRule="exact"/>
                        <w:ind w:leftChars="0"/>
                        <w:rPr>
                          <w:sz w:val="20"/>
                        </w:rPr>
                      </w:pPr>
                      <w:r w:rsidRPr="00C20874">
                        <w:rPr>
                          <w:rFonts w:hint="eastAsia"/>
                          <w:sz w:val="20"/>
                        </w:rPr>
                        <w:t>文字のフォントは自由。文字のサイズは</w:t>
                      </w:r>
                      <w:r w:rsidRPr="00C20874">
                        <w:rPr>
                          <w:sz w:val="20"/>
                        </w:rPr>
                        <w:t>10.5</w:t>
                      </w:r>
                      <w:r w:rsidRPr="00C20874">
                        <w:rPr>
                          <w:rFonts w:hint="eastAsia"/>
                          <w:sz w:val="20"/>
                        </w:rPr>
                        <w:t>ポイント以上とする。</w:t>
                      </w:r>
                    </w:p>
                    <w:p w:rsidR="00C20874" w:rsidRPr="00C20874" w:rsidRDefault="00F83C9E" w:rsidP="00846A1E">
                      <w:pPr>
                        <w:pStyle w:val="ac"/>
                        <w:numPr>
                          <w:ilvl w:val="0"/>
                          <w:numId w:val="9"/>
                        </w:numPr>
                        <w:spacing w:beforeLines="20" w:before="72" w:line="240" w:lineRule="exact"/>
                        <w:ind w:leftChars="0"/>
                        <w:rPr>
                          <w:sz w:val="20"/>
                        </w:rPr>
                      </w:pPr>
                      <w:r w:rsidRPr="00C20874">
                        <w:rPr>
                          <w:rFonts w:hint="eastAsia"/>
                          <w:sz w:val="20"/>
                        </w:rPr>
                        <w:t>提出する提案概要書の</w:t>
                      </w:r>
                      <w:r w:rsidRPr="00C20874">
                        <w:rPr>
                          <w:sz w:val="20"/>
                        </w:rPr>
                        <w:t>PDF</w:t>
                      </w:r>
                      <w:r w:rsidRPr="00C20874">
                        <w:rPr>
                          <w:rFonts w:hint="eastAsia"/>
                          <w:sz w:val="20"/>
                        </w:rPr>
                        <w:t>データも提出すること。</w:t>
                      </w:r>
                      <w:r w:rsidR="00C20874">
                        <w:rPr>
                          <w:rFonts w:hint="eastAsia"/>
                          <w:sz w:val="20"/>
                        </w:rPr>
                        <w:t>なお、</w:t>
                      </w:r>
                      <w:r w:rsidR="00C20874" w:rsidRPr="00C20874">
                        <w:rPr>
                          <w:rFonts w:hint="eastAsia"/>
                          <w:sz w:val="20"/>
                        </w:rPr>
                        <w:t>本様式はレイアウトイメージ。このイメージに準じていればどのようなファイル形式で作成</w:t>
                      </w:r>
                      <w:r w:rsidR="00C20874">
                        <w:rPr>
                          <w:rFonts w:hint="eastAsia"/>
                          <w:sz w:val="20"/>
                        </w:rPr>
                        <w:t>してもよい。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F739A" w:rsidRPr="005F739A" w:rsidRDefault="005F739A" w:rsidP="005F739A">
      <w:pPr>
        <w:rPr>
          <w:rFonts w:ascii="ＭＳ Ｐゴシック" w:eastAsia="ＭＳ Ｐゴシック" w:hAnsi="ＭＳ Ｐゴシック"/>
        </w:rPr>
      </w:pPr>
    </w:p>
    <w:p w:rsidR="005F739A" w:rsidRPr="005F739A" w:rsidRDefault="005F739A" w:rsidP="005F739A">
      <w:pPr>
        <w:rPr>
          <w:rFonts w:ascii="ＭＳ Ｐゴシック" w:eastAsia="ＭＳ Ｐゴシック" w:hAnsi="ＭＳ Ｐゴシック"/>
        </w:rPr>
      </w:pPr>
    </w:p>
    <w:p w:rsidR="005F739A" w:rsidRDefault="005F739A" w:rsidP="005F739A">
      <w:pPr>
        <w:rPr>
          <w:rFonts w:ascii="ＭＳ Ｐゴシック" w:eastAsia="ＭＳ Ｐゴシック" w:hAnsi="ＭＳ Ｐゴシック"/>
        </w:rPr>
      </w:pPr>
    </w:p>
    <w:p w:rsidR="005F739A" w:rsidRDefault="005F739A" w:rsidP="005F739A">
      <w:pPr>
        <w:rPr>
          <w:rFonts w:ascii="ＭＳ Ｐゴシック" w:eastAsia="ＭＳ Ｐゴシック" w:hAnsi="ＭＳ Ｐゴシック"/>
        </w:rPr>
      </w:pPr>
    </w:p>
    <w:p w:rsidR="00D258C4" w:rsidRDefault="00BA611A" w:rsidP="005F739A">
      <w:pPr>
        <w:tabs>
          <w:tab w:val="left" w:pos="8422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231140</wp:posOffset>
                </wp:positionV>
                <wp:extent cx="6202045" cy="36131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04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65B" w:rsidRPr="0046065B" w:rsidRDefault="0046065B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20"/>
                              </w:rPr>
                            </w:pPr>
                            <w:r w:rsidRPr="0046065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注）本提案概要書の内容は、民間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20"/>
                              </w:rPr>
                              <w:t>提案募集において事業者からいただいた提案であり、決定された内容ではありません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-26.6pt;margin-top:18.2pt;width:488.35pt;height:2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duug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" filled="f" stroked="f">
                <v:textbox>
                  <w:txbxContent>
                    <w:p w:rsidR="0046065B" w:rsidRPr="0046065B" w:rsidRDefault="0046065B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20"/>
                        </w:rPr>
                      </w:pPr>
                      <w:r w:rsidRPr="0046065B"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注）本提案概要書の内容は、民間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20"/>
                        </w:rPr>
                        <w:t>提案募集において事業者からいただいた提案であり、決定された内容ではありません</w:t>
                      </w:r>
                    </w:p>
                  </w:txbxContent>
                </v:textbox>
              </v:shape>
            </w:pict>
          </mc:Fallback>
        </mc:AlternateContent>
      </w:r>
      <w:r w:rsidR="005F739A">
        <w:rPr>
          <w:rFonts w:ascii="ＭＳ Ｐゴシック" w:eastAsia="ＭＳ Ｐゴシック" w:hAnsi="ＭＳ Ｐゴシック"/>
        </w:rPr>
        <w:tab/>
      </w:r>
    </w:p>
    <w:p w:rsidR="00B03D75" w:rsidRPr="00C412D9" w:rsidRDefault="00B03D75" w:rsidP="005F739A">
      <w:pPr>
        <w:pStyle w:val="ac"/>
        <w:numPr>
          <w:ilvl w:val="0"/>
          <w:numId w:val="10"/>
        </w:numPr>
        <w:tabs>
          <w:tab w:val="left" w:pos="8422"/>
        </w:tabs>
        <w:ind w:leftChars="0"/>
        <w:rPr>
          <w:rFonts w:ascii="ＭＳ Ｐゴシック" w:eastAsia="ＭＳ Ｐゴシック" w:hAnsi="ＭＳ Ｐゴシック"/>
          <w:u w:val="wave" w:color="FF0000"/>
        </w:rPr>
      </w:pPr>
      <w:r w:rsidRPr="00C412D9">
        <w:rPr>
          <w:rFonts w:ascii="ＭＳ Ｐゴシック" w:eastAsia="ＭＳ Ｐゴシック" w:hAnsi="ＭＳ Ｐゴシック" w:hint="eastAsia"/>
          <w:u w:val="wave" w:color="FF0000"/>
        </w:rPr>
        <w:lastRenderedPageBreak/>
        <w:t>跡地利用協議会等でのプレゼンテーションを希望しますか？以下のいずれかに○をつけてください。</w:t>
      </w:r>
    </w:p>
    <w:p w:rsidR="00B03D75" w:rsidRDefault="00BA611A" w:rsidP="005F739A">
      <w:pPr>
        <w:tabs>
          <w:tab w:val="left" w:pos="8422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17780</wp:posOffset>
                </wp:positionV>
                <wp:extent cx="3892550" cy="32956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D75" w:rsidRDefault="00B03D75" w:rsidP="00B03D7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希望する　　</w:t>
                            </w:r>
                            <w:r w:rsidR="0049558F">
                              <w:rPr>
                                <w:rFonts w:hint="eastAsia"/>
                              </w:rPr>
                              <w:t xml:space="preserve">・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希望しない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.95pt;margin-top:1.4pt;width:306.5pt;height:25.9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">
                <v:textbox style="mso-fit-shape-to-text:t">
                  <w:txbxContent>
                    <w:p w:rsidR="00B03D75" w:rsidRDefault="00B03D75" w:rsidP="00B03D7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希望する　　</w:t>
                      </w:r>
                      <w:r w:rsidR="0049558F">
                        <w:rPr>
                          <w:rFonts w:hint="eastAsia"/>
                        </w:rPr>
                        <w:t xml:space="preserve">・　　</w:t>
                      </w:r>
                      <w:r>
                        <w:rPr>
                          <w:rFonts w:hint="eastAsia"/>
                        </w:rPr>
                        <w:t xml:space="preserve">　希望しない</w:t>
                      </w:r>
                    </w:p>
                  </w:txbxContent>
                </v:textbox>
              </v:shape>
            </w:pict>
          </mc:Fallback>
        </mc:AlternateContent>
      </w:r>
    </w:p>
    <w:p w:rsidR="00B03D75" w:rsidRDefault="00B03D75" w:rsidP="005F739A">
      <w:pPr>
        <w:tabs>
          <w:tab w:val="left" w:pos="8422"/>
        </w:tabs>
        <w:rPr>
          <w:rFonts w:ascii="ＭＳ Ｐゴシック" w:eastAsia="ＭＳ Ｐゴシック" w:hAnsi="ＭＳ Ｐゴシック"/>
        </w:rPr>
      </w:pPr>
    </w:p>
    <w:p w:rsidR="00B03D75" w:rsidRPr="00C412D9" w:rsidRDefault="00C412D9" w:rsidP="00C412D9">
      <w:pPr>
        <w:pStyle w:val="ac"/>
        <w:numPr>
          <w:ilvl w:val="0"/>
          <w:numId w:val="10"/>
        </w:numPr>
        <w:tabs>
          <w:tab w:val="left" w:pos="8422"/>
        </w:tabs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本提案概要書は、表面のみ公表します</w:t>
      </w:r>
      <w:r w:rsidR="00B03D75" w:rsidRPr="00C412D9">
        <w:rPr>
          <w:rFonts w:ascii="ＭＳ Ｐゴシック" w:eastAsia="ＭＳ Ｐゴシック" w:hAnsi="ＭＳ Ｐゴシック" w:hint="eastAsia"/>
        </w:rPr>
        <w:t>。</w:t>
      </w:r>
    </w:p>
    <w:sectPr w:rsidR="00B03D75" w:rsidRPr="00C412D9" w:rsidSect="00D258C4">
      <w:pgSz w:w="16838" w:h="11906" w:orient="landscape"/>
      <w:pgMar w:top="45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98B" w:rsidRDefault="0002398B" w:rsidP="00F83C9E">
      <w:r>
        <w:separator/>
      </w:r>
    </w:p>
  </w:endnote>
  <w:endnote w:type="continuationSeparator" w:id="0">
    <w:p w:rsidR="0002398B" w:rsidRDefault="0002398B" w:rsidP="00F8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98B" w:rsidRDefault="0002398B" w:rsidP="00F83C9E">
      <w:r>
        <w:separator/>
      </w:r>
    </w:p>
  </w:footnote>
  <w:footnote w:type="continuationSeparator" w:id="0">
    <w:p w:rsidR="0002398B" w:rsidRDefault="0002398B" w:rsidP="00F8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211"/>
    <w:multiLevelType w:val="hybridMultilevel"/>
    <w:tmpl w:val="2EF2876E"/>
    <w:lvl w:ilvl="0" w:tplc="E7343DC0">
      <w:start w:val="1"/>
      <w:numFmt w:val="decimalFullWidth"/>
      <w:pStyle w:val="2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7A374F"/>
    <w:multiLevelType w:val="hybridMultilevel"/>
    <w:tmpl w:val="0FE8AC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DD5156"/>
    <w:multiLevelType w:val="hybridMultilevel"/>
    <w:tmpl w:val="F55A0746"/>
    <w:lvl w:ilvl="0" w:tplc="0E50723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1F5E9D"/>
    <w:multiLevelType w:val="hybridMultilevel"/>
    <w:tmpl w:val="A9FCCED6"/>
    <w:lvl w:ilvl="0" w:tplc="8E189836">
      <w:start w:val="1"/>
      <w:numFmt w:val="bullet"/>
      <w:pStyle w:val="4"/>
      <w:lvlText w:val=""/>
      <w:lvlJc w:val="left"/>
      <w:pPr>
        <w:ind w:left="1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6" w:hanging="420"/>
      </w:pPr>
      <w:rPr>
        <w:rFonts w:ascii="Wingdings" w:hAnsi="Wingdings" w:hint="default"/>
      </w:rPr>
    </w:lvl>
  </w:abstractNum>
  <w:abstractNum w:abstractNumId="4" w15:restartNumberingAfterBreak="0">
    <w:nsid w:val="349F68C5"/>
    <w:multiLevelType w:val="multilevel"/>
    <w:tmpl w:val="E45670D0"/>
    <w:lvl w:ilvl="0">
      <w:start w:val="1"/>
      <w:numFmt w:val="decimal"/>
      <w:pStyle w:val="1"/>
      <w:lvlText w:val="%1"/>
      <w:lvlJc w:val="left"/>
      <w:pPr>
        <w:ind w:left="425" w:hanging="425"/>
      </w:pPr>
    </w:lvl>
    <w:lvl w:ilvl="1">
      <w:start w:val="1"/>
      <w:numFmt w:val="decimal"/>
      <w:pStyle w:val="20"/>
      <w:lvlText w:val="%1.%2"/>
      <w:lvlJc w:val="left"/>
      <w:pPr>
        <w:ind w:left="992" w:hanging="567"/>
      </w:pPr>
    </w:lvl>
    <w:lvl w:ilvl="2">
      <w:start w:val="1"/>
      <w:numFmt w:val="decimal"/>
      <w:pStyle w:val="3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 w15:restartNumberingAfterBreak="0">
    <w:nsid w:val="3BFA1B9B"/>
    <w:multiLevelType w:val="hybridMultilevel"/>
    <w:tmpl w:val="C7045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93"/>
    <w:rsid w:val="00011B0B"/>
    <w:rsid w:val="0002398B"/>
    <w:rsid w:val="0005513C"/>
    <w:rsid w:val="000A5C96"/>
    <w:rsid w:val="00235DAE"/>
    <w:rsid w:val="00394193"/>
    <w:rsid w:val="003D6630"/>
    <w:rsid w:val="003E3BCD"/>
    <w:rsid w:val="00425EE3"/>
    <w:rsid w:val="00434225"/>
    <w:rsid w:val="00436987"/>
    <w:rsid w:val="0046065B"/>
    <w:rsid w:val="00464C2D"/>
    <w:rsid w:val="0049558F"/>
    <w:rsid w:val="005172B3"/>
    <w:rsid w:val="005F739A"/>
    <w:rsid w:val="00606F1E"/>
    <w:rsid w:val="00831A1D"/>
    <w:rsid w:val="00846A1E"/>
    <w:rsid w:val="008B7A1C"/>
    <w:rsid w:val="008D40A5"/>
    <w:rsid w:val="00916F33"/>
    <w:rsid w:val="00A36575"/>
    <w:rsid w:val="00A46FEF"/>
    <w:rsid w:val="00A71908"/>
    <w:rsid w:val="00A77930"/>
    <w:rsid w:val="00B03D75"/>
    <w:rsid w:val="00B95BA8"/>
    <w:rsid w:val="00BA611A"/>
    <w:rsid w:val="00C20874"/>
    <w:rsid w:val="00C412D9"/>
    <w:rsid w:val="00C51D98"/>
    <w:rsid w:val="00CA1AA0"/>
    <w:rsid w:val="00CB5853"/>
    <w:rsid w:val="00D258C4"/>
    <w:rsid w:val="00D5201B"/>
    <w:rsid w:val="00E31F76"/>
    <w:rsid w:val="00E361FC"/>
    <w:rsid w:val="00E81BFF"/>
    <w:rsid w:val="00E842AF"/>
    <w:rsid w:val="00EC75E8"/>
    <w:rsid w:val="00F83C9E"/>
    <w:rsid w:val="00FA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  <w15:docId w15:val="{6DEEF0B5-78BB-4967-AAA1-627CF28C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C96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0">
    <w:name w:val="heading 1"/>
    <w:basedOn w:val="a"/>
    <w:next w:val="a"/>
    <w:link w:val="11"/>
    <w:qFormat/>
    <w:rsid w:val="000A5C96"/>
    <w:pPr>
      <w:spacing w:before="480"/>
      <w:contextualSpacing/>
      <w:outlineLvl w:val="0"/>
    </w:pPr>
    <w:rPr>
      <w:rFonts w:ascii="Arial" w:eastAsia="ＭＳ ゴシック" w:hAnsi="Arial"/>
      <w:smallCaps/>
      <w:spacing w:val="5"/>
      <w:kern w:val="0"/>
      <w:sz w:val="36"/>
      <w:szCs w:val="36"/>
    </w:rPr>
  </w:style>
  <w:style w:type="paragraph" w:styleId="2">
    <w:name w:val="heading 2"/>
    <w:basedOn w:val="a"/>
    <w:next w:val="a"/>
    <w:link w:val="21"/>
    <w:qFormat/>
    <w:rsid w:val="000A5C96"/>
    <w:pPr>
      <w:numPr>
        <w:numId w:val="7"/>
      </w:numPr>
      <w:spacing w:before="200" w:line="271" w:lineRule="auto"/>
      <w:outlineLvl w:val="1"/>
    </w:pPr>
    <w:rPr>
      <w:smallCaps/>
      <w:sz w:val="28"/>
      <w:szCs w:val="28"/>
    </w:rPr>
  </w:style>
  <w:style w:type="paragraph" w:styleId="30">
    <w:name w:val="heading 3"/>
    <w:basedOn w:val="a"/>
    <w:next w:val="a"/>
    <w:link w:val="31"/>
    <w:qFormat/>
    <w:rsid w:val="000A5C96"/>
    <w:pPr>
      <w:ind w:rightChars="100" w:right="100"/>
      <w:outlineLvl w:val="2"/>
    </w:pPr>
    <w:rPr>
      <w:rFonts w:ascii="Arial" w:eastAsia="ＭＳ ゴシック" w:hAnsi="Arial"/>
      <w:iCs/>
      <w:spacing w:val="5"/>
      <w:kern w:val="0"/>
      <w:sz w:val="22"/>
      <w:szCs w:val="26"/>
    </w:rPr>
  </w:style>
  <w:style w:type="paragraph" w:styleId="40">
    <w:name w:val="heading 4"/>
    <w:basedOn w:val="a"/>
    <w:next w:val="a"/>
    <w:link w:val="41"/>
    <w:qFormat/>
    <w:rsid w:val="000A5C96"/>
    <w:pPr>
      <w:spacing w:line="271" w:lineRule="auto"/>
      <w:outlineLvl w:val="3"/>
    </w:pPr>
    <w:rPr>
      <w:rFonts w:ascii="Arial" w:eastAsia="ＭＳ ゴシック" w:hAnsi="Arial"/>
      <w:b/>
      <w:bCs/>
      <w:spacing w:val="5"/>
      <w:kern w:val="0"/>
      <w:sz w:val="24"/>
    </w:rPr>
  </w:style>
  <w:style w:type="paragraph" w:styleId="5">
    <w:name w:val="heading 5"/>
    <w:basedOn w:val="a"/>
    <w:next w:val="a"/>
    <w:link w:val="50"/>
    <w:qFormat/>
    <w:rsid w:val="000A5C96"/>
    <w:pPr>
      <w:spacing w:line="271" w:lineRule="auto"/>
      <w:outlineLvl w:val="4"/>
    </w:pPr>
    <w:rPr>
      <w:rFonts w:ascii="Arial" w:eastAsia="ＭＳ ゴシック" w:hAnsi="Arial"/>
      <w:i/>
      <w:iCs/>
      <w:kern w:val="0"/>
      <w:sz w:val="24"/>
    </w:rPr>
  </w:style>
  <w:style w:type="paragraph" w:styleId="6">
    <w:name w:val="heading 6"/>
    <w:basedOn w:val="a"/>
    <w:next w:val="a"/>
    <w:link w:val="60"/>
    <w:qFormat/>
    <w:rsid w:val="000A5C96"/>
    <w:pPr>
      <w:shd w:val="clear" w:color="auto" w:fill="FFFFFF"/>
      <w:spacing w:line="271" w:lineRule="auto"/>
      <w:outlineLvl w:val="5"/>
    </w:pPr>
    <w:rPr>
      <w:rFonts w:ascii="Arial" w:eastAsia="ＭＳ ゴシック" w:hAnsi="Arial"/>
      <w:b/>
      <w:bCs/>
      <w:color w:val="595959"/>
      <w:spacing w:val="5"/>
      <w:kern w:val="0"/>
      <w:sz w:val="20"/>
      <w:szCs w:val="20"/>
    </w:rPr>
  </w:style>
  <w:style w:type="paragraph" w:styleId="7">
    <w:name w:val="heading 7"/>
    <w:basedOn w:val="a"/>
    <w:next w:val="a"/>
    <w:link w:val="70"/>
    <w:qFormat/>
    <w:rsid w:val="000A5C96"/>
    <w:pPr>
      <w:outlineLvl w:val="6"/>
    </w:pPr>
    <w:rPr>
      <w:rFonts w:ascii="Arial" w:eastAsia="ＭＳ ゴシック" w:hAnsi="Arial"/>
      <w:b/>
      <w:bCs/>
      <w:i/>
      <w:iCs/>
      <w:color w:val="5A5A5A"/>
      <w:kern w:val="0"/>
      <w:sz w:val="20"/>
      <w:szCs w:val="20"/>
    </w:rPr>
  </w:style>
  <w:style w:type="paragraph" w:styleId="8">
    <w:name w:val="heading 8"/>
    <w:basedOn w:val="a"/>
    <w:next w:val="a"/>
    <w:link w:val="80"/>
    <w:qFormat/>
    <w:rsid w:val="000A5C96"/>
    <w:pPr>
      <w:outlineLvl w:val="7"/>
    </w:pPr>
    <w:rPr>
      <w:rFonts w:ascii="Arial" w:eastAsia="ＭＳ ゴシック" w:hAnsi="Arial"/>
      <w:b/>
      <w:bCs/>
      <w:color w:val="7F7F7F"/>
      <w:kern w:val="0"/>
      <w:sz w:val="20"/>
      <w:szCs w:val="20"/>
    </w:rPr>
  </w:style>
  <w:style w:type="paragraph" w:styleId="9">
    <w:name w:val="heading 9"/>
    <w:basedOn w:val="a"/>
    <w:next w:val="a"/>
    <w:link w:val="90"/>
    <w:qFormat/>
    <w:rsid w:val="000A5C96"/>
    <w:pPr>
      <w:spacing w:line="271" w:lineRule="auto"/>
      <w:outlineLvl w:val="8"/>
    </w:pPr>
    <w:rPr>
      <w:rFonts w:ascii="Arial" w:eastAsia="ＭＳ ゴシック" w:hAnsi="Arial"/>
      <w:b/>
      <w:bCs/>
      <w:i/>
      <w:iCs/>
      <w:color w:val="7F7F7F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0"/>
    <w:rsid w:val="000A5C96"/>
    <w:rPr>
      <w:rFonts w:cs="Times New Roman"/>
      <w:smallCaps/>
      <w:spacing w:val="5"/>
      <w:sz w:val="36"/>
      <w:szCs w:val="36"/>
    </w:rPr>
  </w:style>
  <w:style w:type="character" w:customStyle="1" w:styleId="21">
    <w:name w:val="見出し 2 (文字)"/>
    <w:basedOn w:val="a0"/>
    <w:link w:val="2"/>
    <w:rsid w:val="000A5C96"/>
    <w:rPr>
      <w:rFonts w:ascii="Century" w:eastAsia="ＭＳ 明朝" w:hAnsi="Century"/>
      <w:smallCaps/>
      <w:kern w:val="2"/>
      <w:sz w:val="28"/>
      <w:szCs w:val="28"/>
    </w:rPr>
  </w:style>
  <w:style w:type="character" w:customStyle="1" w:styleId="31">
    <w:name w:val="見出し 3 (文字)"/>
    <w:basedOn w:val="a0"/>
    <w:link w:val="30"/>
    <w:rsid w:val="000A5C96"/>
    <w:rPr>
      <w:iCs/>
      <w:spacing w:val="5"/>
      <w:sz w:val="22"/>
      <w:szCs w:val="26"/>
    </w:rPr>
  </w:style>
  <w:style w:type="character" w:customStyle="1" w:styleId="41">
    <w:name w:val="見出し 4 (文字)"/>
    <w:basedOn w:val="a0"/>
    <w:link w:val="40"/>
    <w:rsid w:val="000A5C96"/>
    <w:rPr>
      <w:rFonts w:cs="Times New Roman"/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rsid w:val="000A5C96"/>
    <w:rPr>
      <w:rFonts w:cs="Times New Roman"/>
      <w:i/>
      <w:iCs/>
      <w:sz w:val="24"/>
      <w:szCs w:val="24"/>
    </w:rPr>
  </w:style>
  <w:style w:type="character" w:customStyle="1" w:styleId="60">
    <w:name w:val="見出し 6 (文字)"/>
    <w:basedOn w:val="a0"/>
    <w:link w:val="6"/>
    <w:rsid w:val="000A5C96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見出し 7 (文字)"/>
    <w:basedOn w:val="a0"/>
    <w:link w:val="7"/>
    <w:rsid w:val="000A5C96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見出し 8 (文字)"/>
    <w:basedOn w:val="a0"/>
    <w:link w:val="8"/>
    <w:rsid w:val="000A5C96"/>
    <w:rPr>
      <w:rFonts w:cs="Times New Roman"/>
      <w:b/>
      <w:bCs/>
      <w:color w:val="7F7F7F"/>
      <w:sz w:val="20"/>
      <w:szCs w:val="20"/>
    </w:rPr>
  </w:style>
  <w:style w:type="character" w:customStyle="1" w:styleId="90">
    <w:name w:val="見出し 9 (文字)"/>
    <w:basedOn w:val="a0"/>
    <w:link w:val="9"/>
    <w:rsid w:val="000A5C96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caption"/>
    <w:basedOn w:val="a"/>
    <w:next w:val="a"/>
    <w:qFormat/>
    <w:rsid w:val="000A5C96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qFormat/>
    <w:rsid w:val="000A5C96"/>
    <w:pPr>
      <w:spacing w:after="300"/>
      <w:contextualSpacing/>
    </w:pPr>
    <w:rPr>
      <w:rFonts w:ascii="Arial" w:eastAsia="ＭＳ ゴシック" w:hAnsi="Arial"/>
      <w:smallCaps/>
      <w:kern w:val="0"/>
      <w:sz w:val="52"/>
      <w:szCs w:val="52"/>
    </w:rPr>
  </w:style>
  <w:style w:type="character" w:customStyle="1" w:styleId="a5">
    <w:name w:val="表題 (文字)"/>
    <w:basedOn w:val="a0"/>
    <w:link w:val="a4"/>
    <w:rsid w:val="000A5C96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qFormat/>
    <w:rsid w:val="000A5C96"/>
    <w:rPr>
      <w:rFonts w:ascii="Arial" w:eastAsia="ＭＳ ゴシック" w:hAnsi="Arial"/>
      <w:i/>
      <w:iCs/>
      <w:smallCaps/>
      <w:spacing w:val="10"/>
      <w:kern w:val="0"/>
      <w:sz w:val="28"/>
      <w:szCs w:val="28"/>
    </w:rPr>
  </w:style>
  <w:style w:type="character" w:customStyle="1" w:styleId="a7">
    <w:name w:val="副題 (文字)"/>
    <w:basedOn w:val="a0"/>
    <w:link w:val="a6"/>
    <w:rsid w:val="000A5C96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qFormat/>
    <w:rsid w:val="000A5C96"/>
    <w:rPr>
      <w:rFonts w:cs="Times New Roman"/>
      <w:b/>
    </w:rPr>
  </w:style>
  <w:style w:type="character" w:styleId="a9">
    <w:name w:val="Emphasis"/>
    <w:basedOn w:val="a0"/>
    <w:qFormat/>
    <w:rsid w:val="000A5C96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0A5C96"/>
  </w:style>
  <w:style w:type="character" w:customStyle="1" w:styleId="ab">
    <w:name w:val="行間詰め (文字)"/>
    <w:basedOn w:val="a0"/>
    <w:link w:val="aa"/>
    <w:uiPriority w:val="1"/>
    <w:rsid w:val="000A5C96"/>
    <w:rPr>
      <w:rFonts w:ascii="Century" w:eastAsia="ＭＳ 明朝" w:hAnsi="Century"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0A5C96"/>
    <w:pPr>
      <w:ind w:leftChars="400" w:left="840"/>
    </w:pPr>
  </w:style>
  <w:style w:type="paragraph" w:styleId="ad">
    <w:name w:val="Quote"/>
    <w:basedOn w:val="a"/>
    <w:next w:val="a"/>
    <w:link w:val="ae"/>
    <w:uiPriority w:val="29"/>
    <w:qFormat/>
    <w:rsid w:val="000A5C96"/>
    <w:rPr>
      <w:i/>
      <w:iCs/>
      <w:color w:val="000000" w:themeColor="text1"/>
    </w:rPr>
  </w:style>
  <w:style w:type="character" w:customStyle="1" w:styleId="ae">
    <w:name w:val="引用文 (文字)"/>
    <w:basedOn w:val="a0"/>
    <w:link w:val="ad"/>
    <w:uiPriority w:val="29"/>
    <w:rsid w:val="000A5C96"/>
    <w:rPr>
      <w:rFonts w:ascii="Century" w:eastAsia="ＭＳ 明朝" w:hAnsi="Century"/>
      <w:i/>
      <w:iCs/>
      <w:color w:val="000000" w:themeColor="text1"/>
      <w:kern w:val="2"/>
      <w:sz w:val="21"/>
      <w:szCs w:val="24"/>
    </w:rPr>
  </w:style>
  <w:style w:type="paragraph" w:styleId="22">
    <w:name w:val="Intense Quote"/>
    <w:basedOn w:val="a"/>
    <w:next w:val="a"/>
    <w:link w:val="23"/>
    <w:uiPriority w:val="30"/>
    <w:qFormat/>
    <w:rsid w:val="000A5C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sid w:val="000A5C96"/>
    <w:rPr>
      <w:rFonts w:ascii="Century" w:eastAsia="ＭＳ 明朝" w:hAnsi="Century"/>
      <w:b/>
      <w:bCs/>
      <w:i/>
      <w:iCs/>
      <w:color w:val="4F81BD" w:themeColor="accent1"/>
      <w:kern w:val="2"/>
      <w:sz w:val="21"/>
      <w:szCs w:val="24"/>
    </w:rPr>
  </w:style>
  <w:style w:type="character" w:styleId="af">
    <w:name w:val="Subtle Emphasis"/>
    <w:uiPriority w:val="19"/>
    <w:qFormat/>
    <w:rsid w:val="000A5C96"/>
    <w:rPr>
      <w:i/>
      <w:iCs/>
      <w:color w:val="808080" w:themeColor="text1" w:themeTint="7F"/>
    </w:rPr>
  </w:style>
  <w:style w:type="character" w:styleId="24">
    <w:name w:val="Intense Emphasis"/>
    <w:uiPriority w:val="21"/>
    <w:qFormat/>
    <w:rsid w:val="000A5C9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A5C96"/>
    <w:rPr>
      <w:smallCaps/>
      <w:color w:val="C0504D" w:themeColor="accent2"/>
      <w:u w:val="single"/>
    </w:rPr>
  </w:style>
  <w:style w:type="character" w:styleId="25">
    <w:name w:val="Intense Reference"/>
    <w:uiPriority w:val="32"/>
    <w:qFormat/>
    <w:rsid w:val="000A5C96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0A5C96"/>
    <w:rPr>
      <w:b/>
      <w:bCs/>
      <w:smallCaps/>
      <w:spacing w:val="5"/>
    </w:rPr>
  </w:style>
  <w:style w:type="paragraph" w:styleId="af2">
    <w:name w:val="TOC Heading"/>
    <w:basedOn w:val="10"/>
    <w:next w:val="a"/>
    <w:uiPriority w:val="39"/>
    <w:semiHidden/>
    <w:unhideWhenUsed/>
    <w:qFormat/>
    <w:rsid w:val="000A5C96"/>
    <w:pPr>
      <w:keepNext/>
      <w:spacing w:before="0"/>
      <w:contextualSpacing w:val="0"/>
      <w:outlineLvl w:val="9"/>
    </w:pPr>
    <w:rPr>
      <w:rFonts w:asciiTheme="majorHAnsi" w:eastAsiaTheme="majorEastAsia" w:hAnsiTheme="majorHAnsi" w:cstheme="majorBidi"/>
      <w:smallCaps w:val="0"/>
      <w:spacing w:val="0"/>
      <w:kern w:val="2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EC75E8"/>
  </w:style>
  <w:style w:type="paragraph" w:styleId="26">
    <w:name w:val="toc 2"/>
    <w:basedOn w:val="a"/>
    <w:next w:val="a"/>
    <w:autoRedefine/>
    <w:uiPriority w:val="39"/>
    <w:unhideWhenUsed/>
    <w:rsid w:val="00EC75E8"/>
    <w:pPr>
      <w:ind w:leftChars="100" w:left="220"/>
    </w:pPr>
  </w:style>
  <w:style w:type="paragraph" w:styleId="32">
    <w:name w:val="toc 3"/>
    <w:basedOn w:val="a"/>
    <w:next w:val="a"/>
    <w:autoRedefine/>
    <w:uiPriority w:val="39"/>
    <w:unhideWhenUsed/>
    <w:rsid w:val="00EC75E8"/>
    <w:pPr>
      <w:ind w:leftChars="200" w:left="440"/>
    </w:pPr>
  </w:style>
  <w:style w:type="paragraph" w:styleId="af3">
    <w:name w:val="header"/>
    <w:basedOn w:val="a"/>
    <w:link w:val="af4"/>
    <w:uiPriority w:val="99"/>
    <w:unhideWhenUsed/>
    <w:rsid w:val="00EC75E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EC75E8"/>
  </w:style>
  <w:style w:type="paragraph" w:styleId="af5">
    <w:name w:val="footer"/>
    <w:basedOn w:val="a"/>
    <w:link w:val="af6"/>
    <w:uiPriority w:val="99"/>
    <w:unhideWhenUsed/>
    <w:rsid w:val="00EC75E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EC75E8"/>
  </w:style>
  <w:style w:type="character" w:styleId="af7">
    <w:name w:val="Hyperlink"/>
    <w:basedOn w:val="a0"/>
    <w:uiPriority w:val="99"/>
    <w:unhideWhenUsed/>
    <w:rsid w:val="00EC75E8"/>
    <w:rPr>
      <w:color w:val="0000FF" w:themeColor="hyperlink"/>
      <w:u w:val="single"/>
    </w:rPr>
  </w:style>
  <w:style w:type="paragraph" w:styleId="af8">
    <w:name w:val="Document Map"/>
    <w:basedOn w:val="a"/>
    <w:link w:val="af9"/>
    <w:uiPriority w:val="99"/>
    <w:semiHidden/>
    <w:unhideWhenUsed/>
    <w:rsid w:val="00EC75E8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basedOn w:val="a0"/>
    <w:link w:val="af8"/>
    <w:uiPriority w:val="99"/>
    <w:semiHidden/>
    <w:rsid w:val="00EC75E8"/>
    <w:rPr>
      <w:rFonts w:ascii="MS UI Gothic" w:eastAsia="MS UI Gothic"/>
      <w:sz w:val="18"/>
      <w:szCs w:val="18"/>
    </w:rPr>
  </w:style>
  <w:style w:type="paragraph" w:styleId="afa">
    <w:name w:val="Balloon Text"/>
    <w:basedOn w:val="a"/>
    <w:link w:val="afb"/>
    <w:uiPriority w:val="99"/>
    <w:semiHidden/>
    <w:unhideWhenUsed/>
    <w:rsid w:val="00EC75E8"/>
    <w:rPr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EC75E8"/>
    <w:rPr>
      <w:sz w:val="18"/>
      <w:szCs w:val="18"/>
    </w:rPr>
  </w:style>
  <w:style w:type="paragraph" w:customStyle="1" w:styleId="1">
    <w:name w:val="スタイル1"/>
    <w:basedOn w:val="ac"/>
    <w:next w:val="a"/>
    <w:rsid w:val="00EC75E8"/>
    <w:pPr>
      <w:numPr>
        <w:numId w:val="3"/>
      </w:numPr>
      <w:outlineLvl w:val="0"/>
    </w:pPr>
    <w:rPr>
      <w:b/>
    </w:rPr>
  </w:style>
  <w:style w:type="paragraph" w:customStyle="1" w:styleId="20">
    <w:name w:val="スタイル2"/>
    <w:basedOn w:val="ac"/>
    <w:next w:val="a"/>
    <w:rsid w:val="00EC75E8"/>
    <w:pPr>
      <w:numPr>
        <w:ilvl w:val="1"/>
        <w:numId w:val="3"/>
      </w:numPr>
      <w:outlineLvl w:val="1"/>
    </w:pPr>
  </w:style>
  <w:style w:type="paragraph" w:customStyle="1" w:styleId="3">
    <w:name w:val="スタイル3"/>
    <w:basedOn w:val="ac"/>
    <w:next w:val="a"/>
    <w:autoRedefine/>
    <w:rsid w:val="00EC75E8"/>
    <w:pPr>
      <w:numPr>
        <w:ilvl w:val="2"/>
        <w:numId w:val="3"/>
      </w:numPr>
      <w:spacing w:beforeLines="50" w:line="280" w:lineRule="exact"/>
      <w:outlineLvl w:val="2"/>
    </w:pPr>
  </w:style>
  <w:style w:type="paragraph" w:customStyle="1" w:styleId="4">
    <w:name w:val="スタイル4"/>
    <w:basedOn w:val="ac"/>
    <w:rsid w:val="00EC75E8"/>
    <w:pPr>
      <w:numPr>
        <w:numId w:val="4"/>
      </w:numPr>
      <w:outlineLvl w:val="5"/>
    </w:pPr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536456A6</Template>
  <TotalTime>0</TotalTime>
  <Pages>2</Pages>
  <Words>30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三菱UFJリサーチ＆コンサルティング(株)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保志場　国夫</dc:creator>
  <cp:lastModifiedBy>金子　亮治</cp:lastModifiedBy>
  <cp:revision>2</cp:revision>
  <cp:lastPrinted>2014-09-17T05:42:00Z</cp:lastPrinted>
  <dcterms:created xsi:type="dcterms:W3CDTF">2018-06-18T05:18:00Z</dcterms:created>
  <dcterms:modified xsi:type="dcterms:W3CDTF">2018-06-18T05:18:00Z</dcterms:modified>
</cp:coreProperties>
</file>