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9D" w:rsidRPr="0099774D" w:rsidRDefault="00584D51" w:rsidP="00A76D9D">
      <w:pPr>
        <w:widowControl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（様式２</w:t>
      </w:r>
      <w:r w:rsidR="00A76D9D" w:rsidRPr="0099774D">
        <w:rPr>
          <w:rFonts w:ascii="ＭＳ ゴシック" w:eastAsia="ＭＳ ゴシック" w:hAnsi="ＭＳ ゴシック" w:hint="eastAsia"/>
          <w:sz w:val="22"/>
        </w:rPr>
        <w:t>）</w:t>
      </w:r>
    </w:p>
    <w:p w:rsidR="004A564F" w:rsidRPr="001F31CE" w:rsidRDefault="004A564F" w:rsidP="004A564F">
      <w:pPr>
        <w:widowControl/>
        <w:jc w:val="right"/>
        <w:rPr>
          <w:rFonts w:ascii="ＭＳ ゴシック" w:eastAsia="ＭＳ ゴシック" w:hAnsi="ＭＳ ゴシック"/>
          <w:sz w:val="22"/>
        </w:rPr>
      </w:pPr>
      <w:r w:rsidRPr="001F31CE">
        <w:rPr>
          <w:rFonts w:ascii="ＭＳ ゴシック" w:eastAsia="ＭＳ ゴシック" w:hAnsi="ＭＳ ゴシック" w:hint="eastAsia"/>
          <w:sz w:val="22"/>
        </w:rPr>
        <w:t>平成</w:t>
      </w:r>
      <w:r w:rsidR="00E03014">
        <w:rPr>
          <w:rFonts w:ascii="ＭＳ ゴシック" w:eastAsia="ＭＳ ゴシック" w:hAnsi="ＭＳ ゴシック"/>
          <w:sz w:val="22"/>
        </w:rPr>
        <w:t>30</w:t>
      </w:r>
      <w:r w:rsidRPr="001F31CE">
        <w:rPr>
          <w:rFonts w:ascii="ＭＳ ゴシック" w:eastAsia="ＭＳ ゴシック" w:hAnsi="ＭＳ ゴシック" w:hint="eastAsia"/>
          <w:sz w:val="22"/>
        </w:rPr>
        <w:t>年</w:t>
      </w:r>
      <w:r w:rsidR="00E03014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1F31CE">
        <w:rPr>
          <w:rFonts w:ascii="ＭＳ ゴシック" w:eastAsia="ＭＳ ゴシック" w:hAnsi="ＭＳ ゴシック" w:hint="eastAsia"/>
          <w:sz w:val="22"/>
        </w:rPr>
        <w:t>月　　日</w:t>
      </w:r>
    </w:p>
    <w:p w:rsidR="00A76D9D" w:rsidRPr="004A564F" w:rsidRDefault="00A76D9D" w:rsidP="00A76D9D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A76D9D" w:rsidRPr="0099774D" w:rsidRDefault="00A76D9D" w:rsidP="00A76D9D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A76D9D" w:rsidRPr="00E223BE" w:rsidRDefault="00A76D9D" w:rsidP="00A76D9D">
      <w:pPr>
        <w:pStyle w:val="1"/>
        <w:jc w:val="center"/>
        <w:rPr>
          <w:rFonts w:ascii="ＭＳ ゴシック" w:hAnsi="ＭＳ ゴシック"/>
          <w:b/>
          <w:szCs w:val="22"/>
        </w:rPr>
      </w:pPr>
      <w:r w:rsidRPr="00E223BE">
        <w:rPr>
          <w:rFonts w:ascii="ＭＳ ゴシック" w:hAnsi="ＭＳ ゴシック" w:hint="eastAsia"/>
          <w:b/>
          <w:szCs w:val="22"/>
        </w:rPr>
        <w:t>参加資格確認申請時必要書類一覧表</w:t>
      </w:r>
    </w:p>
    <w:p w:rsidR="00A76D9D" w:rsidRPr="0099774D" w:rsidRDefault="00A76D9D" w:rsidP="00A76D9D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A76D9D" w:rsidRPr="0099774D" w:rsidRDefault="00A76D9D" w:rsidP="00A76D9D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62"/>
        <w:gridCol w:w="4111"/>
        <w:gridCol w:w="719"/>
        <w:gridCol w:w="992"/>
        <w:gridCol w:w="843"/>
        <w:gridCol w:w="850"/>
        <w:gridCol w:w="851"/>
      </w:tblGrid>
      <w:tr w:rsidR="00A76D9D" w:rsidRPr="00C3412E" w:rsidTr="006B06CE">
        <w:trPr>
          <w:trHeight w:val="850"/>
          <w:jc w:val="center"/>
        </w:trPr>
        <w:tc>
          <w:tcPr>
            <w:tcW w:w="5392" w:type="dxa"/>
            <w:gridSpan w:val="3"/>
            <w:shd w:val="clear" w:color="auto" w:fill="DBDBDB" w:themeFill="accent3" w:themeFillTint="66"/>
            <w:vAlign w:val="center"/>
          </w:tcPr>
          <w:p w:rsidR="00A76D9D" w:rsidRPr="00C3412E" w:rsidRDefault="00A76D9D" w:rsidP="00C3412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提出書類の種類</w:t>
            </w:r>
          </w:p>
        </w:tc>
        <w:tc>
          <w:tcPr>
            <w:tcW w:w="992" w:type="dxa"/>
            <w:tcBorders>
              <w:bottom w:val="single" w:sz="4" w:space="0" w:color="7F7F7F"/>
            </w:tcBorders>
            <w:shd w:val="clear" w:color="auto" w:fill="DBDBDB" w:themeFill="accent3" w:themeFillTint="66"/>
            <w:vAlign w:val="center"/>
          </w:tcPr>
          <w:p w:rsidR="00A76D9D" w:rsidRPr="00C3412E" w:rsidRDefault="00A76D9D" w:rsidP="00C3412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様式</w:t>
            </w:r>
          </w:p>
        </w:tc>
        <w:tc>
          <w:tcPr>
            <w:tcW w:w="843" w:type="dxa"/>
            <w:shd w:val="clear" w:color="auto" w:fill="DBDBDB" w:themeFill="accent3" w:themeFillTint="66"/>
            <w:vAlign w:val="center"/>
          </w:tcPr>
          <w:p w:rsidR="00A76D9D" w:rsidRPr="00C3412E" w:rsidRDefault="00A76D9D" w:rsidP="00C3412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部数</w:t>
            </w:r>
          </w:p>
        </w:tc>
        <w:tc>
          <w:tcPr>
            <w:tcW w:w="850" w:type="dxa"/>
            <w:shd w:val="clear" w:color="auto" w:fill="DBDBDB" w:themeFill="accent3" w:themeFillTint="66"/>
            <w:vAlign w:val="center"/>
          </w:tcPr>
          <w:p w:rsidR="00A76D9D" w:rsidRPr="00C3412E" w:rsidRDefault="00A76D9D" w:rsidP="00C3412E">
            <w:pPr>
              <w:widowControl/>
              <w:spacing w:line="240" w:lineRule="exact"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応募者</w:t>
            </w:r>
          </w:p>
          <w:p w:rsidR="00A76D9D" w:rsidRDefault="00A76D9D" w:rsidP="00C3412E">
            <w:pPr>
              <w:widowControl/>
              <w:spacing w:line="240" w:lineRule="exact"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確認欄</w:t>
            </w:r>
          </w:p>
          <w:p w:rsidR="006B06CE" w:rsidRPr="00C3412E" w:rsidRDefault="006B06CE" w:rsidP="00C3412E">
            <w:pPr>
              <w:widowControl/>
              <w:spacing w:line="240" w:lineRule="exact"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※１</w:t>
            </w:r>
          </w:p>
        </w:tc>
        <w:tc>
          <w:tcPr>
            <w:tcW w:w="851" w:type="dxa"/>
            <w:shd w:val="clear" w:color="auto" w:fill="DBDBDB" w:themeFill="accent3" w:themeFillTint="66"/>
            <w:vAlign w:val="center"/>
          </w:tcPr>
          <w:p w:rsidR="00A76D9D" w:rsidRPr="00C3412E" w:rsidRDefault="00A76D9D" w:rsidP="00C3412E">
            <w:pPr>
              <w:widowControl/>
              <w:spacing w:line="240" w:lineRule="exact"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事務局</w:t>
            </w:r>
          </w:p>
          <w:p w:rsidR="00A76D9D" w:rsidRPr="00C3412E" w:rsidRDefault="00A76D9D" w:rsidP="00C3412E">
            <w:pPr>
              <w:widowControl/>
              <w:spacing w:line="240" w:lineRule="exact"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確認欄</w:t>
            </w:r>
          </w:p>
        </w:tc>
      </w:tr>
      <w:tr w:rsidR="00A72DB6" w:rsidRPr="00C3412E" w:rsidTr="006B06CE">
        <w:trPr>
          <w:cantSplit/>
          <w:trHeight w:val="794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A72DB6" w:rsidRPr="00C3412E" w:rsidRDefault="00A72DB6" w:rsidP="00C3412E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指定様式</w:t>
            </w:r>
          </w:p>
        </w:tc>
        <w:tc>
          <w:tcPr>
            <w:tcW w:w="4830" w:type="dxa"/>
            <w:gridSpan w:val="2"/>
            <w:vAlign w:val="center"/>
          </w:tcPr>
          <w:p w:rsidR="00A72DB6" w:rsidRPr="00C3412E" w:rsidRDefault="00A72DB6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参加表明書</w:t>
            </w:r>
          </w:p>
        </w:tc>
        <w:tc>
          <w:tcPr>
            <w:tcW w:w="992" w:type="dxa"/>
            <w:vAlign w:val="center"/>
          </w:tcPr>
          <w:p w:rsidR="00A72DB6" w:rsidRPr="00C3412E" w:rsidRDefault="00A72DB6" w:rsidP="00C3412E">
            <w:pPr>
              <w:widowControl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843" w:type="dxa"/>
            <w:vAlign w:val="center"/>
          </w:tcPr>
          <w:p w:rsidR="00A72DB6" w:rsidRPr="00C3412E" w:rsidRDefault="00A72DB6" w:rsidP="00C3412E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１部</w:t>
            </w:r>
          </w:p>
        </w:tc>
        <w:tc>
          <w:tcPr>
            <w:tcW w:w="850" w:type="dxa"/>
            <w:vAlign w:val="center"/>
          </w:tcPr>
          <w:p w:rsidR="00A72DB6" w:rsidRPr="00C3412E" w:rsidRDefault="00A72DB6" w:rsidP="00C3412E">
            <w:pPr>
              <w:widowControl/>
              <w:jc w:val="center"/>
              <w:rPr>
                <w:rFonts w:ascii="ＭＳ ゴシック" w:eastAsia="ＭＳ ゴシック" w:hAnsi="ＭＳ ゴシック"/>
                <w:sz w:val="32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32"/>
                <w:szCs w:val="20"/>
              </w:rPr>
              <w:t>□</w:t>
            </w:r>
          </w:p>
        </w:tc>
        <w:tc>
          <w:tcPr>
            <w:tcW w:w="851" w:type="dxa"/>
            <w:vAlign w:val="center"/>
          </w:tcPr>
          <w:p w:rsidR="00A72DB6" w:rsidRPr="00C3412E" w:rsidRDefault="00A72DB6" w:rsidP="00C3412E">
            <w:pPr>
              <w:widowControl/>
              <w:jc w:val="center"/>
              <w:rPr>
                <w:rFonts w:ascii="ＭＳ ゴシック" w:eastAsia="ＭＳ ゴシック" w:hAnsi="ＭＳ ゴシック"/>
                <w:sz w:val="32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32"/>
                <w:szCs w:val="20"/>
              </w:rPr>
              <w:t>□</w:t>
            </w:r>
          </w:p>
        </w:tc>
      </w:tr>
      <w:tr w:rsidR="00A72DB6" w:rsidRPr="00C3412E" w:rsidTr="006B06CE">
        <w:trPr>
          <w:cantSplit/>
          <w:trHeight w:val="794"/>
          <w:jc w:val="center"/>
        </w:trPr>
        <w:tc>
          <w:tcPr>
            <w:tcW w:w="562" w:type="dxa"/>
            <w:vMerge/>
            <w:vAlign w:val="center"/>
          </w:tcPr>
          <w:p w:rsidR="00A72DB6" w:rsidRPr="00C3412E" w:rsidRDefault="00A72DB6" w:rsidP="00C3412E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30" w:type="dxa"/>
            <w:gridSpan w:val="2"/>
            <w:vAlign w:val="center"/>
          </w:tcPr>
          <w:p w:rsidR="00A72DB6" w:rsidRPr="00C3412E" w:rsidRDefault="00A72DB6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参加資格確認申請時必要書類一覧表（本書）</w:t>
            </w:r>
          </w:p>
        </w:tc>
        <w:tc>
          <w:tcPr>
            <w:tcW w:w="992" w:type="dxa"/>
            <w:vAlign w:val="center"/>
          </w:tcPr>
          <w:p w:rsidR="00A72DB6" w:rsidRPr="00C3412E" w:rsidRDefault="00A72DB6" w:rsidP="00C3412E">
            <w:pPr>
              <w:widowControl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843" w:type="dxa"/>
            <w:vAlign w:val="center"/>
          </w:tcPr>
          <w:p w:rsidR="00A72DB6" w:rsidRPr="00C3412E" w:rsidRDefault="00A72DB6" w:rsidP="00C3412E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１部</w:t>
            </w:r>
          </w:p>
        </w:tc>
        <w:tc>
          <w:tcPr>
            <w:tcW w:w="850" w:type="dxa"/>
            <w:vAlign w:val="center"/>
          </w:tcPr>
          <w:p w:rsidR="00A72DB6" w:rsidRPr="00C3412E" w:rsidRDefault="00A72DB6" w:rsidP="00C3412E">
            <w:pPr>
              <w:widowControl/>
              <w:jc w:val="center"/>
              <w:rPr>
                <w:rFonts w:ascii="ＭＳ ゴシック" w:eastAsia="ＭＳ ゴシック" w:hAnsi="ＭＳ ゴシック"/>
                <w:sz w:val="32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32"/>
                <w:szCs w:val="20"/>
              </w:rPr>
              <w:t>□</w:t>
            </w:r>
          </w:p>
        </w:tc>
        <w:tc>
          <w:tcPr>
            <w:tcW w:w="851" w:type="dxa"/>
            <w:vAlign w:val="center"/>
          </w:tcPr>
          <w:p w:rsidR="00A72DB6" w:rsidRPr="00C3412E" w:rsidRDefault="00A72DB6" w:rsidP="00C3412E">
            <w:pPr>
              <w:widowControl/>
              <w:jc w:val="center"/>
              <w:rPr>
                <w:rFonts w:ascii="ＭＳ ゴシック" w:eastAsia="ＭＳ ゴシック" w:hAnsi="ＭＳ ゴシック"/>
                <w:sz w:val="32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32"/>
                <w:szCs w:val="20"/>
              </w:rPr>
              <w:t>□</w:t>
            </w:r>
          </w:p>
        </w:tc>
      </w:tr>
      <w:tr w:rsidR="00A72DB6" w:rsidRPr="00C3412E" w:rsidTr="006B06CE">
        <w:trPr>
          <w:cantSplit/>
          <w:trHeight w:val="794"/>
          <w:jc w:val="center"/>
        </w:trPr>
        <w:tc>
          <w:tcPr>
            <w:tcW w:w="562" w:type="dxa"/>
            <w:vMerge/>
            <w:vAlign w:val="center"/>
          </w:tcPr>
          <w:p w:rsidR="00A72DB6" w:rsidRPr="00C3412E" w:rsidRDefault="00A72DB6" w:rsidP="00C3412E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30" w:type="dxa"/>
            <w:gridSpan w:val="2"/>
            <w:vAlign w:val="center"/>
          </w:tcPr>
          <w:p w:rsidR="00A72DB6" w:rsidRPr="00C3412E" w:rsidRDefault="00A72DB6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応募者の代表法人及び構成員一覧表</w:t>
            </w:r>
          </w:p>
          <w:p w:rsidR="00A72DB6" w:rsidRPr="00C3412E" w:rsidRDefault="00A72DB6" w:rsidP="00C3412E">
            <w:pPr>
              <w:widowControl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※グループでの応募の場合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、提出すること</w:t>
            </w:r>
          </w:p>
        </w:tc>
        <w:tc>
          <w:tcPr>
            <w:tcW w:w="992" w:type="dxa"/>
            <w:vAlign w:val="center"/>
          </w:tcPr>
          <w:p w:rsidR="00A72DB6" w:rsidRPr="00C3412E" w:rsidRDefault="00A72DB6" w:rsidP="00C3412E">
            <w:pPr>
              <w:widowControl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843" w:type="dxa"/>
            <w:vAlign w:val="center"/>
          </w:tcPr>
          <w:p w:rsidR="00A72DB6" w:rsidRPr="00C3412E" w:rsidRDefault="00A72DB6" w:rsidP="00C3412E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１部</w:t>
            </w:r>
          </w:p>
        </w:tc>
        <w:tc>
          <w:tcPr>
            <w:tcW w:w="850" w:type="dxa"/>
            <w:vAlign w:val="center"/>
          </w:tcPr>
          <w:p w:rsidR="00A72DB6" w:rsidRPr="00C3412E" w:rsidRDefault="00A72DB6" w:rsidP="00C3412E">
            <w:pPr>
              <w:widowControl/>
              <w:jc w:val="center"/>
              <w:rPr>
                <w:rFonts w:ascii="ＭＳ ゴシック" w:eastAsia="ＭＳ ゴシック" w:hAnsi="ＭＳ ゴシック"/>
                <w:sz w:val="32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32"/>
                <w:szCs w:val="20"/>
              </w:rPr>
              <w:t>□</w:t>
            </w:r>
          </w:p>
        </w:tc>
        <w:tc>
          <w:tcPr>
            <w:tcW w:w="851" w:type="dxa"/>
            <w:vAlign w:val="center"/>
          </w:tcPr>
          <w:p w:rsidR="00A72DB6" w:rsidRPr="00C3412E" w:rsidRDefault="00A72DB6" w:rsidP="00C3412E">
            <w:pPr>
              <w:widowControl/>
              <w:jc w:val="center"/>
              <w:rPr>
                <w:rFonts w:ascii="ＭＳ ゴシック" w:eastAsia="ＭＳ ゴシック" w:hAnsi="ＭＳ ゴシック"/>
                <w:sz w:val="32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32"/>
                <w:szCs w:val="20"/>
              </w:rPr>
              <w:t>□</w:t>
            </w:r>
          </w:p>
        </w:tc>
      </w:tr>
      <w:tr w:rsidR="00A72DB6" w:rsidRPr="00C3412E" w:rsidTr="006B06CE">
        <w:trPr>
          <w:cantSplit/>
          <w:trHeight w:val="794"/>
          <w:jc w:val="center"/>
        </w:trPr>
        <w:tc>
          <w:tcPr>
            <w:tcW w:w="562" w:type="dxa"/>
            <w:vMerge/>
            <w:vAlign w:val="center"/>
          </w:tcPr>
          <w:p w:rsidR="00A72DB6" w:rsidRPr="00C3412E" w:rsidRDefault="00A72DB6" w:rsidP="00C3412E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30" w:type="dxa"/>
            <w:gridSpan w:val="2"/>
            <w:vAlign w:val="center"/>
          </w:tcPr>
          <w:p w:rsidR="00A72DB6" w:rsidRPr="00C3412E" w:rsidRDefault="00A72DB6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委任状（代表法人）</w:t>
            </w:r>
          </w:p>
          <w:p w:rsidR="00A72DB6" w:rsidRPr="00C3412E" w:rsidRDefault="00A72DB6" w:rsidP="00C3412E">
            <w:pPr>
              <w:widowControl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※グループでの応募の場合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、提出すること</w:t>
            </w:r>
          </w:p>
        </w:tc>
        <w:tc>
          <w:tcPr>
            <w:tcW w:w="992" w:type="dxa"/>
            <w:vAlign w:val="center"/>
          </w:tcPr>
          <w:p w:rsidR="00A72DB6" w:rsidRPr="00C3412E" w:rsidRDefault="00A72DB6" w:rsidP="00C3412E">
            <w:pPr>
              <w:widowControl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</w:tc>
        <w:tc>
          <w:tcPr>
            <w:tcW w:w="843" w:type="dxa"/>
            <w:vAlign w:val="center"/>
          </w:tcPr>
          <w:p w:rsidR="00A72DB6" w:rsidRPr="00C3412E" w:rsidRDefault="00A72DB6" w:rsidP="00C3412E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１部</w:t>
            </w:r>
          </w:p>
        </w:tc>
        <w:tc>
          <w:tcPr>
            <w:tcW w:w="850" w:type="dxa"/>
            <w:vAlign w:val="center"/>
          </w:tcPr>
          <w:p w:rsidR="00A72DB6" w:rsidRPr="00C3412E" w:rsidRDefault="00A72DB6" w:rsidP="00C3412E">
            <w:pPr>
              <w:widowControl/>
              <w:jc w:val="center"/>
              <w:rPr>
                <w:rFonts w:ascii="ＭＳ ゴシック" w:eastAsia="ＭＳ ゴシック" w:hAnsi="ＭＳ ゴシック"/>
                <w:sz w:val="32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32"/>
                <w:szCs w:val="20"/>
              </w:rPr>
              <w:t>□</w:t>
            </w:r>
          </w:p>
        </w:tc>
        <w:tc>
          <w:tcPr>
            <w:tcW w:w="851" w:type="dxa"/>
            <w:vAlign w:val="center"/>
          </w:tcPr>
          <w:p w:rsidR="00A72DB6" w:rsidRPr="00C3412E" w:rsidRDefault="00A72DB6" w:rsidP="00C3412E">
            <w:pPr>
              <w:widowControl/>
              <w:jc w:val="center"/>
              <w:rPr>
                <w:rFonts w:ascii="ＭＳ ゴシック" w:eastAsia="ＭＳ ゴシック" w:hAnsi="ＭＳ ゴシック"/>
                <w:sz w:val="32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32"/>
                <w:szCs w:val="20"/>
              </w:rPr>
              <w:t>□</w:t>
            </w:r>
          </w:p>
        </w:tc>
      </w:tr>
      <w:tr w:rsidR="00A72DB6" w:rsidRPr="00C3412E" w:rsidTr="006B06CE">
        <w:trPr>
          <w:cantSplit/>
          <w:trHeight w:val="794"/>
          <w:jc w:val="center"/>
        </w:trPr>
        <w:tc>
          <w:tcPr>
            <w:tcW w:w="562" w:type="dxa"/>
            <w:vMerge/>
            <w:vAlign w:val="center"/>
          </w:tcPr>
          <w:p w:rsidR="00A72DB6" w:rsidRPr="00C3412E" w:rsidRDefault="00A72DB6" w:rsidP="00C3412E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30" w:type="dxa"/>
            <w:gridSpan w:val="2"/>
            <w:vAlign w:val="center"/>
          </w:tcPr>
          <w:p w:rsidR="00A72DB6" w:rsidRPr="00C3412E" w:rsidRDefault="00A72DB6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委任状（代理人）</w:t>
            </w:r>
          </w:p>
          <w:p w:rsidR="00A72DB6" w:rsidRPr="00C3412E" w:rsidRDefault="00A72DB6" w:rsidP="00C3412E">
            <w:pPr>
              <w:widowControl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※代理人に委任する場合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、提出すること</w:t>
            </w:r>
          </w:p>
        </w:tc>
        <w:tc>
          <w:tcPr>
            <w:tcW w:w="992" w:type="dxa"/>
            <w:vAlign w:val="center"/>
          </w:tcPr>
          <w:p w:rsidR="00A72DB6" w:rsidRPr="00C3412E" w:rsidRDefault="00A72DB6" w:rsidP="00C3412E">
            <w:pPr>
              <w:widowControl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843" w:type="dxa"/>
            <w:vAlign w:val="center"/>
          </w:tcPr>
          <w:p w:rsidR="00A72DB6" w:rsidRPr="00C3412E" w:rsidRDefault="00A72DB6" w:rsidP="00C3412E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１部</w:t>
            </w:r>
          </w:p>
        </w:tc>
        <w:tc>
          <w:tcPr>
            <w:tcW w:w="850" w:type="dxa"/>
            <w:vAlign w:val="center"/>
          </w:tcPr>
          <w:p w:rsidR="00A72DB6" w:rsidRPr="00C3412E" w:rsidRDefault="00A72DB6" w:rsidP="00C3412E">
            <w:pPr>
              <w:widowControl/>
              <w:jc w:val="center"/>
              <w:rPr>
                <w:rFonts w:ascii="ＭＳ ゴシック" w:eastAsia="ＭＳ ゴシック" w:hAnsi="ＭＳ ゴシック"/>
                <w:sz w:val="32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32"/>
                <w:szCs w:val="20"/>
              </w:rPr>
              <w:t>□</w:t>
            </w:r>
          </w:p>
        </w:tc>
        <w:tc>
          <w:tcPr>
            <w:tcW w:w="851" w:type="dxa"/>
            <w:vAlign w:val="center"/>
          </w:tcPr>
          <w:p w:rsidR="00A72DB6" w:rsidRPr="00C3412E" w:rsidRDefault="00A72DB6" w:rsidP="00C3412E">
            <w:pPr>
              <w:widowControl/>
              <w:jc w:val="center"/>
              <w:rPr>
                <w:rFonts w:ascii="ＭＳ ゴシック" w:eastAsia="ＭＳ ゴシック" w:hAnsi="ＭＳ ゴシック"/>
                <w:sz w:val="32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32"/>
                <w:szCs w:val="20"/>
              </w:rPr>
              <w:t>□</w:t>
            </w:r>
          </w:p>
        </w:tc>
      </w:tr>
      <w:tr w:rsidR="00A72DB6" w:rsidRPr="00C3412E" w:rsidTr="006B06CE">
        <w:trPr>
          <w:cantSplit/>
          <w:trHeight w:val="794"/>
          <w:jc w:val="center"/>
        </w:trPr>
        <w:tc>
          <w:tcPr>
            <w:tcW w:w="562" w:type="dxa"/>
            <w:vMerge/>
            <w:vAlign w:val="center"/>
          </w:tcPr>
          <w:p w:rsidR="00A72DB6" w:rsidRPr="00C3412E" w:rsidRDefault="00A72DB6" w:rsidP="00C3412E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30" w:type="dxa"/>
            <w:gridSpan w:val="2"/>
            <w:vAlign w:val="center"/>
          </w:tcPr>
          <w:p w:rsidR="00A72DB6" w:rsidRPr="00C3412E" w:rsidRDefault="00A72DB6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参加資格確認申請書</w:t>
            </w:r>
          </w:p>
        </w:tc>
        <w:tc>
          <w:tcPr>
            <w:tcW w:w="992" w:type="dxa"/>
            <w:vAlign w:val="center"/>
          </w:tcPr>
          <w:p w:rsidR="00A72DB6" w:rsidRPr="00C3412E" w:rsidRDefault="00A72DB6" w:rsidP="00C3412E">
            <w:pPr>
              <w:widowControl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</w:p>
        </w:tc>
        <w:tc>
          <w:tcPr>
            <w:tcW w:w="843" w:type="dxa"/>
            <w:vAlign w:val="center"/>
          </w:tcPr>
          <w:p w:rsidR="00A72DB6" w:rsidRPr="00C3412E" w:rsidRDefault="00A72DB6" w:rsidP="00C3412E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１部</w:t>
            </w:r>
          </w:p>
        </w:tc>
        <w:tc>
          <w:tcPr>
            <w:tcW w:w="850" w:type="dxa"/>
            <w:vAlign w:val="center"/>
          </w:tcPr>
          <w:p w:rsidR="00A72DB6" w:rsidRPr="00C3412E" w:rsidRDefault="00A72DB6" w:rsidP="00C3412E">
            <w:pPr>
              <w:widowControl/>
              <w:jc w:val="center"/>
              <w:rPr>
                <w:rFonts w:ascii="ＭＳ ゴシック" w:eastAsia="ＭＳ ゴシック" w:hAnsi="ＭＳ ゴシック"/>
                <w:sz w:val="32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32"/>
                <w:szCs w:val="20"/>
              </w:rPr>
              <w:t>□</w:t>
            </w:r>
          </w:p>
        </w:tc>
        <w:tc>
          <w:tcPr>
            <w:tcW w:w="851" w:type="dxa"/>
            <w:vAlign w:val="center"/>
          </w:tcPr>
          <w:p w:rsidR="00A72DB6" w:rsidRPr="00C3412E" w:rsidRDefault="00A72DB6" w:rsidP="00C3412E">
            <w:pPr>
              <w:widowControl/>
              <w:jc w:val="center"/>
              <w:rPr>
                <w:rFonts w:ascii="ＭＳ ゴシック" w:eastAsia="ＭＳ ゴシック" w:hAnsi="ＭＳ ゴシック"/>
                <w:sz w:val="32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32"/>
                <w:szCs w:val="20"/>
              </w:rPr>
              <w:t>□</w:t>
            </w:r>
          </w:p>
        </w:tc>
      </w:tr>
      <w:tr w:rsidR="006B06CE" w:rsidRPr="00C3412E" w:rsidTr="006B06CE">
        <w:trPr>
          <w:cantSplit/>
          <w:trHeight w:val="794"/>
          <w:jc w:val="center"/>
        </w:trPr>
        <w:tc>
          <w:tcPr>
            <w:tcW w:w="562" w:type="dxa"/>
            <w:vMerge/>
            <w:vAlign w:val="center"/>
          </w:tcPr>
          <w:p w:rsidR="006B06CE" w:rsidRPr="00C3412E" w:rsidRDefault="006B06CE" w:rsidP="006B06CE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6B06CE" w:rsidRPr="00C3412E" w:rsidRDefault="006B06CE" w:rsidP="006B06C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提案内容と同種・類似事業</w:t>
            </w: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の業務実績</w:t>
            </w:r>
          </w:p>
        </w:tc>
        <w:tc>
          <w:tcPr>
            <w:tcW w:w="719" w:type="dxa"/>
            <w:vMerge w:val="restart"/>
            <w:vAlign w:val="center"/>
          </w:tcPr>
          <w:p w:rsidR="006B06CE" w:rsidRPr="006B06CE" w:rsidRDefault="006B06CE" w:rsidP="006B06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06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※２</w:t>
            </w:r>
          </w:p>
        </w:tc>
        <w:tc>
          <w:tcPr>
            <w:tcW w:w="992" w:type="dxa"/>
            <w:vAlign w:val="center"/>
          </w:tcPr>
          <w:p w:rsidR="006B06CE" w:rsidRPr="00C3412E" w:rsidRDefault="006B06CE" w:rsidP="006B06CE">
            <w:pPr>
              <w:widowControl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-１</w:t>
            </w:r>
          </w:p>
        </w:tc>
        <w:tc>
          <w:tcPr>
            <w:tcW w:w="843" w:type="dxa"/>
            <w:vAlign w:val="center"/>
          </w:tcPr>
          <w:p w:rsidR="006B06CE" w:rsidRPr="00C3412E" w:rsidRDefault="006B06CE" w:rsidP="006B06CE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１部</w:t>
            </w:r>
          </w:p>
        </w:tc>
        <w:tc>
          <w:tcPr>
            <w:tcW w:w="850" w:type="dxa"/>
            <w:vAlign w:val="center"/>
          </w:tcPr>
          <w:p w:rsidR="006B06CE" w:rsidRPr="00C3412E" w:rsidRDefault="006B06CE" w:rsidP="006B06CE">
            <w:pPr>
              <w:widowControl/>
              <w:jc w:val="center"/>
              <w:rPr>
                <w:rFonts w:ascii="ＭＳ ゴシック" w:eastAsia="ＭＳ ゴシック" w:hAnsi="ＭＳ ゴシック"/>
                <w:sz w:val="32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32"/>
                <w:szCs w:val="20"/>
              </w:rPr>
              <w:t>□</w:t>
            </w:r>
          </w:p>
        </w:tc>
        <w:tc>
          <w:tcPr>
            <w:tcW w:w="851" w:type="dxa"/>
            <w:vAlign w:val="center"/>
          </w:tcPr>
          <w:p w:rsidR="006B06CE" w:rsidRPr="00C3412E" w:rsidRDefault="006B06CE" w:rsidP="006B06CE">
            <w:pPr>
              <w:widowControl/>
              <w:jc w:val="center"/>
              <w:rPr>
                <w:rFonts w:ascii="ＭＳ ゴシック" w:eastAsia="ＭＳ ゴシック" w:hAnsi="ＭＳ ゴシック"/>
                <w:sz w:val="32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32"/>
                <w:szCs w:val="20"/>
              </w:rPr>
              <w:t>□</w:t>
            </w:r>
          </w:p>
        </w:tc>
      </w:tr>
      <w:tr w:rsidR="006B06CE" w:rsidRPr="00C3412E" w:rsidTr="006B06CE">
        <w:trPr>
          <w:cantSplit/>
          <w:trHeight w:val="794"/>
          <w:jc w:val="center"/>
        </w:trPr>
        <w:tc>
          <w:tcPr>
            <w:tcW w:w="562" w:type="dxa"/>
            <w:vMerge/>
            <w:vAlign w:val="center"/>
          </w:tcPr>
          <w:p w:rsidR="006B06CE" w:rsidRPr="00C3412E" w:rsidRDefault="006B06CE" w:rsidP="006B06CE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6B06CE" w:rsidRDefault="006B06CE" w:rsidP="00393110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2D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提案内容</w:t>
            </w:r>
            <w:r w:rsidR="003931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に係る</w:t>
            </w:r>
            <w:r w:rsidRPr="00A72D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新規事業の方針等</w:t>
            </w:r>
          </w:p>
        </w:tc>
        <w:tc>
          <w:tcPr>
            <w:tcW w:w="719" w:type="dxa"/>
            <w:vMerge/>
            <w:vAlign w:val="center"/>
          </w:tcPr>
          <w:p w:rsidR="006B06CE" w:rsidRDefault="006B06CE" w:rsidP="006B06C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6CE" w:rsidRPr="00C3412E" w:rsidRDefault="006B06CE" w:rsidP="006B06CE">
            <w:pPr>
              <w:widowControl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-２</w:t>
            </w:r>
          </w:p>
        </w:tc>
        <w:tc>
          <w:tcPr>
            <w:tcW w:w="843" w:type="dxa"/>
            <w:vAlign w:val="center"/>
          </w:tcPr>
          <w:p w:rsidR="006B06CE" w:rsidRPr="00C3412E" w:rsidRDefault="006B06CE" w:rsidP="006B06CE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１部</w:t>
            </w:r>
          </w:p>
        </w:tc>
        <w:tc>
          <w:tcPr>
            <w:tcW w:w="850" w:type="dxa"/>
            <w:vAlign w:val="center"/>
          </w:tcPr>
          <w:p w:rsidR="006B06CE" w:rsidRPr="00C3412E" w:rsidRDefault="006B06CE" w:rsidP="006B06CE">
            <w:pPr>
              <w:widowControl/>
              <w:jc w:val="center"/>
              <w:rPr>
                <w:rFonts w:ascii="ＭＳ ゴシック" w:eastAsia="ＭＳ ゴシック" w:hAnsi="ＭＳ ゴシック"/>
                <w:sz w:val="32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32"/>
                <w:szCs w:val="20"/>
              </w:rPr>
              <w:t>□</w:t>
            </w:r>
          </w:p>
        </w:tc>
        <w:tc>
          <w:tcPr>
            <w:tcW w:w="851" w:type="dxa"/>
            <w:vAlign w:val="center"/>
          </w:tcPr>
          <w:p w:rsidR="006B06CE" w:rsidRPr="00C3412E" w:rsidRDefault="006B06CE" w:rsidP="006B06CE">
            <w:pPr>
              <w:widowControl/>
              <w:jc w:val="center"/>
              <w:rPr>
                <w:rFonts w:ascii="ＭＳ ゴシック" w:eastAsia="ＭＳ ゴシック" w:hAnsi="ＭＳ ゴシック"/>
                <w:sz w:val="32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32"/>
                <w:szCs w:val="20"/>
              </w:rPr>
              <w:t>□</w:t>
            </w:r>
          </w:p>
        </w:tc>
      </w:tr>
      <w:tr w:rsidR="0029008E" w:rsidRPr="00C3412E" w:rsidTr="006B06CE">
        <w:trPr>
          <w:cantSplit/>
          <w:trHeight w:val="794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29008E" w:rsidRPr="001F31CE" w:rsidRDefault="0029008E" w:rsidP="00C3412E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自由様式</w:t>
            </w:r>
          </w:p>
        </w:tc>
        <w:tc>
          <w:tcPr>
            <w:tcW w:w="4830" w:type="dxa"/>
            <w:gridSpan w:val="2"/>
            <w:vAlign w:val="center"/>
          </w:tcPr>
          <w:p w:rsidR="0029008E" w:rsidRPr="001F31CE" w:rsidRDefault="0029008E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会社概要</w:t>
            </w:r>
          </w:p>
          <w:p w:rsidR="0029008E" w:rsidRPr="001F31CE" w:rsidRDefault="0029008E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（応募者の代表法人及び構成員すべて）</w:t>
            </w:r>
          </w:p>
        </w:tc>
        <w:tc>
          <w:tcPr>
            <w:tcW w:w="992" w:type="dxa"/>
            <w:vAlign w:val="center"/>
          </w:tcPr>
          <w:p w:rsidR="0029008E" w:rsidRPr="001F31CE" w:rsidRDefault="0029008E" w:rsidP="00C3412E">
            <w:pPr>
              <w:widowControl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843" w:type="dxa"/>
            <w:vAlign w:val="center"/>
          </w:tcPr>
          <w:p w:rsidR="0029008E" w:rsidRPr="001F31CE" w:rsidRDefault="005D5B89" w:rsidP="00C3412E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各</w:t>
            </w:r>
            <w:r w:rsidR="0029008E" w:rsidRPr="001F31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１部</w:t>
            </w:r>
          </w:p>
        </w:tc>
        <w:tc>
          <w:tcPr>
            <w:tcW w:w="850" w:type="dxa"/>
            <w:vAlign w:val="center"/>
          </w:tcPr>
          <w:p w:rsidR="0029008E" w:rsidRPr="001F31CE" w:rsidRDefault="0029008E" w:rsidP="00C3412E">
            <w:pPr>
              <w:widowControl/>
              <w:jc w:val="center"/>
              <w:rPr>
                <w:rFonts w:ascii="ＭＳ ゴシック" w:eastAsia="ＭＳ ゴシック" w:hAnsi="ＭＳ ゴシック"/>
                <w:sz w:val="32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32"/>
                <w:szCs w:val="20"/>
              </w:rPr>
              <w:t>□</w:t>
            </w:r>
          </w:p>
        </w:tc>
        <w:tc>
          <w:tcPr>
            <w:tcW w:w="851" w:type="dxa"/>
            <w:vAlign w:val="center"/>
          </w:tcPr>
          <w:p w:rsidR="0029008E" w:rsidRPr="001F31CE" w:rsidRDefault="0029008E" w:rsidP="00C3412E">
            <w:pPr>
              <w:widowControl/>
              <w:jc w:val="center"/>
              <w:rPr>
                <w:rFonts w:ascii="ＭＳ ゴシック" w:eastAsia="ＭＳ ゴシック" w:hAnsi="ＭＳ ゴシック"/>
                <w:sz w:val="32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32"/>
                <w:szCs w:val="20"/>
              </w:rPr>
              <w:t>□</w:t>
            </w:r>
          </w:p>
        </w:tc>
      </w:tr>
      <w:tr w:rsidR="0029008E" w:rsidRPr="00C3412E" w:rsidTr="006B06CE">
        <w:trPr>
          <w:cantSplit/>
          <w:trHeight w:val="794"/>
          <w:jc w:val="center"/>
        </w:trPr>
        <w:tc>
          <w:tcPr>
            <w:tcW w:w="562" w:type="dxa"/>
            <w:vMerge/>
            <w:vAlign w:val="center"/>
          </w:tcPr>
          <w:p w:rsidR="0029008E" w:rsidRPr="001F31CE" w:rsidRDefault="0029008E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30" w:type="dxa"/>
            <w:gridSpan w:val="2"/>
            <w:vAlign w:val="center"/>
          </w:tcPr>
          <w:p w:rsidR="0029008E" w:rsidRPr="001F31CE" w:rsidRDefault="0029008E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提案内容と同種・類似事業の業務実績参考資料</w:t>
            </w:r>
          </w:p>
          <w:p w:rsidR="0029008E" w:rsidRPr="001F31CE" w:rsidRDefault="0029008E" w:rsidP="00C3412E">
            <w:pPr>
              <w:widowControl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（事業関与が確認できるリーフレット・書籍のコピー等）</w:t>
            </w:r>
          </w:p>
        </w:tc>
        <w:tc>
          <w:tcPr>
            <w:tcW w:w="992" w:type="dxa"/>
            <w:vAlign w:val="center"/>
          </w:tcPr>
          <w:p w:rsidR="0029008E" w:rsidRPr="001F31CE" w:rsidRDefault="0029008E" w:rsidP="00C3412E">
            <w:pPr>
              <w:widowControl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843" w:type="dxa"/>
            <w:vAlign w:val="center"/>
          </w:tcPr>
          <w:p w:rsidR="0029008E" w:rsidRPr="001F31CE" w:rsidRDefault="0029008E" w:rsidP="00C3412E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１部</w:t>
            </w:r>
          </w:p>
        </w:tc>
        <w:tc>
          <w:tcPr>
            <w:tcW w:w="850" w:type="dxa"/>
            <w:vAlign w:val="center"/>
          </w:tcPr>
          <w:p w:rsidR="0029008E" w:rsidRPr="001F31CE" w:rsidRDefault="0029008E" w:rsidP="00C3412E">
            <w:pPr>
              <w:widowControl/>
              <w:jc w:val="center"/>
              <w:rPr>
                <w:rFonts w:ascii="ＭＳ ゴシック" w:eastAsia="ＭＳ ゴシック" w:hAnsi="ＭＳ ゴシック"/>
                <w:sz w:val="32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32"/>
                <w:szCs w:val="20"/>
              </w:rPr>
              <w:t>□</w:t>
            </w:r>
          </w:p>
        </w:tc>
        <w:tc>
          <w:tcPr>
            <w:tcW w:w="851" w:type="dxa"/>
            <w:vAlign w:val="center"/>
          </w:tcPr>
          <w:p w:rsidR="0029008E" w:rsidRPr="001F31CE" w:rsidRDefault="0029008E" w:rsidP="00C3412E">
            <w:pPr>
              <w:widowControl/>
              <w:jc w:val="center"/>
              <w:rPr>
                <w:rFonts w:ascii="ＭＳ ゴシック" w:eastAsia="ＭＳ ゴシック" w:hAnsi="ＭＳ ゴシック"/>
                <w:sz w:val="32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32"/>
                <w:szCs w:val="20"/>
              </w:rPr>
              <w:t>□</w:t>
            </w:r>
          </w:p>
        </w:tc>
      </w:tr>
      <w:tr w:rsidR="0029008E" w:rsidRPr="00C3412E" w:rsidTr="006B06CE">
        <w:trPr>
          <w:cantSplit/>
          <w:trHeight w:val="794"/>
          <w:jc w:val="center"/>
        </w:trPr>
        <w:tc>
          <w:tcPr>
            <w:tcW w:w="562" w:type="dxa"/>
            <w:vMerge/>
            <w:vAlign w:val="center"/>
          </w:tcPr>
          <w:p w:rsidR="0029008E" w:rsidRPr="001F31CE" w:rsidRDefault="0029008E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30" w:type="dxa"/>
            <w:gridSpan w:val="2"/>
            <w:vAlign w:val="center"/>
          </w:tcPr>
          <w:p w:rsidR="0029008E" w:rsidRPr="001F31CE" w:rsidRDefault="005D5B89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納税証明「その３の３」（法人税、消費税及び地方消費税）の写し</w:t>
            </w:r>
            <w:bookmarkStart w:id="0" w:name="_GoBack"/>
            <w:r w:rsidR="003931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（取得できる最新のもの）</w:t>
            </w:r>
            <w:bookmarkEnd w:id="0"/>
          </w:p>
          <w:p w:rsidR="005D5B89" w:rsidRPr="001F31CE" w:rsidRDefault="005D5B89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（応募者の代表法人及び構成員すべて）</w:t>
            </w:r>
          </w:p>
        </w:tc>
        <w:tc>
          <w:tcPr>
            <w:tcW w:w="992" w:type="dxa"/>
            <w:vAlign w:val="center"/>
          </w:tcPr>
          <w:p w:rsidR="0029008E" w:rsidRPr="001F31CE" w:rsidRDefault="0029008E" w:rsidP="00131F7B">
            <w:pPr>
              <w:widowControl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843" w:type="dxa"/>
            <w:vAlign w:val="center"/>
          </w:tcPr>
          <w:p w:rsidR="0029008E" w:rsidRPr="001F31CE" w:rsidRDefault="005D5B89" w:rsidP="00131F7B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各</w:t>
            </w:r>
            <w:r w:rsidR="0029008E" w:rsidRPr="001F31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１部</w:t>
            </w:r>
          </w:p>
        </w:tc>
        <w:tc>
          <w:tcPr>
            <w:tcW w:w="850" w:type="dxa"/>
            <w:vAlign w:val="center"/>
          </w:tcPr>
          <w:p w:rsidR="0029008E" w:rsidRPr="001F31CE" w:rsidRDefault="0029008E" w:rsidP="00131F7B">
            <w:pPr>
              <w:widowControl/>
              <w:jc w:val="center"/>
              <w:rPr>
                <w:rFonts w:ascii="ＭＳ ゴシック" w:eastAsia="ＭＳ ゴシック" w:hAnsi="ＭＳ ゴシック"/>
                <w:sz w:val="32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32"/>
                <w:szCs w:val="20"/>
              </w:rPr>
              <w:t>□</w:t>
            </w:r>
          </w:p>
        </w:tc>
        <w:tc>
          <w:tcPr>
            <w:tcW w:w="851" w:type="dxa"/>
            <w:vAlign w:val="center"/>
          </w:tcPr>
          <w:p w:rsidR="0029008E" w:rsidRPr="001F31CE" w:rsidRDefault="0029008E" w:rsidP="00131F7B">
            <w:pPr>
              <w:widowControl/>
              <w:jc w:val="center"/>
              <w:rPr>
                <w:rFonts w:ascii="ＭＳ ゴシック" w:eastAsia="ＭＳ ゴシック" w:hAnsi="ＭＳ ゴシック"/>
                <w:sz w:val="32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32"/>
                <w:szCs w:val="20"/>
              </w:rPr>
              <w:t>□</w:t>
            </w:r>
          </w:p>
        </w:tc>
      </w:tr>
    </w:tbl>
    <w:p w:rsidR="00A76D9D" w:rsidRDefault="00A76D9D" w:rsidP="00A72DB6">
      <w:pPr>
        <w:widowControl/>
        <w:ind w:leftChars="209" w:left="1132" w:right="139" w:hangingChars="315" w:hanging="693"/>
        <w:jc w:val="left"/>
        <w:rPr>
          <w:rFonts w:ascii="ＭＳ ゴシック" w:eastAsia="ＭＳ ゴシック" w:hAnsi="ＭＳ ゴシック"/>
          <w:sz w:val="22"/>
        </w:rPr>
      </w:pPr>
      <w:r w:rsidRPr="0099774D">
        <w:rPr>
          <w:rFonts w:ascii="ＭＳ ゴシック" w:eastAsia="ＭＳ ゴシック" w:hAnsi="ＭＳ ゴシック" w:hint="eastAsia"/>
          <w:sz w:val="22"/>
        </w:rPr>
        <w:t>※</w:t>
      </w:r>
      <w:r w:rsidR="00A72DB6">
        <w:rPr>
          <w:rFonts w:ascii="ＭＳ ゴシック" w:eastAsia="ＭＳ ゴシック" w:hAnsi="ＭＳ ゴシック" w:hint="eastAsia"/>
          <w:sz w:val="22"/>
        </w:rPr>
        <w:t xml:space="preserve">１　</w:t>
      </w:r>
      <w:r w:rsidRPr="0099774D">
        <w:rPr>
          <w:rFonts w:ascii="ＭＳ ゴシック" w:eastAsia="ＭＳ ゴシック" w:hAnsi="ＭＳ ゴシック" w:hint="eastAsia"/>
          <w:sz w:val="22"/>
        </w:rPr>
        <w:t>必要書類の種類と部数を確認の上、「応募者確認」欄の□をチェック（レ点若しくは</w:t>
      </w:r>
      <w:r w:rsidR="00475074">
        <w:rPr>
          <w:rFonts w:ascii="ＭＳ ゴシック" w:eastAsia="ＭＳ ゴシック" w:hAnsi="ＭＳ ゴシック" w:hint="eastAsia"/>
          <w:sz w:val="22"/>
        </w:rPr>
        <w:t>■に</w:t>
      </w:r>
      <w:r w:rsidRPr="0099774D">
        <w:rPr>
          <w:rFonts w:ascii="ＭＳ ゴシック" w:eastAsia="ＭＳ ゴシック" w:hAnsi="ＭＳ ゴシック" w:hint="eastAsia"/>
          <w:sz w:val="22"/>
        </w:rPr>
        <w:t>塗り潰し））すること。</w:t>
      </w:r>
    </w:p>
    <w:p w:rsidR="00A72DB6" w:rsidRDefault="00A72DB6" w:rsidP="00A72DB6">
      <w:pPr>
        <w:widowControl/>
        <w:ind w:leftChars="209" w:left="1132" w:right="139" w:hangingChars="315" w:hanging="69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※２　</w:t>
      </w:r>
      <w:r>
        <w:rPr>
          <w:rFonts w:ascii="ＭＳ ゴシック" w:eastAsia="ＭＳ ゴシック" w:hAnsi="ＭＳ ゴシック" w:hint="eastAsia"/>
          <w:sz w:val="22"/>
        </w:rPr>
        <w:t>同種・類似事業の業務</w:t>
      </w:r>
      <w:r w:rsidRPr="00A72DB6">
        <w:rPr>
          <w:rFonts w:ascii="ＭＳ ゴシック" w:eastAsia="ＭＳ ゴシック" w:hAnsi="ＭＳ ゴシック" w:hint="eastAsia"/>
          <w:sz w:val="22"/>
        </w:rPr>
        <w:t>実績がある場合は７－１を必須記載</w:t>
      </w:r>
      <w:r>
        <w:rPr>
          <w:rFonts w:ascii="ＭＳ ゴシック" w:eastAsia="ＭＳ ゴシック" w:hAnsi="ＭＳ ゴシック" w:hint="eastAsia"/>
          <w:sz w:val="22"/>
        </w:rPr>
        <w:t>とする。同種・類似事業の業務</w:t>
      </w:r>
      <w:r w:rsidRPr="00A72DB6">
        <w:rPr>
          <w:rFonts w:ascii="ＭＳ ゴシック" w:eastAsia="ＭＳ ゴシック" w:hAnsi="ＭＳ ゴシック" w:hint="eastAsia"/>
          <w:sz w:val="22"/>
        </w:rPr>
        <w:t>実績がな</w:t>
      </w:r>
      <w:r>
        <w:rPr>
          <w:rFonts w:ascii="ＭＳ ゴシック" w:eastAsia="ＭＳ ゴシック" w:hAnsi="ＭＳ ゴシック" w:hint="eastAsia"/>
          <w:sz w:val="22"/>
        </w:rPr>
        <w:t>く、新規事業として提案する場合は</w:t>
      </w:r>
      <w:r w:rsidRPr="00A72DB6">
        <w:rPr>
          <w:rFonts w:ascii="ＭＳ ゴシック" w:eastAsia="ＭＳ ゴシック" w:hAnsi="ＭＳ ゴシック" w:hint="eastAsia"/>
          <w:sz w:val="22"/>
        </w:rPr>
        <w:t>７－１</w:t>
      </w:r>
      <w:r>
        <w:rPr>
          <w:rFonts w:ascii="ＭＳ ゴシック" w:eastAsia="ＭＳ ゴシック" w:hAnsi="ＭＳ ゴシック" w:hint="eastAsia"/>
          <w:sz w:val="22"/>
        </w:rPr>
        <w:t>を不要として、</w:t>
      </w:r>
      <w:r w:rsidRPr="00A72DB6">
        <w:rPr>
          <w:rFonts w:ascii="ＭＳ ゴシック" w:eastAsia="ＭＳ ゴシック" w:hAnsi="ＭＳ ゴシック" w:hint="eastAsia"/>
          <w:sz w:val="22"/>
        </w:rPr>
        <w:t>７－２を必須記載</w:t>
      </w:r>
      <w:r>
        <w:rPr>
          <w:rFonts w:ascii="ＭＳ ゴシック" w:eastAsia="ＭＳ ゴシック" w:hAnsi="ＭＳ ゴシック" w:hint="eastAsia"/>
          <w:sz w:val="22"/>
        </w:rPr>
        <w:t>とする。なお、</w:t>
      </w:r>
      <w:r w:rsidRPr="00A72DB6">
        <w:rPr>
          <w:rFonts w:ascii="ＭＳ ゴシック" w:eastAsia="ＭＳ ゴシック" w:hAnsi="ＭＳ ゴシック" w:hint="eastAsia"/>
          <w:sz w:val="22"/>
        </w:rPr>
        <w:t>７－１を記載した事業者は、</w:t>
      </w:r>
      <w:r>
        <w:rPr>
          <w:rFonts w:ascii="ＭＳ ゴシック" w:eastAsia="ＭＳ ゴシック" w:hAnsi="ＭＳ ゴシック" w:hint="eastAsia"/>
          <w:sz w:val="22"/>
        </w:rPr>
        <w:t>７－２の提出は自由とする。</w:t>
      </w:r>
    </w:p>
    <w:p w:rsidR="0066518B" w:rsidRPr="0066518B" w:rsidRDefault="0066518B" w:rsidP="00BD0FAD">
      <w:pPr>
        <w:widowControl/>
        <w:ind w:right="660"/>
        <w:jc w:val="right"/>
        <w:rPr>
          <w:rFonts w:ascii="ＭＳ ゴシック" w:eastAsia="ＭＳ ゴシック" w:hAnsi="ＭＳ ゴシック"/>
          <w:sz w:val="22"/>
        </w:rPr>
      </w:pPr>
    </w:p>
    <w:sectPr w:rsidR="0066518B" w:rsidRPr="0066518B" w:rsidSect="00D51783">
      <w:footerReference w:type="default" r:id="rId8"/>
      <w:pgSz w:w="11906" w:h="16838" w:code="9"/>
      <w:pgMar w:top="1418" w:right="1418" w:bottom="1418" w:left="1418" w:header="851" w:footer="992" w:gutter="0"/>
      <w:pgNumType w:fmt="numberInDash" w:start="1"/>
      <w:cols w:space="425"/>
      <w:docGrid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4AE" w:rsidRDefault="001454AE" w:rsidP="00F92A27">
      <w:r>
        <w:separator/>
      </w:r>
    </w:p>
  </w:endnote>
  <w:endnote w:type="continuationSeparator" w:id="0">
    <w:p w:rsidR="001454AE" w:rsidRDefault="001454AE" w:rsidP="00F9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D2C" w:rsidRDefault="00244D2C" w:rsidP="00DB2C2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4AE" w:rsidRDefault="001454AE" w:rsidP="00F92A27">
      <w:r>
        <w:separator/>
      </w:r>
    </w:p>
  </w:footnote>
  <w:footnote w:type="continuationSeparator" w:id="0">
    <w:p w:rsidR="001454AE" w:rsidRDefault="001454AE" w:rsidP="00F9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2C0"/>
    <w:multiLevelType w:val="hybridMultilevel"/>
    <w:tmpl w:val="9DA44A44"/>
    <w:lvl w:ilvl="0" w:tplc="E828E5C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A16066"/>
    <w:multiLevelType w:val="hybridMultilevel"/>
    <w:tmpl w:val="F9EC8BE0"/>
    <w:lvl w:ilvl="0" w:tplc="B40A5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29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CB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2F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6C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CA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69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05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E1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0438EB"/>
    <w:multiLevelType w:val="hybridMultilevel"/>
    <w:tmpl w:val="B9B876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F860B3"/>
    <w:multiLevelType w:val="hybridMultilevel"/>
    <w:tmpl w:val="65BAEE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755A618C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4767A9"/>
    <w:multiLevelType w:val="hybridMultilevel"/>
    <w:tmpl w:val="6862F79C"/>
    <w:lvl w:ilvl="0" w:tplc="8B0A9A3C">
      <w:start w:val="1"/>
      <w:numFmt w:val="decimalFullWidth"/>
      <w:lvlText w:val="%1．"/>
      <w:lvlJc w:val="left"/>
      <w:pPr>
        <w:ind w:left="90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B81C17"/>
    <w:multiLevelType w:val="hybridMultilevel"/>
    <w:tmpl w:val="3378D562"/>
    <w:lvl w:ilvl="0" w:tplc="9952504E">
      <w:numFmt w:val="bullet"/>
      <w:lvlText w:val="○"/>
      <w:lvlJc w:val="left"/>
      <w:pPr>
        <w:ind w:left="63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84F248E"/>
    <w:multiLevelType w:val="hybridMultilevel"/>
    <w:tmpl w:val="4A9A56C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6E364DC"/>
    <w:multiLevelType w:val="hybridMultilevel"/>
    <w:tmpl w:val="1264D724"/>
    <w:lvl w:ilvl="0" w:tplc="8B0A9A3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D93741"/>
    <w:multiLevelType w:val="hybridMultilevel"/>
    <w:tmpl w:val="0C128CF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8FC5705"/>
    <w:multiLevelType w:val="hybridMultilevel"/>
    <w:tmpl w:val="4418A854"/>
    <w:lvl w:ilvl="0" w:tplc="7E726A36">
      <w:numFmt w:val="decimalFullWidth"/>
      <w:lvlText w:val="%1　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9A77942"/>
    <w:multiLevelType w:val="hybridMultilevel"/>
    <w:tmpl w:val="45CAEC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755A618C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492820"/>
    <w:multiLevelType w:val="hybridMultilevel"/>
    <w:tmpl w:val="218A1CAE"/>
    <w:lvl w:ilvl="0" w:tplc="540252E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693FFF"/>
    <w:multiLevelType w:val="hybridMultilevel"/>
    <w:tmpl w:val="ED7EBC0E"/>
    <w:lvl w:ilvl="0" w:tplc="2CC04A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0D170AD"/>
    <w:multiLevelType w:val="hybridMultilevel"/>
    <w:tmpl w:val="7D6AD796"/>
    <w:lvl w:ilvl="0" w:tplc="90F800A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696E5BBE"/>
    <w:multiLevelType w:val="hybridMultilevel"/>
    <w:tmpl w:val="A7C6C4B0"/>
    <w:lvl w:ilvl="0" w:tplc="CC461DD4">
      <w:numFmt w:val="bullet"/>
      <w:lvlText w:val="○"/>
      <w:lvlJc w:val="left"/>
      <w:pPr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3"/>
  </w:num>
  <w:num w:numId="7">
    <w:abstractNumId w:val="5"/>
  </w:num>
  <w:num w:numId="8">
    <w:abstractNumId w:val="3"/>
  </w:num>
  <w:num w:numId="9">
    <w:abstractNumId w:val="14"/>
  </w:num>
  <w:num w:numId="10">
    <w:abstractNumId w:val="10"/>
  </w:num>
  <w:num w:numId="11">
    <w:abstractNumId w:val="1"/>
  </w:num>
  <w:num w:numId="12">
    <w:abstractNumId w:val="8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trackRevisions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1B"/>
    <w:rsid w:val="000038ED"/>
    <w:rsid w:val="00003BD8"/>
    <w:rsid w:val="000202A2"/>
    <w:rsid w:val="000229D4"/>
    <w:rsid w:val="00025A0D"/>
    <w:rsid w:val="00032312"/>
    <w:rsid w:val="00032B97"/>
    <w:rsid w:val="00034798"/>
    <w:rsid w:val="0005208E"/>
    <w:rsid w:val="00056335"/>
    <w:rsid w:val="00063B88"/>
    <w:rsid w:val="000676BA"/>
    <w:rsid w:val="00070E50"/>
    <w:rsid w:val="00075CA4"/>
    <w:rsid w:val="00075D95"/>
    <w:rsid w:val="00076468"/>
    <w:rsid w:val="0008093A"/>
    <w:rsid w:val="00085278"/>
    <w:rsid w:val="000927F1"/>
    <w:rsid w:val="000931E8"/>
    <w:rsid w:val="000933A2"/>
    <w:rsid w:val="000969CC"/>
    <w:rsid w:val="00097EC8"/>
    <w:rsid w:val="000A416A"/>
    <w:rsid w:val="000A42E2"/>
    <w:rsid w:val="000B5165"/>
    <w:rsid w:val="000B5C87"/>
    <w:rsid w:val="000C0BE3"/>
    <w:rsid w:val="000C14F1"/>
    <w:rsid w:val="000E2E07"/>
    <w:rsid w:val="000E58FB"/>
    <w:rsid w:val="000F5451"/>
    <w:rsid w:val="0010360A"/>
    <w:rsid w:val="0010448A"/>
    <w:rsid w:val="00104B8D"/>
    <w:rsid w:val="00111689"/>
    <w:rsid w:val="0011566D"/>
    <w:rsid w:val="001168BA"/>
    <w:rsid w:val="00117941"/>
    <w:rsid w:val="00123BC9"/>
    <w:rsid w:val="00125918"/>
    <w:rsid w:val="0012660E"/>
    <w:rsid w:val="00131DD0"/>
    <w:rsid w:val="00131F7B"/>
    <w:rsid w:val="00134A66"/>
    <w:rsid w:val="00135157"/>
    <w:rsid w:val="001423D1"/>
    <w:rsid w:val="001454AE"/>
    <w:rsid w:val="001520DA"/>
    <w:rsid w:val="001544A7"/>
    <w:rsid w:val="001578C4"/>
    <w:rsid w:val="00157A60"/>
    <w:rsid w:val="001640F3"/>
    <w:rsid w:val="00166890"/>
    <w:rsid w:val="00167477"/>
    <w:rsid w:val="001679DA"/>
    <w:rsid w:val="001733CD"/>
    <w:rsid w:val="0018000B"/>
    <w:rsid w:val="00184399"/>
    <w:rsid w:val="00197BB1"/>
    <w:rsid w:val="001A1B0F"/>
    <w:rsid w:val="001A2334"/>
    <w:rsid w:val="001A4DA6"/>
    <w:rsid w:val="001A566C"/>
    <w:rsid w:val="001B26C0"/>
    <w:rsid w:val="001B27E5"/>
    <w:rsid w:val="001B4026"/>
    <w:rsid w:val="001B6EA1"/>
    <w:rsid w:val="001B7267"/>
    <w:rsid w:val="001C0108"/>
    <w:rsid w:val="001C2607"/>
    <w:rsid w:val="001C6295"/>
    <w:rsid w:val="001D4424"/>
    <w:rsid w:val="001D6852"/>
    <w:rsid w:val="001E312C"/>
    <w:rsid w:val="001F2C84"/>
    <w:rsid w:val="001F31CE"/>
    <w:rsid w:val="002021F9"/>
    <w:rsid w:val="00211D14"/>
    <w:rsid w:val="00214711"/>
    <w:rsid w:val="00216FC2"/>
    <w:rsid w:val="002205D5"/>
    <w:rsid w:val="00224DAF"/>
    <w:rsid w:val="0023417A"/>
    <w:rsid w:val="00243186"/>
    <w:rsid w:val="00244D2C"/>
    <w:rsid w:val="00250D50"/>
    <w:rsid w:val="00256DDE"/>
    <w:rsid w:val="002574DB"/>
    <w:rsid w:val="002579F9"/>
    <w:rsid w:val="0026428D"/>
    <w:rsid w:val="00265249"/>
    <w:rsid w:val="0027688D"/>
    <w:rsid w:val="00276EB1"/>
    <w:rsid w:val="00277204"/>
    <w:rsid w:val="0028595C"/>
    <w:rsid w:val="0029008E"/>
    <w:rsid w:val="00292691"/>
    <w:rsid w:val="002930C4"/>
    <w:rsid w:val="00295036"/>
    <w:rsid w:val="00296315"/>
    <w:rsid w:val="00297A9D"/>
    <w:rsid w:val="002A32CF"/>
    <w:rsid w:val="002A5F04"/>
    <w:rsid w:val="002A6A33"/>
    <w:rsid w:val="002B0ECC"/>
    <w:rsid w:val="002C0FFB"/>
    <w:rsid w:val="002C582E"/>
    <w:rsid w:val="002D3A5C"/>
    <w:rsid w:val="002D6FF5"/>
    <w:rsid w:val="002F2EB4"/>
    <w:rsid w:val="002F5920"/>
    <w:rsid w:val="0030520D"/>
    <w:rsid w:val="00305425"/>
    <w:rsid w:val="00305F77"/>
    <w:rsid w:val="00307486"/>
    <w:rsid w:val="00307BCC"/>
    <w:rsid w:val="003111FE"/>
    <w:rsid w:val="00313E99"/>
    <w:rsid w:val="00323BC9"/>
    <w:rsid w:val="003256BD"/>
    <w:rsid w:val="0033289A"/>
    <w:rsid w:val="00334C97"/>
    <w:rsid w:val="00336C32"/>
    <w:rsid w:val="00342969"/>
    <w:rsid w:val="00350D03"/>
    <w:rsid w:val="0035353E"/>
    <w:rsid w:val="003701E4"/>
    <w:rsid w:val="00377882"/>
    <w:rsid w:val="003822B0"/>
    <w:rsid w:val="003864EA"/>
    <w:rsid w:val="00393110"/>
    <w:rsid w:val="00394E03"/>
    <w:rsid w:val="00394F33"/>
    <w:rsid w:val="003B0803"/>
    <w:rsid w:val="003B6BB2"/>
    <w:rsid w:val="003D1E0F"/>
    <w:rsid w:val="003D3BE0"/>
    <w:rsid w:val="003E2DB9"/>
    <w:rsid w:val="003E5FC2"/>
    <w:rsid w:val="003E724C"/>
    <w:rsid w:val="003F31D5"/>
    <w:rsid w:val="003F5B65"/>
    <w:rsid w:val="003F7421"/>
    <w:rsid w:val="003F7E59"/>
    <w:rsid w:val="004024FF"/>
    <w:rsid w:val="00405A99"/>
    <w:rsid w:val="00405D04"/>
    <w:rsid w:val="00411747"/>
    <w:rsid w:val="0041756B"/>
    <w:rsid w:val="00423134"/>
    <w:rsid w:val="00424591"/>
    <w:rsid w:val="004332BD"/>
    <w:rsid w:val="00433414"/>
    <w:rsid w:val="00434127"/>
    <w:rsid w:val="004352DD"/>
    <w:rsid w:val="00440636"/>
    <w:rsid w:val="00443477"/>
    <w:rsid w:val="00444087"/>
    <w:rsid w:val="0044533E"/>
    <w:rsid w:val="004454D1"/>
    <w:rsid w:val="004463FD"/>
    <w:rsid w:val="00462608"/>
    <w:rsid w:val="00466313"/>
    <w:rsid w:val="00466D6F"/>
    <w:rsid w:val="00475074"/>
    <w:rsid w:val="00475E56"/>
    <w:rsid w:val="004862B4"/>
    <w:rsid w:val="00487D14"/>
    <w:rsid w:val="0049152E"/>
    <w:rsid w:val="0049464D"/>
    <w:rsid w:val="004A1B2C"/>
    <w:rsid w:val="004A450D"/>
    <w:rsid w:val="004A564F"/>
    <w:rsid w:val="004B698E"/>
    <w:rsid w:val="004C0D0A"/>
    <w:rsid w:val="004C1C06"/>
    <w:rsid w:val="004C274A"/>
    <w:rsid w:val="004C2B2A"/>
    <w:rsid w:val="004D1863"/>
    <w:rsid w:val="004D3009"/>
    <w:rsid w:val="004E6417"/>
    <w:rsid w:val="004E7A2D"/>
    <w:rsid w:val="004E7B29"/>
    <w:rsid w:val="004F02A0"/>
    <w:rsid w:val="004F3392"/>
    <w:rsid w:val="004F4414"/>
    <w:rsid w:val="004F4A01"/>
    <w:rsid w:val="005100F6"/>
    <w:rsid w:val="005221AA"/>
    <w:rsid w:val="00525A40"/>
    <w:rsid w:val="005344D4"/>
    <w:rsid w:val="00540404"/>
    <w:rsid w:val="005457BB"/>
    <w:rsid w:val="00550CA4"/>
    <w:rsid w:val="00551D2C"/>
    <w:rsid w:val="00551F1B"/>
    <w:rsid w:val="005542B9"/>
    <w:rsid w:val="00556152"/>
    <w:rsid w:val="005612CB"/>
    <w:rsid w:val="00565872"/>
    <w:rsid w:val="00566FBB"/>
    <w:rsid w:val="005746E6"/>
    <w:rsid w:val="005757C0"/>
    <w:rsid w:val="00575BA8"/>
    <w:rsid w:val="005839B6"/>
    <w:rsid w:val="00584D51"/>
    <w:rsid w:val="00590F55"/>
    <w:rsid w:val="0059153D"/>
    <w:rsid w:val="00593C72"/>
    <w:rsid w:val="005B17EB"/>
    <w:rsid w:val="005B33FD"/>
    <w:rsid w:val="005B3E2C"/>
    <w:rsid w:val="005B4F25"/>
    <w:rsid w:val="005B5F25"/>
    <w:rsid w:val="005C1173"/>
    <w:rsid w:val="005C4490"/>
    <w:rsid w:val="005C471E"/>
    <w:rsid w:val="005C4900"/>
    <w:rsid w:val="005D5B89"/>
    <w:rsid w:val="005E3A71"/>
    <w:rsid w:val="005E4A84"/>
    <w:rsid w:val="005E655F"/>
    <w:rsid w:val="005F433D"/>
    <w:rsid w:val="005F56B9"/>
    <w:rsid w:val="005F5F13"/>
    <w:rsid w:val="0060539F"/>
    <w:rsid w:val="00605461"/>
    <w:rsid w:val="00605C14"/>
    <w:rsid w:val="00605C7C"/>
    <w:rsid w:val="006067BA"/>
    <w:rsid w:val="00606981"/>
    <w:rsid w:val="00610586"/>
    <w:rsid w:val="00610B8A"/>
    <w:rsid w:val="00610EDD"/>
    <w:rsid w:val="00613B09"/>
    <w:rsid w:val="0061543C"/>
    <w:rsid w:val="0062135C"/>
    <w:rsid w:val="00622F69"/>
    <w:rsid w:val="0062444D"/>
    <w:rsid w:val="00630C84"/>
    <w:rsid w:val="00640959"/>
    <w:rsid w:val="00642E3F"/>
    <w:rsid w:val="00644A52"/>
    <w:rsid w:val="00650AF9"/>
    <w:rsid w:val="006579EB"/>
    <w:rsid w:val="00664B98"/>
    <w:rsid w:val="0066518B"/>
    <w:rsid w:val="006709A6"/>
    <w:rsid w:val="006734B8"/>
    <w:rsid w:val="00673E9C"/>
    <w:rsid w:val="00676517"/>
    <w:rsid w:val="00677D86"/>
    <w:rsid w:val="0068051B"/>
    <w:rsid w:val="00681023"/>
    <w:rsid w:val="00681379"/>
    <w:rsid w:val="00683A85"/>
    <w:rsid w:val="0068417E"/>
    <w:rsid w:val="0069152B"/>
    <w:rsid w:val="00691824"/>
    <w:rsid w:val="0069353F"/>
    <w:rsid w:val="00695340"/>
    <w:rsid w:val="00696190"/>
    <w:rsid w:val="006A10D9"/>
    <w:rsid w:val="006A199C"/>
    <w:rsid w:val="006A56E2"/>
    <w:rsid w:val="006A7C52"/>
    <w:rsid w:val="006B06CE"/>
    <w:rsid w:val="006B459C"/>
    <w:rsid w:val="006B7FD4"/>
    <w:rsid w:val="006C2A5C"/>
    <w:rsid w:val="006C33D2"/>
    <w:rsid w:val="006C451B"/>
    <w:rsid w:val="006C5265"/>
    <w:rsid w:val="006C57C2"/>
    <w:rsid w:val="006C5E55"/>
    <w:rsid w:val="006D0B2B"/>
    <w:rsid w:val="006D2D21"/>
    <w:rsid w:val="006D3BE0"/>
    <w:rsid w:val="006E53C7"/>
    <w:rsid w:val="006F2E53"/>
    <w:rsid w:val="006F3829"/>
    <w:rsid w:val="006F43A3"/>
    <w:rsid w:val="0070061A"/>
    <w:rsid w:val="007031D2"/>
    <w:rsid w:val="00703CB8"/>
    <w:rsid w:val="007103E3"/>
    <w:rsid w:val="00712FF7"/>
    <w:rsid w:val="00714494"/>
    <w:rsid w:val="00716450"/>
    <w:rsid w:val="007251E5"/>
    <w:rsid w:val="00731551"/>
    <w:rsid w:val="00735000"/>
    <w:rsid w:val="00736973"/>
    <w:rsid w:val="00736B87"/>
    <w:rsid w:val="00736FB0"/>
    <w:rsid w:val="00740213"/>
    <w:rsid w:val="007641D3"/>
    <w:rsid w:val="0076695E"/>
    <w:rsid w:val="007736C1"/>
    <w:rsid w:val="00785558"/>
    <w:rsid w:val="00790675"/>
    <w:rsid w:val="007A1243"/>
    <w:rsid w:val="007A143B"/>
    <w:rsid w:val="007A19F3"/>
    <w:rsid w:val="007A31A5"/>
    <w:rsid w:val="007A32BC"/>
    <w:rsid w:val="007A346F"/>
    <w:rsid w:val="007A3E33"/>
    <w:rsid w:val="007A45FA"/>
    <w:rsid w:val="007A69E8"/>
    <w:rsid w:val="007B161D"/>
    <w:rsid w:val="007C07E2"/>
    <w:rsid w:val="007C4681"/>
    <w:rsid w:val="007C6717"/>
    <w:rsid w:val="007C6E52"/>
    <w:rsid w:val="007D13F9"/>
    <w:rsid w:val="007D1AF8"/>
    <w:rsid w:val="007D1EDF"/>
    <w:rsid w:val="007D43BD"/>
    <w:rsid w:val="007D5B40"/>
    <w:rsid w:val="007E204B"/>
    <w:rsid w:val="007E68EB"/>
    <w:rsid w:val="007F00E6"/>
    <w:rsid w:val="007F49B3"/>
    <w:rsid w:val="007F555D"/>
    <w:rsid w:val="007F5D27"/>
    <w:rsid w:val="0080446A"/>
    <w:rsid w:val="00804DD8"/>
    <w:rsid w:val="00811C54"/>
    <w:rsid w:val="00812BFF"/>
    <w:rsid w:val="00815575"/>
    <w:rsid w:val="00830B1F"/>
    <w:rsid w:val="00832BB1"/>
    <w:rsid w:val="00835379"/>
    <w:rsid w:val="0083559C"/>
    <w:rsid w:val="00840DB8"/>
    <w:rsid w:val="00851558"/>
    <w:rsid w:val="00851B8B"/>
    <w:rsid w:val="008536F4"/>
    <w:rsid w:val="00854EE5"/>
    <w:rsid w:val="0085745A"/>
    <w:rsid w:val="008600C5"/>
    <w:rsid w:val="008616AB"/>
    <w:rsid w:val="00864A3B"/>
    <w:rsid w:val="00875C7E"/>
    <w:rsid w:val="0087778C"/>
    <w:rsid w:val="008855BB"/>
    <w:rsid w:val="00894269"/>
    <w:rsid w:val="00895C1C"/>
    <w:rsid w:val="00895D05"/>
    <w:rsid w:val="008A35AB"/>
    <w:rsid w:val="008B02BD"/>
    <w:rsid w:val="008B1870"/>
    <w:rsid w:val="008B2811"/>
    <w:rsid w:val="008B35EA"/>
    <w:rsid w:val="008B5169"/>
    <w:rsid w:val="008C50BE"/>
    <w:rsid w:val="008D02E4"/>
    <w:rsid w:val="008D3807"/>
    <w:rsid w:val="008D60B4"/>
    <w:rsid w:val="008D6A34"/>
    <w:rsid w:val="008E3FE0"/>
    <w:rsid w:val="008F0ACD"/>
    <w:rsid w:val="008F4429"/>
    <w:rsid w:val="008F5CE2"/>
    <w:rsid w:val="0090147A"/>
    <w:rsid w:val="009037F1"/>
    <w:rsid w:val="00920AA1"/>
    <w:rsid w:val="00920CF2"/>
    <w:rsid w:val="009214C8"/>
    <w:rsid w:val="0092207A"/>
    <w:rsid w:val="0092420A"/>
    <w:rsid w:val="00926AEC"/>
    <w:rsid w:val="00933F26"/>
    <w:rsid w:val="00933FE8"/>
    <w:rsid w:val="0093551A"/>
    <w:rsid w:val="0094784F"/>
    <w:rsid w:val="0095354A"/>
    <w:rsid w:val="00955E34"/>
    <w:rsid w:val="00960F5D"/>
    <w:rsid w:val="00962536"/>
    <w:rsid w:val="0096272D"/>
    <w:rsid w:val="00970081"/>
    <w:rsid w:val="00972765"/>
    <w:rsid w:val="009748B6"/>
    <w:rsid w:val="009764B0"/>
    <w:rsid w:val="00982CFB"/>
    <w:rsid w:val="00983219"/>
    <w:rsid w:val="00991563"/>
    <w:rsid w:val="00992A3E"/>
    <w:rsid w:val="00996C5D"/>
    <w:rsid w:val="0099774D"/>
    <w:rsid w:val="009A10BB"/>
    <w:rsid w:val="009A1787"/>
    <w:rsid w:val="009A235F"/>
    <w:rsid w:val="009B26CC"/>
    <w:rsid w:val="009B6BEC"/>
    <w:rsid w:val="009D203F"/>
    <w:rsid w:val="009D35FA"/>
    <w:rsid w:val="009D44CF"/>
    <w:rsid w:val="009D5321"/>
    <w:rsid w:val="009E7F5F"/>
    <w:rsid w:val="009F0EBB"/>
    <w:rsid w:val="009F285F"/>
    <w:rsid w:val="009F43FA"/>
    <w:rsid w:val="00A02017"/>
    <w:rsid w:val="00A04A55"/>
    <w:rsid w:val="00A10074"/>
    <w:rsid w:val="00A104BB"/>
    <w:rsid w:val="00A1232D"/>
    <w:rsid w:val="00A1586C"/>
    <w:rsid w:val="00A169E2"/>
    <w:rsid w:val="00A17A21"/>
    <w:rsid w:val="00A22CC7"/>
    <w:rsid w:val="00A25B07"/>
    <w:rsid w:val="00A425ED"/>
    <w:rsid w:val="00A52F3A"/>
    <w:rsid w:val="00A62DBB"/>
    <w:rsid w:val="00A647C9"/>
    <w:rsid w:val="00A67335"/>
    <w:rsid w:val="00A72DB6"/>
    <w:rsid w:val="00A73376"/>
    <w:rsid w:val="00A76193"/>
    <w:rsid w:val="00A76D9D"/>
    <w:rsid w:val="00A77DCC"/>
    <w:rsid w:val="00A858B2"/>
    <w:rsid w:val="00AA27D2"/>
    <w:rsid w:val="00AA594C"/>
    <w:rsid w:val="00AB440E"/>
    <w:rsid w:val="00AB4ED7"/>
    <w:rsid w:val="00AC43F0"/>
    <w:rsid w:val="00AC5C8D"/>
    <w:rsid w:val="00AC6883"/>
    <w:rsid w:val="00AD019E"/>
    <w:rsid w:val="00AD14D1"/>
    <w:rsid w:val="00AD24BE"/>
    <w:rsid w:val="00AD2DE9"/>
    <w:rsid w:val="00AD69F8"/>
    <w:rsid w:val="00AE0B34"/>
    <w:rsid w:val="00AF4779"/>
    <w:rsid w:val="00AF6F14"/>
    <w:rsid w:val="00AF7B04"/>
    <w:rsid w:val="00B05EB7"/>
    <w:rsid w:val="00B06168"/>
    <w:rsid w:val="00B0752F"/>
    <w:rsid w:val="00B07EA6"/>
    <w:rsid w:val="00B10282"/>
    <w:rsid w:val="00B10910"/>
    <w:rsid w:val="00B25E03"/>
    <w:rsid w:val="00B32AB2"/>
    <w:rsid w:val="00B3438A"/>
    <w:rsid w:val="00B3705B"/>
    <w:rsid w:val="00B37DCA"/>
    <w:rsid w:val="00B46A45"/>
    <w:rsid w:val="00B47E9D"/>
    <w:rsid w:val="00B5274F"/>
    <w:rsid w:val="00B52B59"/>
    <w:rsid w:val="00B54BB7"/>
    <w:rsid w:val="00B621F7"/>
    <w:rsid w:val="00B90758"/>
    <w:rsid w:val="00B94A26"/>
    <w:rsid w:val="00B96A4E"/>
    <w:rsid w:val="00BA099C"/>
    <w:rsid w:val="00BA2512"/>
    <w:rsid w:val="00BA2E16"/>
    <w:rsid w:val="00BA732C"/>
    <w:rsid w:val="00BB4D62"/>
    <w:rsid w:val="00BB5F4F"/>
    <w:rsid w:val="00BB7A62"/>
    <w:rsid w:val="00BC26F8"/>
    <w:rsid w:val="00BC5A8B"/>
    <w:rsid w:val="00BC733B"/>
    <w:rsid w:val="00BD00FE"/>
    <w:rsid w:val="00BD0FAD"/>
    <w:rsid w:val="00BD1870"/>
    <w:rsid w:val="00BD1BCF"/>
    <w:rsid w:val="00BD394B"/>
    <w:rsid w:val="00BD694E"/>
    <w:rsid w:val="00BE44F4"/>
    <w:rsid w:val="00BE56B6"/>
    <w:rsid w:val="00BE79B1"/>
    <w:rsid w:val="00C004AF"/>
    <w:rsid w:val="00C06EF5"/>
    <w:rsid w:val="00C106A0"/>
    <w:rsid w:val="00C1288B"/>
    <w:rsid w:val="00C152C2"/>
    <w:rsid w:val="00C20FE1"/>
    <w:rsid w:val="00C301A5"/>
    <w:rsid w:val="00C31AC3"/>
    <w:rsid w:val="00C32C66"/>
    <w:rsid w:val="00C3412E"/>
    <w:rsid w:val="00C35E81"/>
    <w:rsid w:val="00C37838"/>
    <w:rsid w:val="00C37B96"/>
    <w:rsid w:val="00C403D5"/>
    <w:rsid w:val="00C4102D"/>
    <w:rsid w:val="00C662C7"/>
    <w:rsid w:val="00C712F2"/>
    <w:rsid w:val="00C73BC7"/>
    <w:rsid w:val="00C77945"/>
    <w:rsid w:val="00C8532E"/>
    <w:rsid w:val="00C8662E"/>
    <w:rsid w:val="00C8729E"/>
    <w:rsid w:val="00CA04AA"/>
    <w:rsid w:val="00CA5D90"/>
    <w:rsid w:val="00CB1FEA"/>
    <w:rsid w:val="00CB3530"/>
    <w:rsid w:val="00CC286E"/>
    <w:rsid w:val="00CC2EB5"/>
    <w:rsid w:val="00CC4291"/>
    <w:rsid w:val="00CC5206"/>
    <w:rsid w:val="00CC6271"/>
    <w:rsid w:val="00CC733C"/>
    <w:rsid w:val="00CD15E9"/>
    <w:rsid w:val="00CD34DE"/>
    <w:rsid w:val="00CE4CC7"/>
    <w:rsid w:val="00CF69C2"/>
    <w:rsid w:val="00CF7E79"/>
    <w:rsid w:val="00D07B36"/>
    <w:rsid w:val="00D1487C"/>
    <w:rsid w:val="00D17FAA"/>
    <w:rsid w:val="00D2023A"/>
    <w:rsid w:val="00D27098"/>
    <w:rsid w:val="00D375CF"/>
    <w:rsid w:val="00D3784D"/>
    <w:rsid w:val="00D41A46"/>
    <w:rsid w:val="00D41D00"/>
    <w:rsid w:val="00D50C47"/>
    <w:rsid w:val="00D51783"/>
    <w:rsid w:val="00D54FD1"/>
    <w:rsid w:val="00D60B3C"/>
    <w:rsid w:val="00D61F67"/>
    <w:rsid w:val="00D65A5E"/>
    <w:rsid w:val="00D7027A"/>
    <w:rsid w:val="00D7379C"/>
    <w:rsid w:val="00D73B3E"/>
    <w:rsid w:val="00D76A38"/>
    <w:rsid w:val="00D83DFD"/>
    <w:rsid w:val="00D90467"/>
    <w:rsid w:val="00D91ECB"/>
    <w:rsid w:val="00D95DE5"/>
    <w:rsid w:val="00D963E3"/>
    <w:rsid w:val="00DA0C60"/>
    <w:rsid w:val="00DA2354"/>
    <w:rsid w:val="00DA419D"/>
    <w:rsid w:val="00DA7075"/>
    <w:rsid w:val="00DB2C21"/>
    <w:rsid w:val="00DC01F0"/>
    <w:rsid w:val="00DC188D"/>
    <w:rsid w:val="00DC4F3A"/>
    <w:rsid w:val="00DC6C67"/>
    <w:rsid w:val="00DD1253"/>
    <w:rsid w:val="00DD2AAD"/>
    <w:rsid w:val="00DD3C66"/>
    <w:rsid w:val="00DE2491"/>
    <w:rsid w:val="00DE2A4F"/>
    <w:rsid w:val="00DF1782"/>
    <w:rsid w:val="00E03014"/>
    <w:rsid w:val="00E0794E"/>
    <w:rsid w:val="00E07C28"/>
    <w:rsid w:val="00E10C06"/>
    <w:rsid w:val="00E14D0C"/>
    <w:rsid w:val="00E15543"/>
    <w:rsid w:val="00E17480"/>
    <w:rsid w:val="00E223BE"/>
    <w:rsid w:val="00E237B8"/>
    <w:rsid w:val="00E24752"/>
    <w:rsid w:val="00E43134"/>
    <w:rsid w:val="00E47032"/>
    <w:rsid w:val="00E5105C"/>
    <w:rsid w:val="00E51A28"/>
    <w:rsid w:val="00E52C42"/>
    <w:rsid w:val="00E5701F"/>
    <w:rsid w:val="00E727EB"/>
    <w:rsid w:val="00E7401B"/>
    <w:rsid w:val="00E74CA7"/>
    <w:rsid w:val="00E75E57"/>
    <w:rsid w:val="00E8310F"/>
    <w:rsid w:val="00E83816"/>
    <w:rsid w:val="00E83B64"/>
    <w:rsid w:val="00E84597"/>
    <w:rsid w:val="00E8705A"/>
    <w:rsid w:val="00E93172"/>
    <w:rsid w:val="00E960C2"/>
    <w:rsid w:val="00EA2EA7"/>
    <w:rsid w:val="00EA4B8E"/>
    <w:rsid w:val="00EC1093"/>
    <w:rsid w:val="00EC2DA0"/>
    <w:rsid w:val="00EC5674"/>
    <w:rsid w:val="00EC6F7E"/>
    <w:rsid w:val="00ED01D9"/>
    <w:rsid w:val="00ED5A2F"/>
    <w:rsid w:val="00ED6FE8"/>
    <w:rsid w:val="00EE5656"/>
    <w:rsid w:val="00EE75BF"/>
    <w:rsid w:val="00EF202C"/>
    <w:rsid w:val="00EF3510"/>
    <w:rsid w:val="00EF3BDD"/>
    <w:rsid w:val="00EF4630"/>
    <w:rsid w:val="00F0107A"/>
    <w:rsid w:val="00F011AA"/>
    <w:rsid w:val="00F058AE"/>
    <w:rsid w:val="00F073AD"/>
    <w:rsid w:val="00F07994"/>
    <w:rsid w:val="00F11368"/>
    <w:rsid w:val="00F11DD3"/>
    <w:rsid w:val="00F17589"/>
    <w:rsid w:val="00F256EA"/>
    <w:rsid w:val="00F33014"/>
    <w:rsid w:val="00F37CA9"/>
    <w:rsid w:val="00F42DA4"/>
    <w:rsid w:val="00F443AA"/>
    <w:rsid w:val="00F5237F"/>
    <w:rsid w:val="00F65E29"/>
    <w:rsid w:val="00F662E2"/>
    <w:rsid w:val="00F71AC9"/>
    <w:rsid w:val="00F7361C"/>
    <w:rsid w:val="00F74195"/>
    <w:rsid w:val="00F76E4D"/>
    <w:rsid w:val="00F91121"/>
    <w:rsid w:val="00F92A27"/>
    <w:rsid w:val="00F9643B"/>
    <w:rsid w:val="00F96F29"/>
    <w:rsid w:val="00FA135D"/>
    <w:rsid w:val="00FB2A0E"/>
    <w:rsid w:val="00FB468A"/>
    <w:rsid w:val="00FB4CEC"/>
    <w:rsid w:val="00FB4F66"/>
    <w:rsid w:val="00FC5B99"/>
    <w:rsid w:val="00FD17E1"/>
    <w:rsid w:val="00FD69B0"/>
    <w:rsid w:val="00FD6DD6"/>
    <w:rsid w:val="00FE04B9"/>
    <w:rsid w:val="00FE2504"/>
    <w:rsid w:val="00FE266B"/>
    <w:rsid w:val="00FF4206"/>
    <w:rsid w:val="00FF4FAA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16678E1"/>
  <w15:chartTrackingRefBased/>
  <w15:docId w15:val="{D71EF025-BFE6-486C-99C0-C0B22664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6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223BE"/>
    <w:pPr>
      <w:keepNext/>
      <w:outlineLvl w:val="0"/>
    </w:pPr>
    <w:rPr>
      <w:rFonts w:ascii="Arial" w:eastAsia="ＭＳ ゴシック" w:hAnsi="Arial"/>
      <w:kern w:val="0"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1586C"/>
    <w:pPr>
      <w:keepNext/>
      <w:outlineLvl w:val="1"/>
    </w:pPr>
    <w:rPr>
      <w:rFonts w:ascii="Arial" w:eastAsia="ＭＳ ゴシック" w:hAnsi="Arial"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1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551F1B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D1BC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92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2A27"/>
  </w:style>
  <w:style w:type="paragraph" w:styleId="a8">
    <w:name w:val="footer"/>
    <w:basedOn w:val="a"/>
    <w:link w:val="a9"/>
    <w:uiPriority w:val="99"/>
    <w:unhideWhenUsed/>
    <w:rsid w:val="00F92A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2A27"/>
  </w:style>
  <w:style w:type="table" w:styleId="aa">
    <w:name w:val="Table Grid"/>
    <w:basedOn w:val="a1"/>
    <w:uiPriority w:val="59"/>
    <w:rsid w:val="0085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E223BE"/>
    <w:rPr>
      <w:rFonts w:ascii="Arial" w:eastAsia="ＭＳ ゴシック" w:hAnsi="Arial"/>
      <w:sz w:val="32"/>
      <w:szCs w:val="24"/>
      <w:lang w:val="x-none" w:eastAsia="x-none"/>
    </w:rPr>
  </w:style>
  <w:style w:type="character" w:customStyle="1" w:styleId="20">
    <w:name w:val="見出し 2 (文字)"/>
    <w:link w:val="2"/>
    <w:uiPriority w:val="9"/>
    <w:rsid w:val="00A1586C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semiHidden/>
    <w:unhideWhenUsed/>
    <w:rsid w:val="008D02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A76D9D"/>
    <w:pPr>
      <w:jc w:val="center"/>
    </w:pPr>
    <w:rPr>
      <w:rFonts w:ascii="ＭＳ ゴシック" w:eastAsia="ＭＳ ゴシック" w:hAnsi="ＭＳ ゴシック"/>
      <w:color w:val="7F7F7F"/>
      <w:kern w:val="0"/>
      <w:sz w:val="22"/>
      <w:szCs w:val="20"/>
      <w:lang w:val="x-none" w:eastAsia="x-none"/>
    </w:rPr>
  </w:style>
  <w:style w:type="character" w:customStyle="1" w:styleId="ac">
    <w:name w:val="記 (文字)"/>
    <w:link w:val="ab"/>
    <w:uiPriority w:val="99"/>
    <w:rsid w:val="00A76D9D"/>
    <w:rPr>
      <w:rFonts w:ascii="ＭＳ ゴシック" w:eastAsia="ＭＳ ゴシック" w:hAnsi="ＭＳ ゴシック"/>
      <w:color w:val="7F7F7F"/>
      <w:sz w:val="22"/>
    </w:rPr>
  </w:style>
  <w:style w:type="paragraph" w:styleId="ad">
    <w:name w:val="Closing"/>
    <w:basedOn w:val="a"/>
    <w:link w:val="ae"/>
    <w:uiPriority w:val="99"/>
    <w:unhideWhenUsed/>
    <w:rsid w:val="00A76D9D"/>
    <w:pPr>
      <w:jc w:val="right"/>
    </w:pPr>
    <w:rPr>
      <w:rFonts w:ascii="ＭＳ ゴシック" w:eastAsia="ＭＳ ゴシック" w:hAnsi="ＭＳ ゴシック"/>
      <w:color w:val="7F7F7F"/>
      <w:kern w:val="0"/>
      <w:sz w:val="22"/>
      <w:szCs w:val="20"/>
      <w:lang w:val="x-none" w:eastAsia="x-none"/>
    </w:rPr>
  </w:style>
  <w:style w:type="character" w:customStyle="1" w:styleId="ae">
    <w:name w:val="結語 (文字)"/>
    <w:link w:val="ad"/>
    <w:uiPriority w:val="99"/>
    <w:rsid w:val="00A76D9D"/>
    <w:rPr>
      <w:rFonts w:ascii="ＭＳ ゴシック" w:eastAsia="ＭＳ ゴシック" w:hAnsi="ＭＳ ゴシック"/>
      <w:color w:val="7F7F7F"/>
      <w:sz w:val="22"/>
    </w:rPr>
  </w:style>
  <w:style w:type="paragraph" w:styleId="af">
    <w:name w:val="Document Map"/>
    <w:basedOn w:val="a"/>
    <w:link w:val="af0"/>
    <w:uiPriority w:val="99"/>
    <w:semiHidden/>
    <w:unhideWhenUsed/>
    <w:rsid w:val="00613B09"/>
    <w:rPr>
      <w:rFonts w:ascii="MS UI Gothic" w:eastAsia="MS UI Gothic"/>
      <w:kern w:val="0"/>
      <w:sz w:val="18"/>
      <w:szCs w:val="18"/>
      <w:lang w:val="x-none" w:eastAsia="x-none"/>
    </w:rPr>
  </w:style>
  <w:style w:type="character" w:customStyle="1" w:styleId="af0">
    <w:name w:val="見出しマップ (文字)"/>
    <w:link w:val="af"/>
    <w:uiPriority w:val="99"/>
    <w:semiHidden/>
    <w:rsid w:val="00613B09"/>
    <w:rPr>
      <w:rFonts w:ascii="MS UI Gothic" w:eastAsia="MS UI Gothic"/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B47E9D"/>
  </w:style>
  <w:style w:type="character" w:customStyle="1" w:styleId="af2">
    <w:name w:val="日付 (文字)"/>
    <w:basedOn w:val="a0"/>
    <w:link w:val="af1"/>
    <w:uiPriority w:val="99"/>
    <w:semiHidden/>
    <w:rsid w:val="00B47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918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898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A5095-C6B2-4008-A620-92ED1CD0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B2E79098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独立行政法人都市再生機構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 Masato(宮田 将門)</dc:creator>
  <cp:keywords/>
  <cp:lastModifiedBy>金子　亮治</cp:lastModifiedBy>
  <cp:revision>4</cp:revision>
  <cp:lastPrinted>2014-09-08T10:35:00Z</cp:lastPrinted>
  <dcterms:created xsi:type="dcterms:W3CDTF">2018-06-18T05:19:00Z</dcterms:created>
  <dcterms:modified xsi:type="dcterms:W3CDTF">2018-06-21T04:19:00Z</dcterms:modified>
</cp:coreProperties>
</file>