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D9D" w:rsidRPr="0099774D" w:rsidRDefault="00FB4F66" w:rsidP="00A76D9D">
      <w:pPr>
        <w:widowControl/>
        <w:jc w:val="right"/>
        <w:rPr>
          <w:rFonts w:ascii="ＭＳ ゴシック" w:eastAsia="ＭＳ ゴシック" w:hAnsi="ＭＳ ゴシック"/>
          <w:sz w:val="22"/>
        </w:rPr>
      </w:pPr>
      <w:bookmarkStart w:id="0" w:name="_GoBack"/>
      <w:bookmarkEnd w:id="0"/>
      <w:r>
        <w:rPr>
          <w:rFonts w:ascii="ＭＳ ゴシック" w:eastAsia="ＭＳ ゴシック" w:hAnsi="ＭＳ ゴシック" w:hint="eastAsia"/>
          <w:sz w:val="22"/>
        </w:rPr>
        <w:t>（様式５</w:t>
      </w:r>
      <w:r w:rsidR="00A76D9D" w:rsidRPr="0099774D">
        <w:rPr>
          <w:rFonts w:ascii="ＭＳ ゴシック" w:eastAsia="ＭＳ ゴシック" w:hAnsi="ＭＳ ゴシック" w:hint="eastAsia"/>
          <w:sz w:val="22"/>
        </w:rPr>
        <w:t>）</w:t>
      </w:r>
    </w:p>
    <w:p w:rsidR="004A564F" w:rsidRPr="001F31CE" w:rsidRDefault="004A564F" w:rsidP="004A564F">
      <w:pPr>
        <w:widowControl/>
        <w:jc w:val="right"/>
        <w:rPr>
          <w:rFonts w:ascii="ＭＳ ゴシック" w:eastAsia="ＭＳ ゴシック" w:hAnsi="ＭＳ ゴシック"/>
          <w:sz w:val="22"/>
        </w:rPr>
      </w:pPr>
      <w:r w:rsidRPr="001F31CE">
        <w:rPr>
          <w:rFonts w:ascii="ＭＳ ゴシック" w:eastAsia="ＭＳ ゴシック" w:hAnsi="ＭＳ ゴシック" w:hint="eastAsia"/>
          <w:sz w:val="22"/>
        </w:rPr>
        <w:t>平成</w:t>
      </w:r>
      <w:r w:rsidR="002541A9">
        <w:rPr>
          <w:rFonts w:ascii="ＭＳ ゴシック" w:eastAsia="ＭＳ ゴシック" w:hAnsi="ＭＳ ゴシック"/>
          <w:sz w:val="22"/>
        </w:rPr>
        <w:t>30</w:t>
      </w:r>
      <w:r w:rsidRPr="001F31CE">
        <w:rPr>
          <w:rFonts w:ascii="ＭＳ ゴシック" w:eastAsia="ＭＳ ゴシック" w:hAnsi="ＭＳ ゴシック" w:hint="eastAsia"/>
          <w:sz w:val="22"/>
        </w:rPr>
        <w:t>年</w:t>
      </w:r>
      <w:r w:rsidR="002541A9">
        <w:rPr>
          <w:rFonts w:ascii="ＭＳ ゴシック" w:eastAsia="ＭＳ ゴシック" w:hAnsi="ＭＳ ゴシック" w:hint="eastAsia"/>
          <w:sz w:val="22"/>
        </w:rPr>
        <w:t xml:space="preserve">　　</w:t>
      </w:r>
      <w:r w:rsidRPr="001F31CE">
        <w:rPr>
          <w:rFonts w:ascii="ＭＳ ゴシック" w:eastAsia="ＭＳ ゴシック" w:hAnsi="ＭＳ ゴシック" w:hint="eastAsia"/>
          <w:sz w:val="22"/>
        </w:rPr>
        <w:t>月　　日</w:t>
      </w:r>
    </w:p>
    <w:p w:rsidR="00A76D9D" w:rsidRPr="001F31CE" w:rsidRDefault="00A76D9D" w:rsidP="00A76D9D">
      <w:pPr>
        <w:widowControl/>
        <w:jc w:val="left"/>
        <w:rPr>
          <w:rFonts w:ascii="ＭＳ ゴシック" w:eastAsia="ＭＳ ゴシック" w:hAnsi="ＭＳ ゴシック"/>
          <w:sz w:val="22"/>
        </w:rPr>
      </w:pPr>
    </w:p>
    <w:p w:rsidR="00A76D9D" w:rsidRPr="001F31CE" w:rsidRDefault="00A76D9D" w:rsidP="00A76D9D">
      <w:pPr>
        <w:widowControl/>
        <w:jc w:val="left"/>
        <w:rPr>
          <w:rFonts w:ascii="ＭＳ ゴシック" w:eastAsia="ＭＳ ゴシック" w:hAnsi="ＭＳ ゴシック"/>
          <w:sz w:val="22"/>
        </w:rPr>
      </w:pPr>
    </w:p>
    <w:p w:rsidR="00A76D9D" w:rsidRPr="001F31CE" w:rsidRDefault="00A76D9D" w:rsidP="00A76D9D">
      <w:pPr>
        <w:pStyle w:val="1"/>
        <w:jc w:val="center"/>
        <w:rPr>
          <w:rFonts w:ascii="ＭＳ ゴシック" w:hAnsi="ＭＳ ゴシック"/>
          <w:b/>
          <w:szCs w:val="22"/>
        </w:rPr>
      </w:pPr>
      <w:r w:rsidRPr="001F31CE">
        <w:rPr>
          <w:rFonts w:ascii="ＭＳ ゴシック" w:hAnsi="ＭＳ ゴシック" w:hint="eastAsia"/>
          <w:b/>
          <w:szCs w:val="22"/>
        </w:rPr>
        <w:t>委任状（代理人）</w:t>
      </w:r>
    </w:p>
    <w:p w:rsidR="00A76D9D" w:rsidRPr="001F31CE" w:rsidRDefault="00A76D9D" w:rsidP="00A76D9D">
      <w:pPr>
        <w:widowControl/>
        <w:jc w:val="left"/>
        <w:rPr>
          <w:rFonts w:ascii="ＭＳ ゴシック" w:eastAsia="ＭＳ ゴシック" w:hAnsi="ＭＳ ゴシック"/>
          <w:sz w:val="22"/>
        </w:rPr>
      </w:pPr>
    </w:p>
    <w:p w:rsidR="00A76D9D" w:rsidRPr="001F31CE" w:rsidRDefault="00A76D9D" w:rsidP="00A76D9D">
      <w:pPr>
        <w:widowControl/>
        <w:jc w:val="left"/>
        <w:rPr>
          <w:rFonts w:ascii="ＭＳ ゴシック" w:eastAsia="ＭＳ ゴシック" w:hAnsi="ＭＳ ゴシック"/>
          <w:sz w:val="22"/>
        </w:rPr>
      </w:pPr>
    </w:p>
    <w:p w:rsidR="00A76D9D" w:rsidRPr="001F31CE" w:rsidRDefault="008A35AB" w:rsidP="00A76D9D">
      <w:pPr>
        <w:widowControl/>
        <w:jc w:val="left"/>
        <w:rPr>
          <w:rFonts w:ascii="ＭＳ ゴシック" w:eastAsia="ＭＳ ゴシック" w:hAnsi="ＭＳ ゴシック"/>
          <w:b/>
          <w:sz w:val="22"/>
        </w:rPr>
      </w:pPr>
      <w:r w:rsidRPr="001F31CE">
        <w:rPr>
          <w:rFonts w:ascii="ＭＳ ゴシック" w:eastAsia="ＭＳ ゴシック" w:hAnsi="ＭＳ ゴシック" w:hint="eastAsia"/>
          <w:b/>
          <w:sz w:val="22"/>
        </w:rPr>
        <w:t xml:space="preserve">国立大学法人　</w:t>
      </w:r>
      <w:r w:rsidR="002541A9">
        <w:rPr>
          <w:rFonts w:ascii="ＭＳ ゴシック" w:eastAsia="ＭＳ ゴシック" w:hAnsi="ＭＳ ゴシック" w:hint="eastAsia"/>
          <w:b/>
          <w:sz w:val="22"/>
        </w:rPr>
        <w:t>東京</w:t>
      </w:r>
      <w:r w:rsidRPr="001F31CE">
        <w:rPr>
          <w:rFonts w:ascii="ＭＳ ゴシック" w:eastAsia="ＭＳ ゴシック" w:hAnsi="ＭＳ ゴシック" w:hint="eastAsia"/>
          <w:b/>
          <w:sz w:val="22"/>
        </w:rPr>
        <w:t>大学</w:t>
      </w:r>
    </w:p>
    <w:p w:rsidR="00A76D9D" w:rsidRPr="001F31CE" w:rsidRDefault="00A76D9D" w:rsidP="00A76D9D">
      <w:pPr>
        <w:widowControl/>
        <w:jc w:val="left"/>
        <w:rPr>
          <w:rFonts w:ascii="ＭＳ ゴシック" w:eastAsia="ＭＳ ゴシック" w:hAnsi="ＭＳ ゴシック"/>
          <w:sz w:val="22"/>
        </w:rPr>
      </w:pPr>
    </w:p>
    <w:p w:rsidR="00A76D9D" w:rsidRPr="001F31CE" w:rsidRDefault="00A76D9D" w:rsidP="00A76D9D">
      <w:pPr>
        <w:widowControl/>
        <w:ind w:firstLineChars="1804" w:firstLine="3969"/>
        <w:jc w:val="left"/>
        <w:rPr>
          <w:rFonts w:ascii="ＭＳ ゴシック" w:eastAsia="ＭＳ ゴシック" w:hAnsi="ＭＳ ゴシック"/>
          <w:sz w:val="22"/>
        </w:rPr>
      </w:pPr>
      <w:r w:rsidRPr="001F31CE">
        <w:rPr>
          <w:rFonts w:ascii="ＭＳ ゴシック" w:eastAsia="ＭＳ ゴシック" w:hAnsi="ＭＳ ゴシック" w:hint="eastAsia"/>
          <w:sz w:val="22"/>
        </w:rPr>
        <w:t>委任者（代表法人代表者）</w:t>
      </w:r>
    </w:p>
    <w:tbl>
      <w:tblPr>
        <w:tblW w:w="0" w:type="auto"/>
        <w:tblInd w:w="4095" w:type="dxa"/>
        <w:tblLook w:val="04A0" w:firstRow="1" w:lastRow="0" w:firstColumn="1" w:lastColumn="0" w:noHBand="0" w:noVBand="1"/>
      </w:tblPr>
      <w:tblGrid>
        <w:gridCol w:w="1514"/>
        <w:gridCol w:w="2761"/>
        <w:gridCol w:w="700"/>
      </w:tblGrid>
      <w:tr w:rsidR="00A76D9D" w:rsidRPr="001F31CE" w:rsidTr="001B3EF2">
        <w:trPr>
          <w:trHeight w:val="340"/>
        </w:trPr>
        <w:tc>
          <w:tcPr>
            <w:tcW w:w="1514" w:type="dxa"/>
            <w:vAlign w:val="center"/>
          </w:tcPr>
          <w:p w:rsidR="00A76D9D" w:rsidRPr="001F31CE" w:rsidRDefault="00A76D9D" w:rsidP="00C3412E">
            <w:pPr>
              <w:widowControl/>
              <w:jc w:val="left"/>
              <w:rPr>
                <w:rFonts w:ascii="ＭＳ ゴシック" w:eastAsia="ＭＳ ゴシック" w:hAnsi="ＭＳ ゴシック"/>
                <w:sz w:val="20"/>
                <w:szCs w:val="20"/>
              </w:rPr>
            </w:pPr>
            <w:r w:rsidRPr="001F31CE">
              <w:rPr>
                <w:rFonts w:ascii="ＭＳ ゴシック" w:eastAsia="ＭＳ ゴシック" w:hAnsi="ＭＳ ゴシック" w:hint="eastAsia"/>
                <w:sz w:val="20"/>
                <w:szCs w:val="20"/>
              </w:rPr>
              <w:t>所在地</w:t>
            </w:r>
          </w:p>
        </w:tc>
        <w:tc>
          <w:tcPr>
            <w:tcW w:w="3461" w:type="dxa"/>
            <w:gridSpan w:val="2"/>
            <w:vAlign w:val="center"/>
          </w:tcPr>
          <w:p w:rsidR="00A76D9D" w:rsidRPr="001F31CE" w:rsidRDefault="00A76D9D" w:rsidP="00C3412E">
            <w:pPr>
              <w:widowControl/>
              <w:jc w:val="left"/>
              <w:rPr>
                <w:rFonts w:ascii="ＭＳ ゴシック" w:eastAsia="ＭＳ ゴシック" w:hAnsi="ＭＳ ゴシック"/>
                <w:sz w:val="20"/>
                <w:szCs w:val="20"/>
              </w:rPr>
            </w:pPr>
          </w:p>
        </w:tc>
      </w:tr>
      <w:tr w:rsidR="00A76D9D" w:rsidRPr="001F31CE" w:rsidTr="001B3EF2">
        <w:trPr>
          <w:trHeight w:val="340"/>
        </w:trPr>
        <w:tc>
          <w:tcPr>
            <w:tcW w:w="1514" w:type="dxa"/>
            <w:vAlign w:val="center"/>
          </w:tcPr>
          <w:p w:rsidR="00A76D9D" w:rsidRPr="001F31CE" w:rsidRDefault="00A76D9D" w:rsidP="00C3412E">
            <w:pPr>
              <w:widowControl/>
              <w:jc w:val="left"/>
              <w:rPr>
                <w:rFonts w:ascii="ＭＳ ゴシック" w:eastAsia="ＭＳ ゴシック" w:hAnsi="ＭＳ ゴシック"/>
                <w:sz w:val="20"/>
                <w:szCs w:val="20"/>
              </w:rPr>
            </w:pPr>
            <w:r w:rsidRPr="001F31CE">
              <w:rPr>
                <w:rFonts w:ascii="ＭＳ ゴシック" w:eastAsia="ＭＳ ゴシック" w:hAnsi="ＭＳ ゴシック" w:hint="eastAsia"/>
                <w:sz w:val="20"/>
                <w:szCs w:val="20"/>
              </w:rPr>
              <w:t>商号又は名称</w:t>
            </w:r>
          </w:p>
        </w:tc>
        <w:tc>
          <w:tcPr>
            <w:tcW w:w="3461" w:type="dxa"/>
            <w:gridSpan w:val="2"/>
            <w:vAlign w:val="center"/>
          </w:tcPr>
          <w:p w:rsidR="00A76D9D" w:rsidRPr="001F31CE" w:rsidRDefault="00A76D9D" w:rsidP="00C3412E">
            <w:pPr>
              <w:widowControl/>
              <w:jc w:val="left"/>
              <w:rPr>
                <w:rFonts w:ascii="ＭＳ ゴシック" w:eastAsia="ＭＳ ゴシック" w:hAnsi="ＭＳ ゴシック"/>
                <w:sz w:val="20"/>
                <w:szCs w:val="20"/>
              </w:rPr>
            </w:pPr>
          </w:p>
        </w:tc>
      </w:tr>
      <w:tr w:rsidR="00A76D9D" w:rsidRPr="001F31CE" w:rsidTr="001B3EF2">
        <w:trPr>
          <w:trHeight w:val="340"/>
        </w:trPr>
        <w:tc>
          <w:tcPr>
            <w:tcW w:w="1514" w:type="dxa"/>
            <w:vAlign w:val="center"/>
          </w:tcPr>
          <w:p w:rsidR="00A76D9D" w:rsidRPr="001F31CE" w:rsidRDefault="00A76D9D" w:rsidP="00C3412E">
            <w:pPr>
              <w:widowControl/>
              <w:jc w:val="left"/>
              <w:rPr>
                <w:rFonts w:ascii="ＭＳ ゴシック" w:eastAsia="ＭＳ ゴシック" w:hAnsi="ＭＳ ゴシック"/>
                <w:sz w:val="20"/>
                <w:szCs w:val="20"/>
              </w:rPr>
            </w:pPr>
            <w:r w:rsidRPr="001F31CE">
              <w:rPr>
                <w:rFonts w:ascii="ＭＳ ゴシック" w:eastAsia="ＭＳ ゴシック" w:hAnsi="ＭＳ ゴシック" w:hint="eastAsia"/>
                <w:sz w:val="20"/>
                <w:szCs w:val="20"/>
              </w:rPr>
              <w:t>代表者名</w:t>
            </w:r>
          </w:p>
        </w:tc>
        <w:tc>
          <w:tcPr>
            <w:tcW w:w="2761" w:type="dxa"/>
            <w:vAlign w:val="center"/>
          </w:tcPr>
          <w:p w:rsidR="00A76D9D" w:rsidRPr="001F31CE" w:rsidRDefault="00A76D9D" w:rsidP="00C3412E">
            <w:pPr>
              <w:widowControl/>
              <w:ind w:rightChars="83" w:right="174"/>
              <w:rPr>
                <w:rFonts w:ascii="ＭＳ ゴシック" w:eastAsia="ＭＳ ゴシック" w:hAnsi="ＭＳ ゴシック"/>
                <w:sz w:val="20"/>
                <w:szCs w:val="20"/>
              </w:rPr>
            </w:pPr>
          </w:p>
        </w:tc>
        <w:tc>
          <w:tcPr>
            <w:tcW w:w="700" w:type="dxa"/>
            <w:vAlign w:val="center"/>
          </w:tcPr>
          <w:p w:rsidR="00A76D9D" w:rsidRPr="001F31CE" w:rsidRDefault="00A76D9D" w:rsidP="00C3412E">
            <w:pPr>
              <w:ind w:rightChars="-23" w:right="-48"/>
              <w:rPr>
                <w:rFonts w:ascii="ＭＳ ゴシック" w:eastAsia="ＭＳ ゴシック" w:hAnsi="ＭＳ ゴシック"/>
                <w:sz w:val="20"/>
                <w:szCs w:val="20"/>
              </w:rPr>
            </w:pPr>
            <w:r w:rsidRPr="001F31CE">
              <w:rPr>
                <w:rFonts w:ascii="ＭＳ ゴシック" w:eastAsia="ＭＳ ゴシック" w:hAnsi="ＭＳ ゴシック" w:hint="eastAsia"/>
                <w:sz w:val="20"/>
                <w:szCs w:val="20"/>
              </w:rPr>
              <w:t xml:space="preserve">印　</w:t>
            </w:r>
          </w:p>
        </w:tc>
      </w:tr>
    </w:tbl>
    <w:p w:rsidR="00A76D9D" w:rsidRPr="001F31CE" w:rsidRDefault="00A76D9D" w:rsidP="00A76D9D">
      <w:pPr>
        <w:widowControl/>
        <w:jc w:val="left"/>
        <w:rPr>
          <w:rFonts w:ascii="ＭＳ ゴシック" w:eastAsia="ＭＳ ゴシック" w:hAnsi="ＭＳ ゴシック"/>
          <w:sz w:val="22"/>
        </w:rPr>
      </w:pPr>
    </w:p>
    <w:p w:rsidR="00A76D9D" w:rsidRPr="001F31CE" w:rsidRDefault="00A76D9D" w:rsidP="00A76D9D">
      <w:pPr>
        <w:widowControl/>
        <w:jc w:val="left"/>
        <w:rPr>
          <w:rFonts w:ascii="ＭＳ ゴシック" w:eastAsia="ＭＳ ゴシック" w:hAnsi="ＭＳ ゴシック"/>
          <w:sz w:val="22"/>
        </w:rPr>
      </w:pPr>
    </w:p>
    <w:p w:rsidR="00A76D9D" w:rsidRPr="001F31CE" w:rsidRDefault="00FD69B0" w:rsidP="00A76D9D">
      <w:pPr>
        <w:widowControl/>
        <w:ind w:firstLineChars="100" w:firstLine="220"/>
        <w:jc w:val="left"/>
        <w:rPr>
          <w:rFonts w:ascii="ＭＳ ゴシック" w:eastAsia="ＭＳ ゴシック" w:hAnsi="ＭＳ ゴシック"/>
          <w:sz w:val="22"/>
        </w:rPr>
      </w:pPr>
      <w:r w:rsidRPr="001F31CE">
        <w:rPr>
          <w:rFonts w:ascii="ＭＳ ゴシック" w:eastAsia="ＭＳ ゴシック" w:hAnsi="ＭＳ ゴシック" w:hint="eastAsia"/>
          <w:sz w:val="22"/>
        </w:rPr>
        <w:t>私は、次</w:t>
      </w:r>
      <w:r w:rsidR="00A76D9D" w:rsidRPr="001F31CE">
        <w:rPr>
          <w:rFonts w:ascii="ＭＳ ゴシック" w:eastAsia="ＭＳ ゴシック" w:hAnsi="ＭＳ ゴシック" w:hint="eastAsia"/>
          <w:sz w:val="22"/>
        </w:rPr>
        <w:t>の者を代理人と定め、「</w:t>
      </w:r>
      <w:r w:rsidR="002541A9" w:rsidRPr="002541A9">
        <w:rPr>
          <w:rFonts w:ascii="ＭＳ ゴシック" w:eastAsia="ＭＳ ゴシック" w:hAnsi="ＭＳ ゴシック" w:hint="eastAsia"/>
          <w:sz w:val="22"/>
        </w:rPr>
        <w:t>東京大学生産技術研究所附属千葉実験所跡地に関する民間提案募集</w:t>
      </w:r>
      <w:r w:rsidR="00695340" w:rsidRPr="001F31CE">
        <w:rPr>
          <w:rFonts w:ascii="ＭＳ ゴシック" w:eastAsia="ＭＳ ゴシック" w:hAnsi="ＭＳ ゴシック" w:hint="eastAsia"/>
          <w:sz w:val="22"/>
        </w:rPr>
        <w:t>（１次募集）</w:t>
      </w:r>
      <w:r w:rsidR="00A76D9D" w:rsidRPr="001F31CE">
        <w:rPr>
          <w:rFonts w:ascii="ＭＳ ゴシック" w:eastAsia="ＭＳ ゴシック" w:hAnsi="ＭＳ ゴシック" w:hint="eastAsia"/>
          <w:sz w:val="22"/>
        </w:rPr>
        <w:t>」の応募に関することを委任します。</w:t>
      </w:r>
    </w:p>
    <w:p w:rsidR="00A76D9D" w:rsidRPr="001F31CE" w:rsidRDefault="00A76D9D" w:rsidP="00A76D9D">
      <w:pPr>
        <w:widowControl/>
        <w:jc w:val="left"/>
        <w:rPr>
          <w:rFonts w:ascii="ＭＳ ゴシック" w:eastAsia="ＭＳ ゴシック" w:hAnsi="ＭＳ ゴシック"/>
          <w:sz w:val="22"/>
        </w:rPr>
      </w:pPr>
    </w:p>
    <w:p w:rsidR="00A76D9D" w:rsidRPr="001F31CE" w:rsidRDefault="00A76D9D" w:rsidP="00A76D9D">
      <w:pPr>
        <w:widowControl/>
        <w:jc w:val="left"/>
        <w:rPr>
          <w:rFonts w:ascii="ＭＳ ゴシック" w:eastAsia="ＭＳ ゴシック" w:hAnsi="ＭＳ ゴシック"/>
          <w:sz w:val="22"/>
        </w:rPr>
      </w:pPr>
    </w:p>
    <w:p w:rsidR="00A76D9D" w:rsidRPr="001F31CE" w:rsidRDefault="00A76D9D" w:rsidP="00A76D9D">
      <w:pPr>
        <w:widowControl/>
        <w:ind w:firstLineChars="257" w:firstLine="565"/>
        <w:jc w:val="left"/>
        <w:rPr>
          <w:rFonts w:ascii="ＭＳ ゴシック" w:eastAsia="ＭＳ ゴシック" w:hAnsi="ＭＳ ゴシック"/>
          <w:sz w:val="22"/>
        </w:rPr>
      </w:pPr>
      <w:r w:rsidRPr="001F31CE">
        <w:rPr>
          <w:rFonts w:ascii="ＭＳ ゴシック" w:eastAsia="ＭＳ ゴシック" w:hAnsi="ＭＳ ゴシック" w:hint="eastAsia"/>
          <w:sz w:val="22"/>
        </w:rPr>
        <w:t>受任者</w:t>
      </w:r>
    </w:p>
    <w:tbl>
      <w:tblPr>
        <w:tblW w:w="0" w:type="auto"/>
        <w:tblInd w:w="817" w:type="dxa"/>
        <w:tblLook w:val="04A0" w:firstRow="1" w:lastRow="0" w:firstColumn="1" w:lastColumn="0" w:noHBand="0" w:noVBand="1"/>
      </w:tblPr>
      <w:tblGrid>
        <w:gridCol w:w="1559"/>
        <w:gridCol w:w="6096"/>
      </w:tblGrid>
      <w:tr w:rsidR="00A76D9D" w:rsidRPr="001F31CE" w:rsidTr="00C3412E">
        <w:trPr>
          <w:trHeight w:val="454"/>
        </w:trPr>
        <w:tc>
          <w:tcPr>
            <w:tcW w:w="1559" w:type="dxa"/>
            <w:vAlign w:val="center"/>
          </w:tcPr>
          <w:p w:rsidR="00A76D9D" w:rsidRPr="001F31CE" w:rsidRDefault="00A76D9D" w:rsidP="00C3412E">
            <w:pPr>
              <w:widowControl/>
              <w:rPr>
                <w:rFonts w:ascii="ＭＳ ゴシック" w:eastAsia="ＭＳ ゴシック" w:hAnsi="ＭＳ ゴシック"/>
                <w:sz w:val="20"/>
                <w:szCs w:val="20"/>
              </w:rPr>
            </w:pPr>
            <w:r w:rsidRPr="001F31CE">
              <w:rPr>
                <w:rFonts w:ascii="ＭＳ ゴシック" w:eastAsia="ＭＳ ゴシック" w:hAnsi="ＭＳ ゴシック" w:hint="eastAsia"/>
                <w:sz w:val="20"/>
                <w:szCs w:val="20"/>
              </w:rPr>
              <w:t>所在地</w:t>
            </w:r>
          </w:p>
        </w:tc>
        <w:tc>
          <w:tcPr>
            <w:tcW w:w="6096" w:type="dxa"/>
            <w:vAlign w:val="center"/>
          </w:tcPr>
          <w:p w:rsidR="00A76D9D" w:rsidRPr="001F31CE" w:rsidRDefault="00A76D9D" w:rsidP="00C3412E">
            <w:pPr>
              <w:widowControl/>
              <w:rPr>
                <w:rFonts w:ascii="ＭＳ ゴシック" w:eastAsia="ＭＳ ゴシック" w:hAnsi="ＭＳ ゴシック"/>
                <w:sz w:val="20"/>
                <w:szCs w:val="20"/>
              </w:rPr>
            </w:pPr>
          </w:p>
        </w:tc>
      </w:tr>
      <w:tr w:rsidR="00A76D9D" w:rsidRPr="001F31CE" w:rsidTr="00C3412E">
        <w:trPr>
          <w:trHeight w:val="454"/>
        </w:trPr>
        <w:tc>
          <w:tcPr>
            <w:tcW w:w="1559" w:type="dxa"/>
            <w:vAlign w:val="center"/>
          </w:tcPr>
          <w:p w:rsidR="00A76D9D" w:rsidRPr="001F31CE" w:rsidRDefault="00A76D9D" w:rsidP="00C3412E">
            <w:pPr>
              <w:widowControl/>
              <w:rPr>
                <w:rFonts w:ascii="ＭＳ ゴシック" w:eastAsia="ＭＳ ゴシック" w:hAnsi="ＭＳ ゴシック"/>
                <w:sz w:val="20"/>
                <w:szCs w:val="20"/>
              </w:rPr>
            </w:pPr>
            <w:r w:rsidRPr="001F31CE">
              <w:rPr>
                <w:rFonts w:ascii="ＭＳ ゴシック" w:eastAsia="ＭＳ ゴシック" w:hAnsi="ＭＳ ゴシック" w:hint="eastAsia"/>
                <w:sz w:val="20"/>
                <w:szCs w:val="20"/>
              </w:rPr>
              <w:t>商号又は名称</w:t>
            </w:r>
          </w:p>
        </w:tc>
        <w:tc>
          <w:tcPr>
            <w:tcW w:w="6096" w:type="dxa"/>
            <w:vAlign w:val="center"/>
          </w:tcPr>
          <w:p w:rsidR="00A76D9D" w:rsidRPr="001F31CE" w:rsidRDefault="00A76D9D" w:rsidP="00C3412E">
            <w:pPr>
              <w:widowControl/>
              <w:rPr>
                <w:rFonts w:ascii="ＭＳ ゴシック" w:eastAsia="ＭＳ ゴシック" w:hAnsi="ＭＳ ゴシック"/>
                <w:sz w:val="20"/>
                <w:szCs w:val="20"/>
              </w:rPr>
            </w:pPr>
          </w:p>
        </w:tc>
      </w:tr>
      <w:tr w:rsidR="00A76D9D" w:rsidRPr="001F31CE" w:rsidTr="00C3412E">
        <w:trPr>
          <w:trHeight w:val="454"/>
        </w:trPr>
        <w:tc>
          <w:tcPr>
            <w:tcW w:w="1559" w:type="dxa"/>
            <w:vAlign w:val="center"/>
          </w:tcPr>
          <w:p w:rsidR="00A76D9D" w:rsidRPr="001F31CE" w:rsidRDefault="00A76D9D" w:rsidP="00C3412E">
            <w:pPr>
              <w:widowControl/>
              <w:rPr>
                <w:rFonts w:ascii="ＭＳ ゴシック" w:eastAsia="ＭＳ ゴシック" w:hAnsi="ＭＳ ゴシック"/>
                <w:sz w:val="20"/>
                <w:szCs w:val="20"/>
              </w:rPr>
            </w:pPr>
            <w:r w:rsidRPr="001F31CE">
              <w:rPr>
                <w:rFonts w:ascii="ＭＳ ゴシック" w:eastAsia="ＭＳ ゴシック" w:hAnsi="ＭＳ ゴシック" w:hint="eastAsia"/>
                <w:sz w:val="20"/>
                <w:szCs w:val="20"/>
              </w:rPr>
              <w:t>役職名</w:t>
            </w:r>
          </w:p>
        </w:tc>
        <w:tc>
          <w:tcPr>
            <w:tcW w:w="6096" w:type="dxa"/>
            <w:vAlign w:val="center"/>
          </w:tcPr>
          <w:p w:rsidR="00A76D9D" w:rsidRPr="001F31CE" w:rsidRDefault="00A76D9D" w:rsidP="00C3412E">
            <w:pPr>
              <w:widowControl/>
              <w:rPr>
                <w:rFonts w:ascii="ＭＳ ゴシック" w:eastAsia="ＭＳ ゴシック" w:hAnsi="ＭＳ ゴシック"/>
                <w:sz w:val="20"/>
                <w:szCs w:val="20"/>
              </w:rPr>
            </w:pPr>
          </w:p>
        </w:tc>
      </w:tr>
      <w:tr w:rsidR="00A76D9D" w:rsidRPr="001F31CE" w:rsidTr="00C3412E">
        <w:trPr>
          <w:trHeight w:val="454"/>
        </w:trPr>
        <w:tc>
          <w:tcPr>
            <w:tcW w:w="1559" w:type="dxa"/>
            <w:vAlign w:val="center"/>
          </w:tcPr>
          <w:p w:rsidR="00A76D9D" w:rsidRPr="001F31CE" w:rsidRDefault="00A76D9D" w:rsidP="00C3412E">
            <w:pPr>
              <w:widowControl/>
              <w:rPr>
                <w:rFonts w:ascii="ＭＳ ゴシック" w:eastAsia="ＭＳ ゴシック" w:hAnsi="ＭＳ ゴシック"/>
                <w:sz w:val="20"/>
                <w:szCs w:val="20"/>
              </w:rPr>
            </w:pPr>
            <w:r w:rsidRPr="001F31CE">
              <w:rPr>
                <w:rFonts w:ascii="ＭＳ ゴシック" w:eastAsia="ＭＳ ゴシック" w:hAnsi="ＭＳ ゴシック" w:hint="eastAsia"/>
                <w:sz w:val="20"/>
                <w:szCs w:val="20"/>
              </w:rPr>
              <w:t>氏名</w:t>
            </w:r>
          </w:p>
        </w:tc>
        <w:tc>
          <w:tcPr>
            <w:tcW w:w="6096" w:type="dxa"/>
            <w:vAlign w:val="center"/>
          </w:tcPr>
          <w:p w:rsidR="00A76D9D" w:rsidRPr="001F31CE" w:rsidRDefault="00A76D9D" w:rsidP="00C3412E">
            <w:pPr>
              <w:widowControl/>
              <w:rPr>
                <w:rFonts w:ascii="ＭＳ ゴシック" w:eastAsia="ＭＳ ゴシック" w:hAnsi="ＭＳ ゴシック"/>
                <w:sz w:val="20"/>
                <w:szCs w:val="20"/>
              </w:rPr>
            </w:pPr>
          </w:p>
        </w:tc>
      </w:tr>
    </w:tbl>
    <w:p w:rsidR="00A76D9D" w:rsidRPr="001F31CE" w:rsidRDefault="00A76D9D" w:rsidP="00A76D9D">
      <w:pPr>
        <w:widowControl/>
        <w:jc w:val="left"/>
        <w:rPr>
          <w:rFonts w:ascii="ＭＳ ゴシック" w:eastAsia="ＭＳ ゴシック" w:hAnsi="ＭＳ ゴシック"/>
          <w:sz w:val="22"/>
        </w:rPr>
      </w:pPr>
    </w:p>
    <w:p w:rsidR="00A76D9D" w:rsidRPr="001F31CE" w:rsidRDefault="00A76D9D" w:rsidP="00A76D9D">
      <w:pPr>
        <w:widowControl/>
        <w:jc w:val="left"/>
        <w:rPr>
          <w:rFonts w:ascii="ＭＳ ゴシック" w:eastAsia="ＭＳ ゴシック" w:hAnsi="ＭＳ ゴシック"/>
          <w:sz w:val="22"/>
        </w:rPr>
      </w:pPr>
    </w:p>
    <w:p w:rsidR="00A76D9D" w:rsidRPr="001F31CE" w:rsidRDefault="00A76D9D" w:rsidP="00A76D9D">
      <w:pPr>
        <w:widowControl/>
        <w:ind w:firstLineChars="257" w:firstLine="565"/>
        <w:jc w:val="left"/>
        <w:rPr>
          <w:rFonts w:ascii="ＭＳ ゴシック" w:eastAsia="ＭＳ ゴシック" w:hAnsi="ＭＳ ゴシック"/>
          <w:sz w:val="22"/>
        </w:rPr>
      </w:pPr>
      <w:r w:rsidRPr="001F31CE">
        <w:rPr>
          <w:rFonts w:ascii="ＭＳ ゴシック" w:eastAsia="ＭＳ ゴシック" w:hAnsi="ＭＳ ゴシック" w:hint="eastAsia"/>
          <w:sz w:val="22"/>
        </w:rPr>
        <w:t>受任者使用印鑑</w:t>
      </w:r>
    </w:p>
    <w:tbl>
      <w:tblPr>
        <w:tblW w:w="0" w:type="auto"/>
        <w:tblInd w:w="817" w:type="dxa"/>
        <w:tblBorders>
          <w:top w:val="single" w:sz="4" w:space="0" w:color="7F7F7F"/>
          <w:left w:val="single" w:sz="4" w:space="0" w:color="7F7F7F"/>
          <w:bottom w:val="single" w:sz="4" w:space="0" w:color="7F7F7F"/>
          <w:right w:val="single" w:sz="4" w:space="0" w:color="7F7F7F"/>
        </w:tblBorders>
        <w:tblLook w:val="04A0" w:firstRow="1" w:lastRow="0" w:firstColumn="1" w:lastColumn="0" w:noHBand="0" w:noVBand="1"/>
      </w:tblPr>
      <w:tblGrid>
        <w:gridCol w:w="3402"/>
      </w:tblGrid>
      <w:tr w:rsidR="00A76D9D" w:rsidRPr="001F31CE" w:rsidTr="00C3412E">
        <w:trPr>
          <w:trHeight w:val="454"/>
        </w:trPr>
        <w:tc>
          <w:tcPr>
            <w:tcW w:w="3402" w:type="dxa"/>
            <w:vAlign w:val="center"/>
          </w:tcPr>
          <w:p w:rsidR="00A76D9D" w:rsidRPr="001F31CE" w:rsidRDefault="00A76D9D" w:rsidP="00C3412E">
            <w:pPr>
              <w:widowControl/>
              <w:rPr>
                <w:rFonts w:ascii="ＭＳ ゴシック" w:eastAsia="ＭＳ ゴシック" w:hAnsi="ＭＳ ゴシック"/>
                <w:sz w:val="20"/>
                <w:szCs w:val="20"/>
              </w:rPr>
            </w:pPr>
          </w:p>
          <w:p w:rsidR="00A76D9D" w:rsidRPr="001F31CE" w:rsidRDefault="00A76D9D" w:rsidP="00C3412E">
            <w:pPr>
              <w:widowControl/>
              <w:rPr>
                <w:rFonts w:ascii="ＭＳ ゴシック" w:eastAsia="ＭＳ ゴシック" w:hAnsi="ＭＳ ゴシック"/>
                <w:sz w:val="20"/>
                <w:szCs w:val="20"/>
              </w:rPr>
            </w:pPr>
          </w:p>
          <w:p w:rsidR="00A76D9D" w:rsidRPr="001F31CE" w:rsidRDefault="00A76D9D" w:rsidP="00C3412E">
            <w:pPr>
              <w:widowControl/>
              <w:rPr>
                <w:rFonts w:ascii="ＭＳ ゴシック" w:eastAsia="ＭＳ ゴシック" w:hAnsi="ＭＳ ゴシック"/>
                <w:sz w:val="20"/>
                <w:szCs w:val="20"/>
              </w:rPr>
            </w:pPr>
          </w:p>
          <w:p w:rsidR="00A76D9D" w:rsidRPr="001F31CE" w:rsidRDefault="00A76D9D" w:rsidP="00C3412E">
            <w:pPr>
              <w:widowControl/>
              <w:rPr>
                <w:rFonts w:ascii="ＭＳ ゴシック" w:eastAsia="ＭＳ ゴシック" w:hAnsi="ＭＳ ゴシック"/>
                <w:sz w:val="20"/>
                <w:szCs w:val="20"/>
              </w:rPr>
            </w:pPr>
          </w:p>
          <w:p w:rsidR="00A76D9D" w:rsidRPr="001F31CE" w:rsidRDefault="00A76D9D" w:rsidP="00C3412E">
            <w:pPr>
              <w:widowControl/>
              <w:jc w:val="center"/>
              <w:rPr>
                <w:rFonts w:ascii="ＭＳ ゴシック" w:eastAsia="ＭＳ ゴシック" w:hAnsi="ＭＳ ゴシック"/>
                <w:sz w:val="20"/>
                <w:szCs w:val="20"/>
              </w:rPr>
            </w:pPr>
            <w:r w:rsidRPr="001F31CE">
              <w:rPr>
                <w:rFonts w:ascii="ＭＳ ゴシック" w:eastAsia="ＭＳ ゴシック" w:hAnsi="ＭＳ ゴシック" w:hint="eastAsia"/>
                <w:sz w:val="20"/>
                <w:szCs w:val="20"/>
              </w:rPr>
              <w:t>印</w:t>
            </w:r>
          </w:p>
          <w:p w:rsidR="00A76D9D" w:rsidRPr="001F31CE" w:rsidRDefault="00A76D9D" w:rsidP="00C3412E">
            <w:pPr>
              <w:widowControl/>
              <w:rPr>
                <w:rFonts w:ascii="ＭＳ ゴシック" w:eastAsia="ＭＳ ゴシック" w:hAnsi="ＭＳ ゴシック"/>
                <w:sz w:val="20"/>
                <w:szCs w:val="20"/>
              </w:rPr>
            </w:pPr>
          </w:p>
          <w:p w:rsidR="00A76D9D" w:rsidRPr="001F31CE" w:rsidRDefault="00A76D9D" w:rsidP="00C3412E">
            <w:pPr>
              <w:widowControl/>
              <w:rPr>
                <w:rFonts w:ascii="ＭＳ ゴシック" w:eastAsia="ＭＳ ゴシック" w:hAnsi="ＭＳ ゴシック"/>
                <w:sz w:val="20"/>
                <w:szCs w:val="20"/>
              </w:rPr>
            </w:pPr>
          </w:p>
          <w:p w:rsidR="00A76D9D" w:rsidRPr="001F31CE" w:rsidRDefault="00A76D9D" w:rsidP="00C3412E">
            <w:pPr>
              <w:widowControl/>
              <w:rPr>
                <w:rFonts w:ascii="ＭＳ ゴシック" w:eastAsia="ＭＳ ゴシック" w:hAnsi="ＭＳ ゴシック"/>
                <w:sz w:val="20"/>
                <w:szCs w:val="20"/>
              </w:rPr>
            </w:pPr>
          </w:p>
          <w:p w:rsidR="00A76D9D" w:rsidRPr="001F31CE" w:rsidRDefault="00A76D9D" w:rsidP="00C3412E">
            <w:pPr>
              <w:widowControl/>
              <w:rPr>
                <w:rFonts w:ascii="ＭＳ ゴシック" w:eastAsia="ＭＳ ゴシック" w:hAnsi="ＭＳ ゴシック"/>
                <w:sz w:val="20"/>
                <w:szCs w:val="20"/>
              </w:rPr>
            </w:pPr>
          </w:p>
        </w:tc>
      </w:tr>
    </w:tbl>
    <w:p w:rsidR="00A76D9D" w:rsidRPr="001F31CE" w:rsidRDefault="00A76D9D" w:rsidP="00A76D9D">
      <w:pPr>
        <w:widowControl/>
        <w:jc w:val="left"/>
        <w:rPr>
          <w:rFonts w:ascii="ＭＳ ゴシック" w:eastAsia="ＭＳ ゴシック" w:hAnsi="ＭＳ ゴシック"/>
          <w:sz w:val="22"/>
        </w:rPr>
      </w:pPr>
    </w:p>
    <w:p w:rsidR="0066518B" w:rsidRDefault="0066518B" w:rsidP="0037379A">
      <w:pPr>
        <w:widowControl/>
        <w:jc w:val="left"/>
        <w:rPr>
          <w:szCs w:val="21"/>
        </w:rPr>
      </w:pPr>
    </w:p>
    <w:p w:rsidR="0066518B" w:rsidRPr="0066518B" w:rsidRDefault="0066518B" w:rsidP="00BD0FAD">
      <w:pPr>
        <w:widowControl/>
        <w:ind w:right="660"/>
        <w:jc w:val="right"/>
        <w:rPr>
          <w:rFonts w:ascii="ＭＳ ゴシック" w:eastAsia="ＭＳ ゴシック" w:hAnsi="ＭＳ ゴシック"/>
          <w:sz w:val="22"/>
        </w:rPr>
      </w:pPr>
    </w:p>
    <w:sectPr w:rsidR="0066518B" w:rsidRPr="0066518B" w:rsidSect="00D51783">
      <w:footerReference w:type="default" r:id="rId8"/>
      <w:pgSz w:w="11906" w:h="16838" w:code="9"/>
      <w:pgMar w:top="1418" w:right="1418" w:bottom="1418" w:left="1418" w:header="851" w:footer="992" w:gutter="0"/>
      <w:pgNumType w:fmt="numberInDash" w:start="1"/>
      <w:cols w:space="425"/>
      <w:docGrid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71C" w:rsidRDefault="0064171C" w:rsidP="00F92A27">
      <w:r>
        <w:separator/>
      </w:r>
    </w:p>
  </w:endnote>
  <w:endnote w:type="continuationSeparator" w:id="0">
    <w:p w:rsidR="0064171C" w:rsidRDefault="0064171C" w:rsidP="00F92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D2C" w:rsidRDefault="00244D2C" w:rsidP="00DB2C21">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71C" w:rsidRDefault="0064171C" w:rsidP="00F92A27">
      <w:r>
        <w:separator/>
      </w:r>
    </w:p>
  </w:footnote>
  <w:footnote w:type="continuationSeparator" w:id="0">
    <w:p w:rsidR="0064171C" w:rsidRDefault="0064171C" w:rsidP="00F92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572C0"/>
    <w:multiLevelType w:val="hybridMultilevel"/>
    <w:tmpl w:val="9DA44A44"/>
    <w:lvl w:ilvl="0" w:tplc="E828E5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A16066"/>
    <w:multiLevelType w:val="hybridMultilevel"/>
    <w:tmpl w:val="F9EC8BE0"/>
    <w:lvl w:ilvl="0" w:tplc="B40A557E">
      <w:start w:val="1"/>
      <w:numFmt w:val="bullet"/>
      <w:lvlText w:val="•"/>
      <w:lvlJc w:val="left"/>
      <w:pPr>
        <w:tabs>
          <w:tab w:val="num" w:pos="720"/>
        </w:tabs>
        <w:ind w:left="720" w:hanging="360"/>
      </w:pPr>
      <w:rPr>
        <w:rFonts w:ascii="Arial" w:hAnsi="Arial" w:hint="default"/>
      </w:rPr>
    </w:lvl>
    <w:lvl w:ilvl="1" w:tplc="51E29BDA" w:tentative="1">
      <w:start w:val="1"/>
      <w:numFmt w:val="bullet"/>
      <w:lvlText w:val="•"/>
      <w:lvlJc w:val="left"/>
      <w:pPr>
        <w:tabs>
          <w:tab w:val="num" w:pos="1440"/>
        </w:tabs>
        <w:ind w:left="1440" w:hanging="360"/>
      </w:pPr>
      <w:rPr>
        <w:rFonts w:ascii="Arial" w:hAnsi="Arial" w:hint="default"/>
      </w:rPr>
    </w:lvl>
    <w:lvl w:ilvl="2" w:tplc="69BCB390" w:tentative="1">
      <w:start w:val="1"/>
      <w:numFmt w:val="bullet"/>
      <w:lvlText w:val="•"/>
      <w:lvlJc w:val="left"/>
      <w:pPr>
        <w:tabs>
          <w:tab w:val="num" w:pos="2160"/>
        </w:tabs>
        <w:ind w:left="2160" w:hanging="360"/>
      </w:pPr>
      <w:rPr>
        <w:rFonts w:ascii="Arial" w:hAnsi="Arial" w:hint="default"/>
      </w:rPr>
    </w:lvl>
    <w:lvl w:ilvl="3" w:tplc="12C2F65A" w:tentative="1">
      <w:start w:val="1"/>
      <w:numFmt w:val="bullet"/>
      <w:lvlText w:val="•"/>
      <w:lvlJc w:val="left"/>
      <w:pPr>
        <w:tabs>
          <w:tab w:val="num" w:pos="2880"/>
        </w:tabs>
        <w:ind w:left="2880" w:hanging="360"/>
      </w:pPr>
      <w:rPr>
        <w:rFonts w:ascii="Arial" w:hAnsi="Arial" w:hint="default"/>
      </w:rPr>
    </w:lvl>
    <w:lvl w:ilvl="4" w:tplc="63E6CDC2" w:tentative="1">
      <w:start w:val="1"/>
      <w:numFmt w:val="bullet"/>
      <w:lvlText w:val="•"/>
      <w:lvlJc w:val="left"/>
      <w:pPr>
        <w:tabs>
          <w:tab w:val="num" w:pos="3600"/>
        </w:tabs>
        <w:ind w:left="3600" w:hanging="360"/>
      </w:pPr>
      <w:rPr>
        <w:rFonts w:ascii="Arial" w:hAnsi="Arial" w:hint="default"/>
      </w:rPr>
    </w:lvl>
    <w:lvl w:ilvl="5" w:tplc="36ACAF18" w:tentative="1">
      <w:start w:val="1"/>
      <w:numFmt w:val="bullet"/>
      <w:lvlText w:val="•"/>
      <w:lvlJc w:val="left"/>
      <w:pPr>
        <w:tabs>
          <w:tab w:val="num" w:pos="4320"/>
        </w:tabs>
        <w:ind w:left="4320" w:hanging="360"/>
      </w:pPr>
      <w:rPr>
        <w:rFonts w:ascii="Arial" w:hAnsi="Arial" w:hint="default"/>
      </w:rPr>
    </w:lvl>
    <w:lvl w:ilvl="6" w:tplc="C6369164" w:tentative="1">
      <w:start w:val="1"/>
      <w:numFmt w:val="bullet"/>
      <w:lvlText w:val="•"/>
      <w:lvlJc w:val="left"/>
      <w:pPr>
        <w:tabs>
          <w:tab w:val="num" w:pos="5040"/>
        </w:tabs>
        <w:ind w:left="5040" w:hanging="360"/>
      </w:pPr>
      <w:rPr>
        <w:rFonts w:ascii="Arial" w:hAnsi="Arial" w:hint="default"/>
      </w:rPr>
    </w:lvl>
    <w:lvl w:ilvl="7" w:tplc="1A9050F8" w:tentative="1">
      <w:start w:val="1"/>
      <w:numFmt w:val="bullet"/>
      <w:lvlText w:val="•"/>
      <w:lvlJc w:val="left"/>
      <w:pPr>
        <w:tabs>
          <w:tab w:val="num" w:pos="5760"/>
        </w:tabs>
        <w:ind w:left="5760" w:hanging="360"/>
      </w:pPr>
      <w:rPr>
        <w:rFonts w:ascii="Arial" w:hAnsi="Arial" w:hint="default"/>
      </w:rPr>
    </w:lvl>
    <w:lvl w:ilvl="8" w:tplc="BA5E1F8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0438EB"/>
    <w:multiLevelType w:val="hybridMultilevel"/>
    <w:tmpl w:val="B9B876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F860B3"/>
    <w:multiLevelType w:val="hybridMultilevel"/>
    <w:tmpl w:val="65BAEEDE"/>
    <w:lvl w:ilvl="0" w:tplc="0409000B">
      <w:start w:val="1"/>
      <w:numFmt w:val="bullet"/>
      <w:lvlText w:val=""/>
      <w:lvlJc w:val="left"/>
      <w:pPr>
        <w:ind w:left="420" w:hanging="420"/>
      </w:pPr>
      <w:rPr>
        <w:rFonts w:ascii="Wingdings" w:hAnsi="Wingdings" w:hint="default"/>
      </w:rPr>
    </w:lvl>
    <w:lvl w:ilvl="1" w:tplc="755A618C">
      <w:numFmt w:val="bullet"/>
      <w:lvlText w:val="○"/>
      <w:lvlJc w:val="left"/>
      <w:pPr>
        <w:ind w:left="780" w:hanging="360"/>
      </w:pPr>
      <w:rPr>
        <w:rFonts w:ascii="ＭＳ 明朝" w:eastAsia="ＭＳ 明朝" w:hAnsi="ＭＳ 明朝" w:cs="Times New Roman" w:hint="eastAsia"/>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4767A9"/>
    <w:multiLevelType w:val="hybridMultilevel"/>
    <w:tmpl w:val="6862F79C"/>
    <w:lvl w:ilvl="0" w:tplc="8B0A9A3C">
      <w:start w:val="1"/>
      <w:numFmt w:val="decimalFullWidth"/>
      <w:lvlText w:val="%1．"/>
      <w:lvlJc w:val="left"/>
      <w:pPr>
        <w:ind w:left="906"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B81C17"/>
    <w:multiLevelType w:val="hybridMultilevel"/>
    <w:tmpl w:val="3378D562"/>
    <w:lvl w:ilvl="0" w:tplc="9952504E">
      <w:numFmt w:val="bullet"/>
      <w:lvlText w:val="○"/>
      <w:lvlJc w:val="left"/>
      <w:pPr>
        <w:ind w:left="630" w:hanging="420"/>
      </w:pPr>
      <w:rPr>
        <w:rFonts w:ascii="ＭＳ 明朝" w:eastAsia="ＭＳ 明朝" w:hAnsi="ＭＳ 明朝" w:cs="Times New Roman" w:hint="eastAsia"/>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284F248E"/>
    <w:multiLevelType w:val="hybridMultilevel"/>
    <w:tmpl w:val="4A9A56C0"/>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36E364DC"/>
    <w:multiLevelType w:val="hybridMultilevel"/>
    <w:tmpl w:val="1264D724"/>
    <w:lvl w:ilvl="0" w:tplc="8B0A9A3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D93741"/>
    <w:multiLevelType w:val="hybridMultilevel"/>
    <w:tmpl w:val="0C128CF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38FC5705"/>
    <w:multiLevelType w:val="hybridMultilevel"/>
    <w:tmpl w:val="4418A854"/>
    <w:lvl w:ilvl="0" w:tplc="7E726A36">
      <w:numFmt w:val="decimalFullWidth"/>
      <w:lvlText w:val="%1　"/>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0" w15:restartNumberingAfterBreak="0">
    <w:nsid w:val="39A77942"/>
    <w:multiLevelType w:val="hybridMultilevel"/>
    <w:tmpl w:val="45CAECA6"/>
    <w:lvl w:ilvl="0" w:tplc="0409000B">
      <w:start w:val="1"/>
      <w:numFmt w:val="bullet"/>
      <w:lvlText w:val=""/>
      <w:lvlJc w:val="left"/>
      <w:pPr>
        <w:ind w:left="420" w:hanging="420"/>
      </w:pPr>
      <w:rPr>
        <w:rFonts w:ascii="Wingdings" w:hAnsi="Wingdings" w:hint="default"/>
      </w:rPr>
    </w:lvl>
    <w:lvl w:ilvl="1" w:tplc="755A618C">
      <w:numFmt w:val="bullet"/>
      <w:lvlText w:val="○"/>
      <w:lvlJc w:val="left"/>
      <w:pPr>
        <w:ind w:left="780" w:hanging="360"/>
      </w:pPr>
      <w:rPr>
        <w:rFonts w:ascii="ＭＳ 明朝" w:eastAsia="ＭＳ 明朝" w:hAnsi="ＭＳ 明朝" w:cs="Times New Roman" w:hint="eastAsia"/>
      </w:rPr>
    </w:lvl>
    <w:lvl w:ilvl="2" w:tplc="0409000F">
      <w:start w:val="1"/>
      <w:numFmt w:val="decimal"/>
      <w:lvlText w:val="%3."/>
      <w:lvlJc w:val="left"/>
      <w:pPr>
        <w:ind w:left="1260" w:hanging="420"/>
      </w:pPr>
      <w:rPr>
        <w:rFont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D492820"/>
    <w:multiLevelType w:val="hybridMultilevel"/>
    <w:tmpl w:val="218A1CAE"/>
    <w:lvl w:ilvl="0" w:tplc="540252E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2693FFF"/>
    <w:multiLevelType w:val="hybridMultilevel"/>
    <w:tmpl w:val="ED7EBC0E"/>
    <w:lvl w:ilvl="0" w:tplc="2CC04ADA">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0D170AD"/>
    <w:multiLevelType w:val="hybridMultilevel"/>
    <w:tmpl w:val="7D6AD796"/>
    <w:lvl w:ilvl="0" w:tplc="90F800A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696E5BBE"/>
    <w:multiLevelType w:val="hybridMultilevel"/>
    <w:tmpl w:val="A7C6C4B0"/>
    <w:lvl w:ilvl="0" w:tplc="CC461DD4">
      <w:numFmt w:val="bullet"/>
      <w:lvlText w:val="○"/>
      <w:lvlJc w:val="left"/>
      <w:pPr>
        <w:ind w:left="645" w:hanging="360"/>
      </w:pPr>
      <w:rPr>
        <w:rFonts w:ascii="ＭＳ 明朝" w:eastAsia="ＭＳ 明朝" w:hAnsi="ＭＳ 明朝" w:cs="Times New Roman"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num w:numId="1">
    <w:abstractNumId w:val="2"/>
  </w:num>
  <w:num w:numId="2">
    <w:abstractNumId w:val="4"/>
  </w:num>
  <w:num w:numId="3">
    <w:abstractNumId w:val="0"/>
  </w:num>
  <w:num w:numId="4">
    <w:abstractNumId w:val="6"/>
  </w:num>
  <w:num w:numId="5">
    <w:abstractNumId w:val="7"/>
  </w:num>
  <w:num w:numId="6">
    <w:abstractNumId w:val="13"/>
  </w:num>
  <w:num w:numId="7">
    <w:abstractNumId w:val="5"/>
  </w:num>
  <w:num w:numId="8">
    <w:abstractNumId w:val="3"/>
  </w:num>
  <w:num w:numId="9">
    <w:abstractNumId w:val="14"/>
  </w:num>
  <w:num w:numId="10">
    <w:abstractNumId w:val="10"/>
  </w:num>
  <w:num w:numId="11">
    <w:abstractNumId w:val="1"/>
  </w:num>
  <w:num w:numId="12">
    <w:abstractNumId w:val="8"/>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rawingGridVerticalSpacing w:val="337"/>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F1B"/>
    <w:rsid w:val="000038ED"/>
    <w:rsid w:val="00003BD8"/>
    <w:rsid w:val="000202A2"/>
    <w:rsid w:val="000229D4"/>
    <w:rsid w:val="00025A0D"/>
    <w:rsid w:val="00032312"/>
    <w:rsid w:val="00032B97"/>
    <w:rsid w:val="00034798"/>
    <w:rsid w:val="00036138"/>
    <w:rsid w:val="0005208E"/>
    <w:rsid w:val="00056335"/>
    <w:rsid w:val="00063B88"/>
    <w:rsid w:val="000676BA"/>
    <w:rsid w:val="00070E50"/>
    <w:rsid w:val="00075CA4"/>
    <w:rsid w:val="00075D95"/>
    <w:rsid w:val="00076468"/>
    <w:rsid w:val="0008093A"/>
    <w:rsid w:val="00085278"/>
    <w:rsid w:val="000927F1"/>
    <w:rsid w:val="000931E8"/>
    <w:rsid w:val="000933A2"/>
    <w:rsid w:val="000969CC"/>
    <w:rsid w:val="00097EC8"/>
    <w:rsid w:val="000A416A"/>
    <w:rsid w:val="000A42E2"/>
    <w:rsid w:val="000B5165"/>
    <w:rsid w:val="000B5C87"/>
    <w:rsid w:val="000C0BE3"/>
    <w:rsid w:val="000C14F1"/>
    <w:rsid w:val="000E2E07"/>
    <w:rsid w:val="000E58FB"/>
    <w:rsid w:val="000F5451"/>
    <w:rsid w:val="0010360A"/>
    <w:rsid w:val="0010448A"/>
    <w:rsid w:val="00104B8D"/>
    <w:rsid w:val="00111689"/>
    <w:rsid w:val="0011566D"/>
    <w:rsid w:val="001168BA"/>
    <w:rsid w:val="00117941"/>
    <w:rsid w:val="00123BC9"/>
    <w:rsid w:val="00125918"/>
    <w:rsid w:val="0012660E"/>
    <w:rsid w:val="00131DD0"/>
    <w:rsid w:val="00131F7B"/>
    <w:rsid w:val="00134A66"/>
    <w:rsid w:val="00135157"/>
    <w:rsid w:val="001423D1"/>
    <w:rsid w:val="001520DA"/>
    <w:rsid w:val="001544A7"/>
    <w:rsid w:val="001578C4"/>
    <w:rsid w:val="00157A60"/>
    <w:rsid w:val="001640F3"/>
    <w:rsid w:val="00166890"/>
    <w:rsid w:val="00167477"/>
    <w:rsid w:val="001679DA"/>
    <w:rsid w:val="001733CD"/>
    <w:rsid w:val="0018000B"/>
    <w:rsid w:val="00184399"/>
    <w:rsid w:val="00197BB1"/>
    <w:rsid w:val="001A1B0F"/>
    <w:rsid w:val="001A2334"/>
    <w:rsid w:val="001A4DA6"/>
    <w:rsid w:val="001A566C"/>
    <w:rsid w:val="001B26C0"/>
    <w:rsid w:val="001B27E5"/>
    <w:rsid w:val="001B3EF2"/>
    <w:rsid w:val="001B4026"/>
    <w:rsid w:val="001B6EA1"/>
    <w:rsid w:val="001B7267"/>
    <w:rsid w:val="001C0108"/>
    <w:rsid w:val="001C2607"/>
    <w:rsid w:val="001C6295"/>
    <w:rsid w:val="001D4424"/>
    <w:rsid w:val="001D6852"/>
    <w:rsid w:val="001E312C"/>
    <w:rsid w:val="001F2C84"/>
    <w:rsid w:val="001F31CE"/>
    <w:rsid w:val="002021F9"/>
    <w:rsid w:val="00211D14"/>
    <w:rsid w:val="00214711"/>
    <w:rsid w:val="00216FC2"/>
    <w:rsid w:val="002205D5"/>
    <w:rsid w:val="00224DAF"/>
    <w:rsid w:val="0023417A"/>
    <w:rsid w:val="00243186"/>
    <w:rsid w:val="00244D2C"/>
    <w:rsid w:val="00250D50"/>
    <w:rsid w:val="002541A9"/>
    <w:rsid w:val="00256DDE"/>
    <w:rsid w:val="002574DB"/>
    <w:rsid w:val="002579F9"/>
    <w:rsid w:val="0026428D"/>
    <w:rsid w:val="00265249"/>
    <w:rsid w:val="0027688D"/>
    <w:rsid w:val="00276EB1"/>
    <w:rsid w:val="00277204"/>
    <w:rsid w:val="0028595C"/>
    <w:rsid w:val="0029008E"/>
    <w:rsid w:val="00292691"/>
    <w:rsid w:val="002930C4"/>
    <w:rsid w:val="00295036"/>
    <w:rsid w:val="00296315"/>
    <w:rsid w:val="00297A9D"/>
    <w:rsid w:val="002A32CF"/>
    <w:rsid w:val="002A5F04"/>
    <w:rsid w:val="002A6A33"/>
    <w:rsid w:val="002B0ECC"/>
    <w:rsid w:val="002C0FFB"/>
    <w:rsid w:val="002C582E"/>
    <w:rsid w:val="002D3A5C"/>
    <w:rsid w:val="002D6FF5"/>
    <w:rsid w:val="002F2EB4"/>
    <w:rsid w:val="002F5920"/>
    <w:rsid w:val="0030520D"/>
    <w:rsid w:val="00305425"/>
    <w:rsid w:val="00305F77"/>
    <w:rsid w:val="00307486"/>
    <w:rsid w:val="00307BCC"/>
    <w:rsid w:val="003111FE"/>
    <w:rsid w:val="00313E99"/>
    <w:rsid w:val="00323BC9"/>
    <w:rsid w:val="003256BD"/>
    <w:rsid w:val="0033289A"/>
    <w:rsid w:val="00334C97"/>
    <w:rsid w:val="00336C32"/>
    <w:rsid w:val="00342969"/>
    <w:rsid w:val="00350D03"/>
    <w:rsid w:val="003701E4"/>
    <w:rsid w:val="0037379A"/>
    <w:rsid w:val="00377882"/>
    <w:rsid w:val="003822B0"/>
    <w:rsid w:val="003864EA"/>
    <w:rsid w:val="00394E03"/>
    <w:rsid w:val="00394F33"/>
    <w:rsid w:val="003B0803"/>
    <w:rsid w:val="003B6BB2"/>
    <w:rsid w:val="003D1E0F"/>
    <w:rsid w:val="003D3BE0"/>
    <w:rsid w:val="003E5FC2"/>
    <w:rsid w:val="003E724C"/>
    <w:rsid w:val="003F31D5"/>
    <w:rsid w:val="003F5B65"/>
    <w:rsid w:val="003F7421"/>
    <w:rsid w:val="003F7E59"/>
    <w:rsid w:val="004024FF"/>
    <w:rsid w:val="00405A99"/>
    <w:rsid w:val="00405D04"/>
    <w:rsid w:val="00411747"/>
    <w:rsid w:val="0041756B"/>
    <w:rsid w:val="00423134"/>
    <w:rsid w:val="00424591"/>
    <w:rsid w:val="004332BD"/>
    <w:rsid w:val="00433414"/>
    <w:rsid w:val="00434127"/>
    <w:rsid w:val="004352DD"/>
    <w:rsid w:val="00440636"/>
    <w:rsid w:val="00443477"/>
    <w:rsid w:val="00444087"/>
    <w:rsid w:val="0044533E"/>
    <w:rsid w:val="004454D1"/>
    <w:rsid w:val="004463FD"/>
    <w:rsid w:val="00462608"/>
    <w:rsid w:val="00466313"/>
    <w:rsid w:val="00466D6F"/>
    <w:rsid w:val="00475074"/>
    <w:rsid w:val="004862B4"/>
    <w:rsid w:val="00487D14"/>
    <w:rsid w:val="0049152E"/>
    <w:rsid w:val="0049464D"/>
    <w:rsid w:val="004A1B2C"/>
    <w:rsid w:val="004A450D"/>
    <w:rsid w:val="004A564F"/>
    <w:rsid w:val="004B698E"/>
    <w:rsid w:val="004C0D0A"/>
    <w:rsid w:val="004C1C06"/>
    <w:rsid w:val="004C274A"/>
    <w:rsid w:val="004C2B2A"/>
    <w:rsid w:val="004D1863"/>
    <w:rsid w:val="004D3009"/>
    <w:rsid w:val="004E6417"/>
    <w:rsid w:val="004E7A2D"/>
    <w:rsid w:val="004E7B29"/>
    <w:rsid w:val="004F02A0"/>
    <w:rsid w:val="004F3392"/>
    <w:rsid w:val="004F4414"/>
    <w:rsid w:val="004F4A01"/>
    <w:rsid w:val="005100F6"/>
    <w:rsid w:val="005221AA"/>
    <w:rsid w:val="00525A40"/>
    <w:rsid w:val="005344D4"/>
    <w:rsid w:val="00540404"/>
    <w:rsid w:val="005457BB"/>
    <w:rsid w:val="00550CA4"/>
    <w:rsid w:val="00551D2C"/>
    <w:rsid w:val="00551F1B"/>
    <w:rsid w:val="005542B9"/>
    <w:rsid w:val="00556152"/>
    <w:rsid w:val="005612CB"/>
    <w:rsid w:val="00565872"/>
    <w:rsid w:val="00566FBB"/>
    <w:rsid w:val="005746E6"/>
    <w:rsid w:val="005757C0"/>
    <w:rsid w:val="00575BA8"/>
    <w:rsid w:val="005839B6"/>
    <w:rsid w:val="00584D51"/>
    <w:rsid w:val="00590F55"/>
    <w:rsid w:val="0059153D"/>
    <w:rsid w:val="00593C72"/>
    <w:rsid w:val="005B17EB"/>
    <w:rsid w:val="005B33FD"/>
    <w:rsid w:val="005B3E2C"/>
    <w:rsid w:val="005B4F25"/>
    <w:rsid w:val="005B5F25"/>
    <w:rsid w:val="005C1173"/>
    <w:rsid w:val="005C4490"/>
    <w:rsid w:val="005C471E"/>
    <w:rsid w:val="005C4900"/>
    <w:rsid w:val="005D5B89"/>
    <w:rsid w:val="005E3A71"/>
    <w:rsid w:val="005E4A84"/>
    <w:rsid w:val="005E655F"/>
    <w:rsid w:val="005F433D"/>
    <w:rsid w:val="005F56B9"/>
    <w:rsid w:val="005F5F13"/>
    <w:rsid w:val="0060539F"/>
    <w:rsid w:val="00605461"/>
    <w:rsid w:val="00605C14"/>
    <w:rsid w:val="00605C7C"/>
    <w:rsid w:val="006067BA"/>
    <w:rsid w:val="00606981"/>
    <w:rsid w:val="00610586"/>
    <w:rsid w:val="00610B8A"/>
    <w:rsid w:val="00610EDD"/>
    <w:rsid w:val="00613B09"/>
    <w:rsid w:val="0061543C"/>
    <w:rsid w:val="0062135C"/>
    <w:rsid w:val="00622F69"/>
    <w:rsid w:val="0062444D"/>
    <w:rsid w:val="00630C84"/>
    <w:rsid w:val="00640959"/>
    <w:rsid w:val="0064171C"/>
    <w:rsid w:val="00642E3F"/>
    <w:rsid w:val="00644A52"/>
    <w:rsid w:val="00650AF9"/>
    <w:rsid w:val="006579EB"/>
    <w:rsid w:val="00664B98"/>
    <w:rsid w:val="0066518B"/>
    <w:rsid w:val="006709A6"/>
    <w:rsid w:val="006734B8"/>
    <w:rsid w:val="00673E9C"/>
    <w:rsid w:val="00676517"/>
    <w:rsid w:val="00677D86"/>
    <w:rsid w:val="0068051B"/>
    <w:rsid w:val="00681023"/>
    <w:rsid w:val="00681379"/>
    <w:rsid w:val="00683A85"/>
    <w:rsid w:val="0068417E"/>
    <w:rsid w:val="0069152B"/>
    <w:rsid w:val="00691824"/>
    <w:rsid w:val="0069353F"/>
    <w:rsid w:val="00695340"/>
    <w:rsid w:val="00696190"/>
    <w:rsid w:val="006A10D9"/>
    <w:rsid w:val="006A199C"/>
    <w:rsid w:val="006A56E2"/>
    <w:rsid w:val="006A7C52"/>
    <w:rsid w:val="006B459C"/>
    <w:rsid w:val="006B7FD4"/>
    <w:rsid w:val="006C2A5C"/>
    <w:rsid w:val="006C33D2"/>
    <w:rsid w:val="006C451B"/>
    <w:rsid w:val="006C5265"/>
    <w:rsid w:val="006C57C2"/>
    <w:rsid w:val="006C5E55"/>
    <w:rsid w:val="006D0B2B"/>
    <w:rsid w:val="006D2D21"/>
    <w:rsid w:val="006D3BE0"/>
    <w:rsid w:val="006E53C7"/>
    <w:rsid w:val="006F2E53"/>
    <w:rsid w:val="006F3829"/>
    <w:rsid w:val="006F43A3"/>
    <w:rsid w:val="0070061A"/>
    <w:rsid w:val="007031D2"/>
    <w:rsid w:val="00703CB8"/>
    <w:rsid w:val="007103E3"/>
    <w:rsid w:val="00712FF7"/>
    <w:rsid w:val="00714494"/>
    <w:rsid w:val="00716450"/>
    <w:rsid w:val="007251E5"/>
    <w:rsid w:val="00731551"/>
    <w:rsid w:val="00735000"/>
    <w:rsid w:val="00736973"/>
    <w:rsid w:val="00736B87"/>
    <w:rsid w:val="00736FB0"/>
    <w:rsid w:val="00740213"/>
    <w:rsid w:val="007641D3"/>
    <w:rsid w:val="0076695E"/>
    <w:rsid w:val="007736C1"/>
    <w:rsid w:val="00785558"/>
    <w:rsid w:val="00790675"/>
    <w:rsid w:val="007A1243"/>
    <w:rsid w:val="007A143B"/>
    <w:rsid w:val="007A19F3"/>
    <w:rsid w:val="007A31A5"/>
    <w:rsid w:val="007A32BC"/>
    <w:rsid w:val="007A346F"/>
    <w:rsid w:val="007A3E33"/>
    <w:rsid w:val="007A45FA"/>
    <w:rsid w:val="007A69E8"/>
    <w:rsid w:val="007B161D"/>
    <w:rsid w:val="007C07E2"/>
    <w:rsid w:val="007C4681"/>
    <w:rsid w:val="007C6717"/>
    <w:rsid w:val="007C6E52"/>
    <w:rsid w:val="007D13F9"/>
    <w:rsid w:val="007D1AF8"/>
    <w:rsid w:val="007D1EDF"/>
    <w:rsid w:val="007D43BD"/>
    <w:rsid w:val="007D5B40"/>
    <w:rsid w:val="007E204B"/>
    <w:rsid w:val="007E68EB"/>
    <w:rsid w:val="007F00E6"/>
    <w:rsid w:val="007F49B3"/>
    <w:rsid w:val="007F555D"/>
    <w:rsid w:val="007F5D27"/>
    <w:rsid w:val="0080446A"/>
    <w:rsid w:val="00804DD8"/>
    <w:rsid w:val="00811C54"/>
    <w:rsid w:val="00812BFF"/>
    <w:rsid w:val="00815575"/>
    <w:rsid w:val="00830B1F"/>
    <w:rsid w:val="00832BB1"/>
    <w:rsid w:val="00835379"/>
    <w:rsid w:val="0083559C"/>
    <w:rsid w:val="00840DB8"/>
    <w:rsid w:val="00851558"/>
    <w:rsid w:val="00851B8B"/>
    <w:rsid w:val="008536F4"/>
    <w:rsid w:val="00854EE5"/>
    <w:rsid w:val="0085745A"/>
    <w:rsid w:val="008600C5"/>
    <w:rsid w:val="008616AB"/>
    <w:rsid w:val="00864A3B"/>
    <w:rsid w:val="00875C7E"/>
    <w:rsid w:val="0087778C"/>
    <w:rsid w:val="008855BB"/>
    <w:rsid w:val="00894269"/>
    <w:rsid w:val="00895C1C"/>
    <w:rsid w:val="00895D05"/>
    <w:rsid w:val="008A35AB"/>
    <w:rsid w:val="008B02BD"/>
    <w:rsid w:val="008B1870"/>
    <w:rsid w:val="008B2811"/>
    <w:rsid w:val="008B35EA"/>
    <w:rsid w:val="008B5169"/>
    <w:rsid w:val="008C50BE"/>
    <w:rsid w:val="008D02E4"/>
    <w:rsid w:val="008D3807"/>
    <w:rsid w:val="008D60B4"/>
    <w:rsid w:val="008D6A34"/>
    <w:rsid w:val="008E3FE0"/>
    <w:rsid w:val="008F0ACD"/>
    <w:rsid w:val="008F4429"/>
    <w:rsid w:val="008F5CE2"/>
    <w:rsid w:val="0090147A"/>
    <w:rsid w:val="009037F1"/>
    <w:rsid w:val="00920AA1"/>
    <w:rsid w:val="00920CF2"/>
    <w:rsid w:val="009214C8"/>
    <w:rsid w:val="0092207A"/>
    <w:rsid w:val="0092420A"/>
    <w:rsid w:val="00926AEC"/>
    <w:rsid w:val="00933F26"/>
    <w:rsid w:val="00933FE8"/>
    <w:rsid w:val="0093551A"/>
    <w:rsid w:val="0094784F"/>
    <w:rsid w:val="0095354A"/>
    <w:rsid w:val="00955E34"/>
    <w:rsid w:val="00960F5D"/>
    <w:rsid w:val="00962536"/>
    <w:rsid w:val="0096272D"/>
    <w:rsid w:val="00970081"/>
    <w:rsid w:val="00972765"/>
    <w:rsid w:val="009748B6"/>
    <w:rsid w:val="009764B0"/>
    <w:rsid w:val="00982CFB"/>
    <w:rsid w:val="00983219"/>
    <w:rsid w:val="00991563"/>
    <w:rsid w:val="00992A3E"/>
    <w:rsid w:val="00996C5D"/>
    <w:rsid w:val="0099774D"/>
    <w:rsid w:val="009A10BB"/>
    <w:rsid w:val="009A1787"/>
    <w:rsid w:val="009A235F"/>
    <w:rsid w:val="009B26CC"/>
    <w:rsid w:val="009B6BEC"/>
    <w:rsid w:val="009D203F"/>
    <w:rsid w:val="009D35FA"/>
    <w:rsid w:val="009D44CF"/>
    <w:rsid w:val="009D5321"/>
    <w:rsid w:val="009E7F5F"/>
    <w:rsid w:val="009F0EBB"/>
    <w:rsid w:val="009F285F"/>
    <w:rsid w:val="009F43FA"/>
    <w:rsid w:val="00A02017"/>
    <w:rsid w:val="00A04A55"/>
    <w:rsid w:val="00A10074"/>
    <w:rsid w:val="00A104BB"/>
    <w:rsid w:val="00A1232D"/>
    <w:rsid w:val="00A1586C"/>
    <w:rsid w:val="00A169E2"/>
    <w:rsid w:val="00A17A21"/>
    <w:rsid w:val="00A22CC7"/>
    <w:rsid w:val="00A425ED"/>
    <w:rsid w:val="00A52F3A"/>
    <w:rsid w:val="00A62DBB"/>
    <w:rsid w:val="00A647C9"/>
    <w:rsid w:val="00A67335"/>
    <w:rsid w:val="00A73376"/>
    <w:rsid w:val="00A76193"/>
    <w:rsid w:val="00A76D9D"/>
    <w:rsid w:val="00A77DCC"/>
    <w:rsid w:val="00A858B2"/>
    <w:rsid w:val="00AA27D2"/>
    <w:rsid w:val="00AA594C"/>
    <w:rsid w:val="00AB12D1"/>
    <w:rsid w:val="00AB440E"/>
    <w:rsid w:val="00AB4ED7"/>
    <w:rsid w:val="00AC43F0"/>
    <w:rsid w:val="00AC5C8D"/>
    <w:rsid w:val="00AC6883"/>
    <w:rsid w:val="00AD019E"/>
    <w:rsid w:val="00AD14D1"/>
    <w:rsid w:val="00AD24BE"/>
    <w:rsid w:val="00AD2DE9"/>
    <w:rsid w:val="00AD69F8"/>
    <w:rsid w:val="00AE0B34"/>
    <w:rsid w:val="00AF4779"/>
    <w:rsid w:val="00AF6F14"/>
    <w:rsid w:val="00AF7B04"/>
    <w:rsid w:val="00B05EB7"/>
    <w:rsid w:val="00B06168"/>
    <w:rsid w:val="00B0752F"/>
    <w:rsid w:val="00B07EA6"/>
    <w:rsid w:val="00B10282"/>
    <w:rsid w:val="00B10910"/>
    <w:rsid w:val="00B25E03"/>
    <w:rsid w:val="00B32AB2"/>
    <w:rsid w:val="00B3438A"/>
    <w:rsid w:val="00B3705B"/>
    <w:rsid w:val="00B37DCA"/>
    <w:rsid w:val="00B46A45"/>
    <w:rsid w:val="00B47E9D"/>
    <w:rsid w:val="00B5274F"/>
    <w:rsid w:val="00B52B59"/>
    <w:rsid w:val="00B54BB7"/>
    <w:rsid w:val="00B621F7"/>
    <w:rsid w:val="00B90758"/>
    <w:rsid w:val="00B94A26"/>
    <w:rsid w:val="00B96A4E"/>
    <w:rsid w:val="00BA099C"/>
    <w:rsid w:val="00BA2512"/>
    <w:rsid w:val="00BA2E16"/>
    <w:rsid w:val="00BA3008"/>
    <w:rsid w:val="00BA732C"/>
    <w:rsid w:val="00BB5F4F"/>
    <w:rsid w:val="00BB7A62"/>
    <w:rsid w:val="00BC26F8"/>
    <w:rsid w:val="00BC5A8B"/>
    <w:rsid w:val="00BC733B"/>
    <w:rsid w:val="00BD00FE"/>
    <w:rsid w:val="00BD0FAD"/>
    <w:rsid w:val="00BD1870"/>
    <w:rsid w:val="00BD1BCF"/>
    <w:rsid w:val="00BD394B"/>
    <w:rsid w:val="00BD694E"/>
    <w:rsid w:val="00BE44F4"/>
    <w:rsid w:val="00BE56B6"/>
    <w:rsid w:val="00BE79B1"/>
    <w:rsid w:val="00C004AF"/>
    <w:rsid w:val="00C06EF5"/>
    <w:rsid w:val="00C106A0"/>
    <w:rsid w:val="00C1288B"/>
    <w:rsid w:val="00C152C2"/>
    <w:rsid w:val="00C20FE1"/>
    <w:rsid w:val="00C301A5"/>
    <w:rsid w:val="00C31AC3"/>
    <w:rsid w:val="00C32C66"/>
    <w:rsid w:val="00C3412E"/>
    <w:rsid w:val="00C35E81"/>
    <w:rsid w:val="00C37838"/>
    <w:rsid w:val="00C37B96"/>
    <w:rsid w:val="00C403D5"/>
    <w:rsid w:val="00C4102D"/>
    <w:rsid w:val="00C662C7"/>
    <w:rsid w:val="00C712F2"/>
    <w:rsid w:val="00C73BC7"/>
    <w:rsid w:val="00C77945"/>
    <w:rsid w:val="00C8532E"/>
    <w:rsid w:val="00C8662E"/>
    <w:rsid w:val="00C8729E"/>
    <w:rsid w:val="00CA04AA"/>
    <w:rsid w:val="00CA5D90"/>
    <w:rsid w:val="00CB1FEA"/>
    <w:rsid w:val="00CB3530"/>
    <w:rsid w:val="00CC286E"/>
    <w:rsid w:val="00CC2EB5"/>
    <w:rsid w:val="00CC4291"/>
    <w:rsid w:val="00CC5206"/>
    <w:rsid w:val="00CC6271"/>
    <w:rsid w:val="00CC733C"/>
    <w:rsid w:val="00CD15E9"/>
    <w:rsid w:val="00CD34DE"/>
    <w:rsid w:val="00CE4CC7"/>
    <w:rsid w:val="00CF69C2"/>
    <w:rsid w:val="00CF7E79"/>
    <w:rsid w:val="00D07B36"/>
    <w:rsid w:val="00D1487C"/>
    <w:rsid w:val="00D17FAA"/>
    <w:rsid w:val="00D2023A"/>
    <w:rsid w:val="00D27098"/>
    <w:rsid w:val="00D375CF"/>
    <w:rsid w:val="00D3784D"/>
    <w:rsid w:val="00D41A46"/>
    <w:rsid w:val="00D41D00"/>
    <w:rsid w:val="00D50C47"/>
    <w:rsid w:val="00D51783"/>
    <w:rsid w:val="00D54FD1"/>
    <w:rsid w:val="00D60B3C"/>
    <w:rsid w:val="00D61F67"/>
    <w:rsid w:val="00D65A5E"/>
    <w:rsid w:val="00D7027A"/>
    <w:rsid w:val="00D7379C"/>
    <w:rsid w:val="00D73B3E"/>
    <w:rsid w:val="00D76A38"/>
    <w:rsid w:val="00D83DFD"/>
    <w:rsid w:val="00D90467"/>
    <w:rsid w:val="00D91ECB"/>
    <w:rsid w:val="00D95DE5"/>
    <w:rsid w:val="00D963E3"/>
    <w:rsid w:val="00DA0C60"/>
    <w:rsid w:val="00DA2354"/>
    <w:rsid w:val="00DA419D"/>
    <w:rsid w:val="00DA7075"/>
    <w:rsid w:val="00DB2C21"/>
    <w:rsid w:val="00DC01F0"/>
    <w:rsid w:val="00DC188D"/>
    <w:rsid w:val="00DC4F3A"/>
    <w:rsid w:val="00DC6C67"/>
    <w:rsid w:val="00DD1253"/>
    <w:rsid w:val="00DD2AAD"/>
    <w:rsid w:val="00DD3C66"/>
    <w:rsid w:val="00DE2491"/>
    <w:rsid w:val="00DE2A4F"/>
    <w:rsid w:val="00DF1782"/>
    <w:rsid w:val="00E0794E"/>
    <w:rsid w:val="00E07C28"/>
    <w:rsid w:val="00E10C06"/>
    <w:rsid w:val="00E14D0C"/>
    <w:rsid w:val="00E15543"/>
    <w:rsid w:val="00E17480"/>
    <w:rsid w:val="00E223BE"/>
    <w:rsid w:val="00E237B8"/>
    <w:rsid w:val="00E24752"/>
    <w:rsid w:val="00E43134"/>
    <w:rsid w:val="00E47032"/>
    <w:rsid w:val="00E5105C"/>
    <w:rsid w:val="00E51A28"/>
    <w:rsid w:val="00E52C42"/>
    <w:rsid w:val="00E5701F"/>
    <w:rsid w:val="00E727EB"/>
    <w:rsid w:val="00E7401B"/>
    <w:rsid w:val="00E74CA7"/>
    <w:rsid w:val="00E75E57"/>
    <w:rsid w:val="00E8310F"/>
    <w:rsid w:val="00E83816"/>
    <w:rsid w:val="00E83B64"/>
    <w:rsid w:val="00E84597"/>
    <w:rsid w:val="00E8705A"/>
    <w:rsid w:val="00E93172"/>
    <w:rsid w:val="00E960C2"/>
    <w:rsid w:val="00EA2EA7"/>
    <w:rsid w:val="00EA4B8E"/>
    <w:rsid w:val="00EC1093"/>
    <w:rsid w:val="00EC2DA0"/>
    <w:rsid w:val="00EC5674"/>
    <w:rsid w:val="00EC6F7E"/>
    <w:rsid w:val="00ED01D9"/>
    <w:rsid w:val="00ED5A2F"/>
    <w:rsid w:val="00ED6FE8"/>
    <w:rsid w:val="00EE5656"/>
    <w:rsid w:val="00EE75BF"/>
    <w:rsid w:val="00EF202C"/>
    <w:rsid w:val="00EF3510"/>
    <w:rsid w:val="00EF3BDD"/>
    <w:rsid w:val="00EF4630"/>
    <w:rsid w:val="00F0107A"/>
    <w:rsid w:val="00F011AA"/>
    <w:rsid w:val="00F058AE"/>
    <w:rsid w:val="00F073AD"/>
    <w:rsid w:val="00F07994"/>
    <w:rsid w:val="00F11368"/>
    <w:rsid w:val="00F11DD3"/>
    <w:rsid w:val="00F17589"/>
    <w:rsid w:val="00F256EA"/>
    <w:rsid w:val="00F33014"/>
    <w:rsid w:val="00F37CA9"/>
    <w:rsid w:val="00F42DA4"/>
    <w:rsid w:val="00F443AA"/>
    <w:rsid w:val="00F5237F"/>
    <w:rsid w:val="00F65E29"/>
    <w:rsid w:val="00F662E2"/>
    <w:rsid w:val="00F71AC9"/>
    <w:rsid w:val="00F7361C"/>
    <w:rsid w:val="00F74195"/>
    <w:rsid w:val="00F76E4D"/>
    <w:rsid w:val="00F91121"/>
    <w:rsid w:val="00F92A27"/>
    <w:rsid w:val="00F9643B"/>
    <w:rsid w:val="00F96F29"/>
    <w:rsid w:val="00FA135D"/>
    <w:rsid w:val="00FB2A0E"/>
    <w:rsid w:val="00FB468A"/>
    <w:rsid w:val="00FB4F66"/>
    <w:rsid w:val="00FC5B99"/>
    <w:rsid w:val="00FD17E1"/>
    <w:rsid w:val="00FD69B0"/>
    <w:rsid w:val="00FD6DD6"/>
    <w:rsid w:val="00FE04B9"/>
    <w:rsid w:val="00FE2504"/>
    <w:rsid w:val="00FE266B"/>
    <w:rsid w:val="00FF4206"/>
    <w:rsid w:val="00FF4FAA"/>
    <w:rsid w:val="00FF5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chartTrackingRefBased/>
  <w15:docId w15:val="{89DD420C-8A63-46DE-98DD-815F333D7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F67"/>
    <w:pPr>
      <w:widowControl w:val="0"/>
      <w:jc w:val="both"/>
    </w:pPr>
    <w:rPr>
      <w:kern w:val="2"/>
      <w:sz w:val="21"/>
      <w:szCs w:val="22"/>
    </w:rPr>
  </w:style>
  <w:style w:type="paragraph" w:styleId="1">
    <w:name w:val="heading 1"/>
    <w:basedOn w:val="a"/>
    <w:next w:val="a"/>
    <w:link w:val="10"/>
    <w:uiPriority w:val="9"/>
    <w:qFormat/>
    <w:rsid w:val="00E223BE"/>
    <w:pPr>
      <w:keepNext/>
      <w:outlineLvl w:val="0"/>
    </w:pPr>
    <w:rPr>
      <w:rFonts w:ascii="Arial" w:eastAsia="ＭＳ ゴシック" w:hAnsi="Arial"/>
      <w:kern w:val="0"/>
      <w:sz w:val="32"/>
      <w:szCs w:val="24"/>
      <w:lang w:val="x-none" w:eastAsia="x-none"/>
    </w:rPr>
  </w:style>
  <w:style w:type="paragraph" w:styleId="2">
    <w:name w:val="heading 2"/>
    <w:basedOn w:val="a"/>
    <w:next w:val="a"/>
    <w:link w:val="20"/>
    <w:uiPriority w:val="9"/>
    <w:unhideWhenUsed/>
    <w:qFormat/>
    <w:rsid w:val="00A1586C"/>
    <w:pPr>
      <w:keepNext/>
      <w:outlineLvl w:val="1"/>
    </w:pPr>
    <w:rPr>
      <w:rFonts w:ascii="Arial" w:eastAsia="ＭＳ ゴシック" w:hAnsi="Arial"/>
      <w:kern w:val="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1F1B"/>
    <w:rPr>
      <w:rFonts w:ascii="Arial" w:eastAsia="ＭＳ ゴシック" w:hAnsi="Arial"/>
      <w:kern w:val="0"/>
      <w:sz w:val="18"/>
      <w:szCs w:val="18"/>
      <w:lang w:val="x-none" w:eastAsia="x-none"/>
    </w:rPr>
  </w:style>
  <w:style w:type="character" w:customStyle="1" w:styleId="a4">
    <w:name w:val="吹き出し (文字)"/>
    <w:link w:val="a3"/>
    <w:uiPriority w:val="99"/>
    <w:semiHidden/>
    <w:rsid w:val="00551F1B"/>
    <w:rPr>
      <w:rFonts w:ascii="Arial" w:eastAsia="ＭＳ ゴシック" w:hAnsi="Arial" w:cs="Times New Roman"/>
      <w:sz w:val="18"/>
      <w:szCs w:val="18"/>
    </w:rPr>
  </w:style>
  <w:style w:type="paragraph" w:styleId="a5">
    <w:name w:val="List Paragraph"/>
    <w:basedOn w:val="a"/>
    <w:uiPriority w:val="34"/>
    <w:qFormat/>
    <w:rsid w:val="00BD1BCF"/>
    <w:pPr>
      <w:ind w:leftChars="400" w:left="840"/>
    </w:pPr>
  </w:style>
  <w:style w:type="paragraph" w:styleId="a6">
    <w:name w:val="header"/>
    <w:basedOn w:val="a"/>
    <w:link w:val="a7"/>
    <w:uiPriority w:val="99"/>
    <w:unhideWhenUsed/>
    <w:rsid w:val="00F92A27"/>
    <w:pPr>
      <w:tabs>
        <w:tab w:val="center" w:pos="4252"/>
        <w:tab w:val="right" w:pos="8504"/>
      </w:tabs>
      <w:snapToGrid w:val="0"/>
    </w:pPr>
  </w:style>
  <w:style w:type="character" w:customStyle="1" w:styleId="a7">
    <w:name w:val="ヘッダー (文字)"/>
    <w:basedOn w:val="a0"/>
    <w:link w:val="a6"/>
    <w:uiPriority w:val="99"/>
    <w:rsid w:val="00F92A27"/>
  </w:style>
  <w:style w:type="paragraph" w:styleId="a8">
    <w:name w:val="footer"/>
    <w:basedOn w:val="a"/>
    <w:link w:val="a9"/>
    <w:uiPriority w:val="99"/>
    <w:unhideWhenUsed/>
    <w:rsid w:val="00F92A27"/>
    <w:pPr>
      <w:tabs>
        <w:tab w:val="center" w:pos="4252"/>
        <w:tab w:val="right" w:pos="8504"/>
      </w:tabs>
      <w:snapToGrid w:val="0"/>
    </w:pPr>
  </w:style>
  <w:style w:type="character" w:customStyle="1" w:styleId="a9">
    <w:name w:val="フッター (文字)"/>
    <w:basedOn w:val="a0"/>
    <w:link w:val="a8"/>
    <w:uiPriority w:val="99"/>
    <w:rsid w:val="00F92A27"/>
  </w:style>
  <w:style w:type="table" w:styleId="aa">
    <w:name w:val="Table Grid"/>
    <w:basedOn w:val="a1"/>
    <w:uiPriority w:val="59"/>
    <w:rsid w:val="00853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uiPriority w:val="9"/>
    <w:rsid w:val="00E223BE"/>
    <w:rPr>
      <w:rFonts w:ascii="Arial" w:eastAsia="ＭＳ ゴシック" w:hAnsi="Arial"/>
      <w:sz w:val="32"/>
      <w:szCs w:val="24"/>
      <w:lang w:val="x-none" w:eastAsia="x-none"/>
    </w:rPr>
  </w:style>
  <w:style w:type="character" w:customStyle="1" w:styleId="20">
    <w:name w:val="見出し 2 (文字)"/>
    <w:link w:val="2"/>
    <w:uiPriority w:val="9"/>
    <w:rsid w:val="00A1586C"/>
    <w:rPr>
      <w:rFonts w:ascii="Arial" w:eastAsia="ＭＳ ゴシック" w:hAnsi="Arial" w:cs="Times New Roman"/>
    </w:rPr>
  </w:style>
  <w:style w:type="paragraph" w:styleId="Web">
    <w:name w:val="Normal (Web)"/>
    <w:basedOn w:val="a"/>
    <w:uiPriority w:val="99"/>
    <w:semiHidden/>
    <w:unhideWhenUsed/>
    <w:rsid w:val="008D02E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Note Heading"/>
    <w:basedOn w:val="a"/>
    <w:next w:val="a"/>
    <w:link w:val="ac"/>
    <w:uiPriority w:val="99"/>
    <w:unhideWhenUsed/>
    <w:rsid w:val="00A76D9D"/>
    <w:pPr>
      <w:jc w:val="center"/>
    </w:pPr>
    <w:rPr>
      <w:rFonts w:ascii="ＭＳ ゴシック" w:eastAsia="ＭＳ ゴシック" w:hAnsi="ＭＳ ゴシック"/>
      <w:color w:val="7F7F7F"/>
      <w:kern w:val="0"/>
      <w:sz w:val="22"/>
      <w:szCs w:val="20"/>
      <w:lang w:val="x-none" w:eastAsia="x-none"/>
    </w:rPr>
  </w:style>
  <w:style w:type="character" w:customStyle="1" w:styleId="ac">
    <w:name w:val="記 (文字)"/>
    <w:link w:val="ab"/>
    <w:uiPriority w:val="99"/>
    <w:rsid w:val="00A76D9D"/>
    <w:rPr>
      <w:rFonts w:ascii="ＭＳ ゴシック" w:eastAsia="ＭＳ ゴシック" w:hAnsi="ＭＳ ゴシック"/>
      <w:color w:val="7F7F7F"/>
      <w:sz w:val="22"/>
    </w:rPr>
  </w:style>
  <w:style w:type="paragraph" w:styleId="ad">
    <w:name w:val="Closing"/>
    <w:basedOn w:val="a"/>
    <w:link w:val="ae"/>
    <w:uiPriority w:val="99"/>
    <w:unhideWhenUsed/>
    <w:rsid w:val="00A76D9D"/>
    <w:pPr>
      <w:jc w:val="right"/>
    </w:pPr>
    <w:rPr>
      <w:rFonts w:ascii="ＭＳ ゴシック" w:eastAsia="ＭＳ ゴシック" w:hAnsi="ＭＳ ゴシック"/>
      <w:color w:val="7F7F7F"/>
      <w:kern w:val="0"/>
      <w:sz w:val="22"/>
      <w:szCs w:val="20"/>
      <w:lang w:val="x-none" w:eastAsia="x-none"/>
    </w:rPr>
  </w:style>
  <w:style w:type="character" w:customStyle="1" w:styleId="ae">
    <w:name w:val="結語 (文字)"/>
    <w:link w:val="ad"/>
    <w:uiPriority w:val="99"/>
    <w:rsid w:val="00A76D9D"/>
    <w:rPr>
      <w:rFonts w:ascii="ＭＳ ゴシック" w:eastAsia="ＭＳ ゴシック" w:hAnsi="ＭＳ ゴシック"/>
      <w:color w:val="7F7F7F"/>
      <w:sz w:val="22"/>
    </w:rPr>
  </w:style>
  <w:style w:type="paragraph" w:styleId="af">
    <w:name w:val="Document Map"/>
    <w:basedOn w:val="a"/>
    <w:link w:val="af0"/>
    <w:uiPriority w:val="99"/>
    <w:semiHidden/>
    <w:unhideWhenUsed/>
    <w:rsid w:val="00613B09"/>
    <w:rPr>
      <w:rFonts w:ascii="MS UI Gothic" w:eastAsia="MS UI Gothic"/>
      <w:kern w:val="0"/>
      <w:sz w:val="18"/>
      <w:szCs w:val="18"/>
      <w:lang w:val="x-none" w:eastAsia="x-none"/>
    </w:rPr>
  </w:style>
  <w:style w:type="character" w:customStyle="1" w:styleId="af0">
    <w:name w:val="見出しマップ (文字)"/>
    <w:link w:val="af"/>
    <w:uiPriority w:val="99"/>
    <w:semiHidden/>
    <w:rsid w:val="00613B09"/>
    <w:rPr>
      <w:rFonts w:ascii="MS UI Gothic" w:eastAsia="MS UI Gothic"/>
      <w:sz w:val="18"/>
      <w:szCs w:val="18"/>
    </w:rPr>
  </w:style>
  <w:style w:type="paragraph" w:styleId="af1">
    <w:name w:val="Date"/>
    <w:basedOn w:val="a"/>
    <w:next w:val="a"/>
    <w:link w:val="af2"/>
    <w:uiPriority w:val="99"/>
    <w:semiHidden/>
    <w:unhideWhenUsed/>
    <w:rsid w:val="00B47E9D"/>
  </w:style>
  <w:style w:type="character" w:customStyle="1" w:styleId="af2">
    <w:name w:val="日付 (文字)"/>
    <w:basedOn w:val="a0"/>
    <w:link w:val="af1"/>
    <w:uiPriority w:val="99"/>
    <w:semiHidden/>
    <w:rsid w:val="00B47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149660">
      <w:bodyDiv w:val="1"/>
      <w:marLeft w:val="0"/>
      <w:marRight w:val="0"/>
      <w:marTop w:val="0"/>
      <w:marBottom w:val="0"/>
      <w:divBdr>
        <w:top w:val="none" w:sz="0" w:space="0" w:color="auto"/>
        <w:left w:val="none" w:sz="0" w:space="0" w:color="auto"/>
        <w:bottom w:val="none" w:sz="0" w:space="0" w:color="auto"/>
        <w:right w:val="none" w:sz="0" w:space="0" w:color="auto"/>
      </w:divBdr>
    </w:div>
    <w:div w:id="660236807">
      <w:bodyDiv w:val="1"/>
      <w:marLeft w:val="0"/>
      <w:marRight w:val="0"/>
      <w:marTop w:val="0"/>
      <w:marBottom w:val="0"/>
      <w:divBdr>
        <w:top w:val="none" w:sz="0" w:space="0" w:color="auto"/>
        <w:left w:val="none" w:sz="0" w:space="0" w:color="auto"/>
        <w:bottom w:val="none" w:sz="0" w:space="0" w:color="auto"/>
        <w:right w:val="none" w:sz="0" w:space="0" w:color="auto"/>
      </w:divBdr>
      <w:divsChild>
        <w:div w:id="11691918">
          <w:marLeft w:val="835"/>
          <w:marRight w:val="0"/>
          <w:marTop w:val="60"/>
          <w:marBottom w:val="0"/>
          <w:divBdr>
            <w:top w:val="none" w:sz="0" w:space="0" w:color="auto"/>
            <w:left w:val="none" w:sz="0" w:space="0" w:color="auto"/>
            <w:bottom w:val="none" w:sz="0" w:space="0" w:color="auto"/>
            <w:right w:val="none" w:sz="0" w:space="0" w:color="auto"/>
          </w:divBdr>
        </w:div>
        <w:div w:id="1747263898">
          <w:marLeft w:val="835"/>
          <w:marRight w:val="0"/>
          <w:marTop w:val="60"/>
          <w:marBottom w:val="0"/>
          <w:divBdr>
            <w:top w:val="none" w:sz="0" w:space="0" w:color="auto"/>
            <w:left w:val="none" w:sz="0" w:space="0" w:color="auto"/>
            <w:bottom w:val="none" w:sz="0" w:space="0" w:color="auto"/>
            <w:right w:val="none" w:sz="0" w:space="0" w:color="auto"/>
          </w:divBdr>
        </w:div>
      </w:divsChild>
    </w:div>
    <w:div w:id="100401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AE0F45-E60F-4CAC-A66F-8C83345BD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C4A9CE37</Template>
  <TotalTime>0</TotalTime>
  <Pages>1</Pages>
  <Words>31</Words>
  <Characters>178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独立行政法人都市再生機構</Company>
  <LinksUpToDate>false</LinksUpToDate>
  <CharactersWithSpaces>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Miyata Masato(宮田 将門)</dc:creator>
  <cp:keywords/>
  <cp:lastModifiedBy>金子　亮治</cp:lastModifiedBy>
  <cp:revision>3</cp:revision>
  <cp:lastPrinted>2014-09-08T10:35:00Z</cp:lastPrinted>
  <dcterms:created xsi:type="dcterms:W3CDTF">2018-06-18T05:20:00Z</dcterms:created>
  <dcterms:modified xsi:type="dcterms:W3CDTF">2018-06-21T04:19:00Z</dcterms:modified>
</cp:coreProperties>
</file>