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C7C5" w14:textId="77777777" w:rsidR="00394F33" w:rsidRPr="0099774D" w:rsidRDefault="00394F33" w:rsidP="00394F33">
      <w:pPr>
        <w:widowControl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（様式７</w:t>
      </w:r>
      <w:r w:rsidR="00B57CF9">
        <w:rPr>
          <w:rFonts w:ascii="ＭＳ ゴシック" w:eastAsia="ＭＳ ゴシック" w:hAnsi="ＭＳ ゴシック"/>
          <w:sz w:val="22"/>
        </w:rPr>
        <w:t>-１</w:t>
      </w:r>
      <w:r w:rsidRPr="0099774D">
        <w:rPr>
          <w:rFonts w:ascii="ＭＳ ゴシック" w:eastAsia="ＭＳ ゴシック" w:hAnsi="ＭＳ ゴシック" w:hint="eastAsia"/>
          <w:sz w:val="22"/>
        </w:rPr>
        <w:t>）</w:t>
      </w:r>
    </w:p>
    <w:p w14:paraId="1DA3DC9C" w14:textId="77777777" w:rsidR="004A564F" w:rsidRPr="001F31CE" w:rsidRDefault="004A564F" w:rsidP="004A564F">
      <w:pPr>
        <w:widowControl/>
        <w:jc w:val="right"/>
        <w:rPr>
          <w:rFonts w:ascii="ＭＳ ゴシック" w:eastAsia="ＭＳ ゴシック" w:hAnsi="ＭＳ ゴシック"/>
          <w:sz w:val="22"/>
        </w:rPr>
      </w:pPr>
      <w:r w:rsidRPr="001F31CE">
        <w:rPr>
          <w:rFonts w:ascii="ＭＳ ゴシック" w:eastAsia="ＭＳ ゴシック" w:hAnsi="ＭＳ ゴシック" w:hint="eastAsia"/>
          <w:sz w:val="22"/>
        </w:rPr>
        <w:t>平成</w:t>
      </w:r>
      <w:r w:rsidR="00EA0A0F">
        <w:rPr>
          <w:rFonts w:ascii="ＭＳ ゴシック" w:eastAsia="ＭＳ ゴシック" w:hAnsi="ＭＳ ゴシック"/>
          <w:sz w:val="22"/>
        </w:rPr>
        <w:t>30</w:t>
      </w:r>
      <w:r w:rsidRPr="001F31CE">
        <w:rPr>
          <w:rFonts w:ascii="ＭＳ ゴシック" w:eastAsia="ＭＳ ゴシック" w:hAnsi="ＭＳ ゴシック" w:hint="eastAsia"/>
          <w:sz w:val="22"/>
        </w:rPr>
        <w:t>年</w:t>
      </w:r>
      <w:r w:rsidR="00EA0A0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F31CE">
        <w:rPr>
          <w:rFonts w:ascii="ＭＳ ゴシック" w:eastAsia="ＭＳ ゴシック" w:hAnsi="ＭＳ ゴシック" w:hint="eastAsia"/>
          <w:sz w:val="22"/>
        </w:rPr>
        <w:t>月　　日</w:t>
      </w:r>
    </w:p>
    <w:p w14:paraId="325312E1" w14:textId="77777777" w:rsidR="00394F33" w:rsidRPr="0099774D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38082325" w14:textId="77777777" w:rsidR="00394F33" w:rsidRPr="0099774D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2B392161" w14:textId="28F472C8" w:rsidR="00394F33" w:rsidRPr="00E223BE" w:rsidRDefault="00394F33" w:rsidP="00394F33">
      <w:pPr>
        <w:pStyle w:val="1"/>
        <w:jc w:val="center"/>
        <w:rPr>
          <w:rFonts w:ascii="ＭＳ ゴシック" w:hAnsi="ＭＳ ゴシック"/>
          <w:b/>
          <w:szCs w:val="22"/>
        </w:rPr>
      </w:pPr>
      <w:r w:rsidRPr="00E223BE">
        <w:rPr>
          <w:rFonts w:ascii="ＭＳ ゴシック" w:hAnsi="ＭＳ ゴシック" w:hint="eastAsia"/>
          <w:b/>
          <w:szCs w:val="22"/>
        </w:rPr>
        <w:t>提案内容と同種・類似</w:t>
      </w:r>
      <w:r w:rsidR="00385AA8">
        <w:rPr>
          <w:rFonts w:ascii="ＭＳ ゴシック" w:hAnsi="ＭＳ ゴシック" w:hint="eastAsia"/>
          <w:b/>
          <w:szCs w:val="22"/>
          <w:lang w:eastAsia="ja-JP"/>
        </w:rPr>
        <w:t>事業</w:t>
      </w:r>
      <w:r w:rsidRPr="00E223BE">
        <w:rPr>
          <w:rFonts w:ascii="ＭＳ ゴシック" w:hAnsi="ＭＳ ゴシック" w:hint="eastAsia"/>
          <w:b/>
          <w:szCs w:val="22"/>
        </w:rPr>
        <w:t>の業務実績</w:t>
      </w:r>
    </w:p>
    <w:p w14:paraId="3BF909F9" w14:textId="77777777" w:rsidR="00394F33" w:rsidRPr="0099774D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5C0056CB" w14:textId="77777777" w:rsidR="00394F33" w:rsidRPr="0099774D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140E9293" w14:textId="77777777" w:rsidR="00394F33" w:rsidRPr="0099774D" w:rsidRDefault="00394F33" w:rsidP="00394F33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応募者</w:t>
      </w:r>
      <w:r w:rsidRPr="0099774D">
        <w:rPr>
          <w:rFonts w:ascii="ＭＳ ゴシック" w:eastAsia="ＭＳ ゴシック" w:hAnsi="ＭＳ ゴシック" w:hint="eastAsia"/>
          <w:sz w:val="22"/>
        </w:rPr>
        <w:t>名</w:t>
      </w:r>
      <w:r>
        <w:rPr>
          <w:rFonts w:ascii="ＭＳ ゴシック" w:eastAsia="ＭＳ ゴシック" w:hAnsi="ＭＳ ゴシック" w:hint="eastAsia"/>
          <w:sz w:val="22"/>
        </w:rPr>
        <w:t>またはグループ名称</w:t>
      </w:r>
      <w:r w:rsidRPr="0099774D">
        <w:rPr>
          <w:rFonts w:ascii="ＭＳ ゴシック" w:eastAsia="ＭＳ ゴシック" w:hAnsi="ＭＳ ゴシック" w:hint="eastAsia"/>
          <w:sz w:val="22"/>
        </w:rPr>
        <w:t>：○○○○</w:t>
      </w:r>
    </w:p>
    <w:tbl>
      <w:tblPr>
        <w:tblW w:w="0" w:type="auto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59"/>
        <w:gridCol w:w="2336"/>
        <w:gridCol w:w="8"/>
        <w:gridCol w:w="5602"/>
      </w:tblGrid>
      <w:tr w:rsidR="000A416A" w:rsidRPr="00C3412E" w14:paraId="2183A616" w14:textId="77777777" w:rsidTr="00D856D8">
        <w:trPr>
          <w:cantSplit/>
          <w:trHeight w:val="1145"/>
          <w:jc w:val="center"/>
        </w:trPr>
        <w:tc>
          <w:tcPr>
            <w:tcW w:w="2903" w:type="dxa"/>
            <w:gridSpan w:val="3"/>
            <w:tcBorders>
              <w:right w:val="single" w:sz="4" w:space="0" w:color="auto"/>
            </w:tcBorders>
            <w:vAlign w:val="center"/>
          </w:tcPr>
          <w:p w14:paraId="0E19C94D" w14:textId="77777777" w:rsidR="000A416A" w:rsidRPr="00C3412E" w:rsidRDefault="000A416A" w:rsidP="000A416A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業務実績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（名称等）</w:t>
            </w:r>
          </w:p>
        </w:tc>
        <w:tc>
          <w:tcPr>
            <w:tcW w:w="5602" w:type="dxa"/>
            <w:tcBorders>
              <w:left w:val="single" w:sz="4" w:space="0" w:color="auto"/>
            </w:tcBorders>
            <w:vAlign w:val="center"/>
          </w:tcPr>
          <w:p w14:paraId="0E4C55C9" w14:textId="77777777" w:rsidR="000A416A" w:rsidRPr="00C3412E" w:rsidRDefault="000A416A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4F33" w:rsidRPr="00C3412E" w14:paraId="794BE0C8" w14:textId="77777777" w:rsidTr="00D856D8">
        <w:trPr>
          <w:trHeight w:val="397"/>
          <w:jc w:val="center"/>
        </w:trPr>
        <w:tc>
          <w:tcPr>
            <w:tcW w:w="2895" w:type="dxa"/>
            <w:gridSpan w:val="2"/>
            <w:tcBorders>
              <w:right w:val="single" w:sz="4" w:space="0" w:color="auto"/>
            </w:tcBorders>
            <w:vAlign w:val="center"/>
          </w:tcPr>
          <w:p w14:paraId="528757F5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</w:tc>
        <w:tc>
          <w:tcPr>
            <w:tcW w:w="5610" w:type="dxa"/>
            <w:gridSpan w:val="2"/>
            <w:tcBorders>
              <w:left w:val="single" w:sz="4" w:space="0" w:color="auto"/>
            </w:tcBorders>
            <w:vAlign w:val="center"/>
          </w:tcPr>
          <w:p w14:paraId="2D463429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4F33" w:rsidRPr="00C3412E" w14:paraId="58AF0E75" w14:textId="77777777" w:rsidTr="00D856D8">
        <w:trPr>
          <w:cantSplit/>
          <w:trHeight w:val="397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 w14:paraId="6EFB5B54" w14:textId="77777777" w:rsidR="00394F33" w:rsidRPr="00C3412E" w:rsidRDefault="00394F33" w:rsidP="00394F33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業務の内容</w:t>
            </w:r>
          </w:p>
        </w:tc>
        <w:tc>
          <w:tcPr>
            <w:tcW w:w="2336" w:type="dxa"/>
            <w:vAlign w:val="center"/>
          </w:tcPr>
          <w:p w14:paraId="3BEB9D54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事業名称</w:t>
            </w:r>
          </w:p>
        </w:tc>
        <w:tc>
          <w:tcPr>
            <w:tcW w:w="5610" w:type="dxa"/>
            <w:gridSpan w:val="2"/>
            <w:vAlign w:val="center"/>
          </w:tcPr>
          <w:p w14:paraId="58FF6413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4F33" w:rsidRPr="00C3412E" w14:paraId="2465E8D3" w14:textId="77777777" w:rsidTr="00D856D8">
        <w:trPr>
          <w:cantSplit/>
          <w:trHeight w:val="397"/>
          <w:jc w:val="center"/>
        </w:trPr>
        <w:tc>
          <w:tcPr>
            <w:tcW w:w="559" w:type="dxa"/>
            <w:vMerge/>
            <w:vAlign w:val="center"/>
          </w:tcPr>
          <w:p w14:paraId="4ECA8B60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4B51B8CB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当該事業における役割</w:t>
            </w:r>
          </w:p>
        </w:tc>
        <w:tc>
          <w:tcPr>
            <w:tcW w:w="5610" w:type="dxa"/>
            <w:gridSpan w:val="2"/>
            <w:vAlign w:val="center"/>
          </w:tcPr>
          <w:p w14:paraId="192B1233" w14:textId="77777777" w:rsidR="00394F33" w:rsidRPr="00C3412E" w:rsidRDefault="00394F33" w:rsidP="00394F3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4F33" w:rsidRPr="00C3412E" w14:paraId="093CC72C" w14:textId="77777777" w:rsidTr="00D856D8">
        <w:trPr>
          <w:cantSplit/>
          <w:trHeight w:val="397"/>
          <w:jc w:val="center"/>
        </w:trPr>
        <w:tc>
          <w:tcPr>
            <w:tcW w:w="559" w:type="dxa"/>
            <w:vMerge/>
            <w:vAlign w:val="center"/>
          </w:tcPr>
          <w:p w14:paraId="74A1A643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787460B5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関与形態</w:t>
            </w:r>
          </w:p>
        </w:tc>
        <w:tc>
          <w:tcPr>
            <w:tcW w:w="5610" w:type="dxa"/>
            <w:gridSpan w:val="2"/>
            <w:vAlign w:val="center"/>
          </w:tcPr>
          <w:p w14:paraId="23AEF013" w14:textId="77777777" w:rsidR="00394F33" w:rsidRPr="00C3412E" w:rsidRDefault="00394F33" w:rsidP="00394F3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単体　／　共同企業体（出資比率　％）</w:t>
            </w:r>
          </w:p>
        </w:tc>
      </w:tr>
      <w:tr w:rsidR="00394F33" w:rsidRPr="00C3412E" w14:paraId="29D125E6" w14:textId="77777777" w:rsidTr="00D856D8">
        <w:trPr>
          <w:cantSplit/>
          <w:trHeight w:val="397"/>
          <w:jc w:val="center"/>
        </w:trPr>
        <w:tc>
          <w:tcPr>
            <w:tcW w:w="559" w:type="dxa"/>
            <w:vMerge/>
            <w:vAlign w:val="center"/>
          </w:tcPr>
          <w:p w14:paraId="7BB19449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692A24A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事業（関与）期間</w:t>
            </w:r>
          </w:p>
        </w:tc>
        <w:tc>
          <w:tcPr>
            <w:tcW w:w="5610" w:type="dxa"/>
            <w:gridSpan w:val="2"/>
            <w:vAlign w:val="center"/>
          </w:tcPr>
          <w:p w14:paraId="2268CEC5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4F33" w:rsidRPr="00C3412E" w14:paraId="358F9B39" w14:textId="77777777" w:rsidTr="00D856D8">
        <w:trPr>
          <w:cantSplit/>
          <w:trHeight w:val="397"/>
          <w:jc w:val="center"/>
        </w:trPr>
        <w:tc>
          <w:tcPr>
            <w:tcW w:w="559" w:type="dxa"/>
            <w:vMerge/>
            <w:vAlign w:val="center"/>
          </w:tcPr>
          <w:p w14:paraId="57A7A339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552DA429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敷地面積</w:t>
            </w:r>
          </w:p>
        </w:tc>
        <w:tc>
          <w:tcPr>
            <w:tcW w:w="5610" w:type="dxa"/>
            <w:gridSpan w:val="2"/>
            <w:vAlign w:val="center"/>
          </w:tcPr>
          <w:p w14:paraId="52FFACA8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4F33" w:rsidRPr="00C3412E" w14:paraId="35B74AAE" w14:textId="77777777" w:rsidTr="00D856D8">
        <w:trPr>
          <w:cantSplit/>
          <w:trHeight w:val="397"/>
          <w:jc w:val="center"/>
        </w:trPr>
        <w:tc>
          <w:tcPr>
            <w:tcW w:w="559" w:type="dxa"/>
            <w:vMerge/>
            <w:vAlign w:val="center"/>
          </w:tcPr>
          <w:p w14:paraId="6142ACA7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55E65F6E" w14:textId="415CDEE5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建築面積</w:t>
            </w:r>
            <w:r w:rsidR="00470D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（任意</w:t>
            </w:r>
            <w:r w:rsidR="00E03907" w:rsidRPr="00E03907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  <w:r w:rsidR="00470D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610" w:type="dxa"/>
            <w:gridSpan w:val="2"/>
            <w:vAlign w:val="center"/>
          </w:tcPr>
          <w:p w14:paraId="01E7D3DC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4F33" w:rsidRPr="00C3412E" w14:paraId="609FF366" w14:textId="77777777" w:rsidTr="00D856D8">
        <w:trPr>
          <w:cantSplit/>
          <w:trHeight w:val="397"/>
          <w:jc w:val="center"/>
        </w:trPr>
        <w:tc>
          <w:tcPr>
            <w:tcW w:w="559" w:type="dxa"/>
            <w:vMerge/>
            <w:vAlign w:val="center"/>
          </w:tcPr>
          <w:p w14:paraId="53B8D20C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745F0939" w14:textId="18F8A7A5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延べ面積</w:t>
            </w:r>
            <w:r w:rsidR="00470D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（任意</w:t>
            </w:r>
            <w:r w:rsidR="00E03907" w:rsidRPr="00E03907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  <w:r w:rsidR="00470D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610" w:type="dxa"/>
            <w:gridSpan w:val="2"/>
            <w:vAlign w:val="center"/>
          </w:tcPr>
          <w:p w14:paraId="7CF1BB00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4F33" w:rsidRPr="00C3412E" w14:paraId="3325B0C3" w14:textId="77777777" w:rsidTr="00D856D8">
        <w:trPr>
          <w:cantSplit/>
          <w:trHeight w:val="397"/>
          <w:jc w:val="center"/>
        </w:trPr>
        <w:tc>
          <w:tcPr>
            <w:tcW w:w="559" w:type="dxa"/>
            <w:vMerge/>
            <w:vAlign w:val="center"/>
          </w:tcPr>
          <w:p w14:paraId="73496864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6236CA73" w14:textId="6E0557C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建物最高高さ</w:t>
            </w:r>
            <w:r w:rsidR="00470D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（任意</w:t>
            </w:r>
            <w:r w:rsidR="00E03907" w:rsidRPr="00E03907">
              <w:rPr>
                <w:rFonts w:ascii="ＭＳ ゴシック" w:eastAsia="ＭＳ ゴシック" w:hAnsi="ＭＳ ゴシック" w:hint="eastAsia"/>
                <w:sz w:val="20"/>
                <w:szCs w:val="20"/>
                <w:vertAlign w:val="superscript"/>
              </w:rPr>
              <w:t>※</w:t>
            </w:r>
            <w:r w:rsidR="00470D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610" w:type="dxa"/>
            <w:gridSpan w:val="2"/>
            <w:vAlign w:val="center"/>
          </w:tcPr>
          <w:p w14:paraId="6B017D02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94F33" w:rsidRPr="00C3412E" w14:paraId="504F2C06" w14:textId="77777777" w:rsidTr="00D856D8">
        <w:trPr>
          <w:trHeight w:val="794"/>
          <w:jc w:val="center"/>
        </w:trPr>
        <w:tc>
          <w:tcPr>
            <w:tcW w:w="559" w:type="dxa"/>
            <w:vMerge/>
            <w:vAlign w:val="center"/>
          </w:tcPr>
          <w:p w14:paraId="47FAE635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 w14:paraId="7F5E5006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事業内容</w:t>
            </w:r>
          </w:p>
        </w:tc>
        <w:tc>
          <w:tcPr>
            <w:tcW w:w="5610" w:type="dxa"/>
            <w:gridSpan w:val="2"/>
            <w:vAlign w:val="center"/>
          </w:tcPr>
          <w:p w14:paraId="6030EF0A" w14:textId="77777777" w:rsidR="00394F33" w:rsidRPr="00C3412E" w:rsidRDefault="00394F33" w:rsidP="00394F33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341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（必要に応じて記載のこと）</w:t>
            </w:r>
          </w:p>
        </w:tc>
      </w:tr>
    </w:tbl>
    <w:p w14:paraId="5A8E90CA" w14:textId="77777777" w:rsidR="00394F33" w:rsidRPr="0099774D" w:rsidRDefault="00394F33" w:rsidP="000A416A">
      <w:pPr>
        <w:widowControl/>
        <w:ind w:leftChars="204" w:left="991" w:rightChars="66" w:right="139" w:hangingChars="256" w:hanging="563"/>
        <w:jc w:val="left"/>
        <w:rPr>
          <w:rFonts w:ascii="ＭＳ ゴシック" w:eastAsia="ＭＳ ゴシック" w:hAnsi="ＭＳ ゴシック"/>
          <w:sz w:val="22"/>
        </w:rPr>
      </w:pPr>
      <w:r w:rsidRPr="0099774D">
        <w:rPr>
          <w:rFonts w:ascii="ＭＳ ゴシック" w:eastAsia="ＭＳ ゴシック" w:hAnsi="ＭＳ ゴシック" w:hint="eastAsia"/>
          <w:sz w:val="22"/>
        </w:rPr>
        <w:t>※１　グループで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Pr="0099774D">
        <w:rPr>
          <w:rFonts w:ascii="ＭＳ ゴシック" w:eastAsia="ＭＳ ゴシック" w:hAnsi="ＭＳ ゴシック" w:hint="eastAsia"/>
          <w:sz w:val="22"/>
        </w:rPr>
        <w:t>応募の場合は、代表法人</w:t>
      </w:r>
      <w:r>
        <w:rPr>
          <w:rFonts w:ascii="ＭＳ ゴシック" w:eastAsia="ＭＳ ゴシック" w:hAnsi="ＭＳ ゴシック" w:hint="eastAsia"/>
          <w:sz w:val="22"/>
        </w:rPr>
        <w:t>について記載する</w:t>
      </w:r>
      <w:r w:rsidRPr="0099774D">
        <w:rPr>
          <w:rFonts w:ascii="ＭＳ ゴシック" w:eastAsia="ＭＳ ゴシック" w:hAnsi="ＭＳ ゴシック" w:hint="eastAsia"/>
          <w:sz w:val="22"/>
        </w:rPr>
        <w:t>こと。</w:t>
      </w:r>
    </w:p>
    <w:p w14:paraId="2A55719F" w14:textId="77777777" w:rsidR="00394F33" w:rsidRPr="001F31CE" w:rsidRDefault="00394F33" w:rsidP="001F31CE">
      <w:pPr>
        <w:widowControl/>
        <w:ind w:leftChars="204" w:left="991" w:rightChars="66" w:right="139" w:hangingChars="256" w:hanging="563"/>
        <w:jc w:val="left"/>
        <w:rPr>
          <w:rFonts w:ascii="ＭＳ ゴシック" w:eastAsia="ＭＳ ゴシック" w:hAnsi="ＭＳ ゴシック"/>
          <w:sz w:val="22"/>
        </w:rPr>
      </w:pPr>
      <w:r w:rsidRPr="0099774D">
        <w:rPr>
          <w:rFonts w:ascii="ＭＳ ゴシック" w:eastAsia="ＭＳ ゴシック" w:hAnsi="ＭＳ ゴシック" w:hint="eastAsia"/>
          <w:sz w:val="22"/>
        </w:rPr>
        <w:t>※２　実績は、代表的な実績１</w:t>
      </w:r>
      <w:r w:rsidR="000A416A">
        <w:rPr>
          <w:rFonts w:ascii="ＭＳ ゴシック" w:eastAsia="ＭＳ ゴシック" w:hAnsi="ＭＳ ゴシック" w:hint="eastAsia"/>
          <w:sz w:val="22"/>
        </w:rPr>
        <w:t>～２</w:t>
      </w:r>
      <w:r w:rsidRPr="0099774D">
        <w:rPr>
          <w:rFonts w:ascii="ＭＳ ゴシック" w:eastAsia="ＭＳ ゴシック" w:hAnsi="ＭＳ ゴシック" w:hint="eastAsia"/>
          <w:sz w:val="22"/>
        </w:rPr>
        <w:t>件の記載で良い。</w:t>
      </w:r>
      <w:r w:rsidR="000A416A">
        <w:rPr>
          <w:rFonts w:ascii="ＭＳ ゴシック" w:eastAsia="ＭＳ ゴシック" w:hAnsi="ＭＳ ゴシック" w:hint="eastAsia"/>
          <w:sz w:val="22"/>
        </w:rPr>
        <w:t>２件の場合は本書式を</w:t>
      </w:r>
      <w:r w:rsidR="000A416A" w:rsidRPr="000A416A">
        <w:rPr>
          <w:rFonts w:ascii="ＭＳ ゴシック" w:eastAsia="ＭＳ ゴシック" w:hAnsi="ＭＳ ゴシック" w:hint="eastAsia"/>
          <w:sz w:val="22"/>
        </w:rPr>
        <w:t>適宜追加のこと。</w:t>
      </w:r>
    </w:p>
    <w:p w14:paraId="2AF4AB3E" w14:textId="77777777" w:rsidR="00394F33" w:rsidRDefault="00394F33" w:rsidP="000A416A">
      <w:pPr>
        <w:widowControl/>
        <w:ind w:leftChars="204" w:left="991" w:rightChars="66" w:right="139" w:hangingChars="256" w:hanging="563"/>
        <w:jc w:val="left"/>
        <w:rPr>
          <w:rFonts w:ascii="ＭＳ ゴシック" w:eastAsia="ＭＳ ゴシック" w:hAnsi="ＭＳ ゴシック"/>
          <w:sz w:val="22"/>
        </w:rPr>
      </w:pPr>
      <w:r w:rsidRPr="001F31CE">
        <w:rPr>
          <w:rFonts w:ascii="ＭＳ ゴシック" w:eastAsia="ＭＳ ゴシック" w:hAnsi="ＭＳ ゴシック" w:hint="eastAsia"/>
          <w:sz w:val="22"/>
        </w:rPr>
        <w:t>※</w:t>
      </w:r>
      <w:r w:rsidR="00244D2C" w:rsidRPr="001F31CE">
        <w:rPr>
          <w:rFonts w:ascii="ＭＳ ゴシック" w:eastAsia="ＭＳ ゴシック" w:hAnsi="ＭＳ ゴシック" w:hint="eastAsia"/>
          <w:sz w:val="22"/>
        </w:rPr>
        <w:t>３</w:t>
      </w:r>
      <w:r w:rsidRPr="001F31CE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9774D">
        <w:rPr>
          <w:rFonts w:ascii="ＭＳ ゴシック" w:eastAsia="ＭＳ ゴシック" w:hAnsi="ＭＳ ゴシック" w:hint="eastAsia"/>
          <w:sz w:val="22"/>
        </w:rPr>
        <w:t>事業関与が確認</w:t>
      </w:r>
      <w:r w:rsidR="00244D2C">
        <w:rPr>
          <w:rFonts w:ascii="ＭＳ ゴシック" w:eastAsia="ＭＳ ゴシック" w:hAnsi="ＭＳ ゴシック" w:hint="eastAsia"/>
          <w:sz w:val="22"/>
        </w:rPr>
        <w:t>できる資料</w:t>
      </w:r>
      <w:r w:rsidR="00244D2C" w:rsidRPr="005D5B89">
        <w:rPr>
          <w:rFonts w:ascii="ＭＳ ゴシック" w:eastAsia="ＭＳ ゴシック" w:hAnsi="ＭＳ ゴシック" w:hint="eastAsia"/>
          <w:sz w:val="22"/>
        </w:rPr>
        <w:t>（</w:t>
      </w:r>
      <w:r w:rsidR="005D5B89" w:rsidRPr="005D5B89">
        <w:rPr>
          <w:rFonts w:ascii="ＭＳ ゴシック" w:eastAsia="ＭＳ ゴシック" w:hAnsi="ＭＳ ゴシック" w:hint="eastAsia"/>
          <w:sz w:val="22"/>
        </w:rPr>
        <w:t>リーフレット・書籍のコピー等</w:t>
      </w:r>
      <w:r w:rsidRPr="005D5B89">
        <w:rPr>
          <w:rFonts w:ascii="ＭＳ ゴシック" w:eastAsia="ＭＳ ゴシック" w:hAnsi="ＭＳ ゴシック" w:hint="eastAsia"/>
          <w:sz w:val="22"/>
        </w:rPr>
        <w:t>）</w:t>
      </w:r>
      <w:r w:rsidRPr="0099774D">
        <w:rPr>
          <w:rFonts w:ascii="ＭＳ ゴシック" w:eastAsia="ＭＳ ゴシック" w:hAnsi="ＭＳ ゴシック" w:hint="eastAsia"/>
          <w:sz w:val="22"/>
        </w:rPr>
        <w:t>を添付のこと。</w:t>
      </w:r>
    </w:p>
    <w:p w14:paraId="5E055152" w14:textId="267AC3A9" w:rsidR="00E03907" w:rsidRPr="0099774D" w:rsidRDefault="00E03907" w:rsidP="000A416A">
      <w:pPr>
        <w:widowControl/>
        <w:ind w:leftChars="204" w:left="991" w:rightChars="66" w:right="139" w:hangingChars="256" w:hanging="563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※４　（任意）の項目については、必須記載項目ではありません。必要に応じて記入ください。</w:t>
      </w:r>
    </w:p>
    <w:p w14:paraId="075A3222" w14:textId="77777777" w:rsidR="0066518B" w:rsidRDefault="0066518B" w:rsidP="00E63997">
      <w:pPr>
        <w:widowControl/>
        <w:ind w:right="880"/>
        <w:rPr>
          <w:szCs w:val="21"/>
        </w:rPr>
      </w:pPr>
    </w:p>
    <w:p w14:paraId="2A41F634" w14:textId="77777777" w:rsidR="0066518B" w:rsidRPr="0066518B" w:rsidRDefault="0066518B" w:rsidP="00BD0FAD">
      <w:pPr>
        <w:widowControl/>
        <w:ind w:right="660"/>
        <w:jc w:val="right"/>
        <w:rPr>
          <w:rFonts w:ascii="ＭＳ ゴシック" w:eastAsia="ＭＳ ゴシック" w:hAnsi="ＭＳ ゴシック"/>
          <w:sz w:val="22"/>
        </w:rPr>
      </w:pPr>
    </w:p>
    <w:sectPr w:rsidR="0066518B" w:rsidRPr="0066518B" w:rsidSect="00D51783">
      <w:footerReference w:type="default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4C29D" w14:textId="77777777" w:rsidR="003A544A" w:rsidRDefault="003A544A" w:rsidP="00F92A27">
      <w:r>
        <w:separator/>
      </w:r>
    </w:p>
  </w:endnote>
  <w:endnote w:type="continuationSeparator" w:id="0">
    <w:p w14:paraId="522F37C3" w14:textId="77777777" w:rsidR="003A544A" w:rsidRDefault="003A544A" w:rsidP="00F9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D9FE6" w14:textId="77777777" w:rsidR="00244D2C" w:rsidRDefault="00244D2C" w:rsidP="00DB2C2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449CB" w14:textId="77777777" w:rsidR="003A544A" w:rsidRDefault="003A544A" w:rsidP="00F92A27">
      <w:r>
        <w:separator/>
      </w:r>
    </w:p>
  </w:footnote>
  <w:footnote w:type="continuationSeparator" w:id="0">
    <w:p w14:paraId="7D71AE38" w14:textId="77777777" w:rsidR="003A544A" w:rsidRDefault="003A544A" w:rsidP="00F9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2C0"/>
    <w:multiLevelType w:val="hybridMultilevel"/>
    <w:tmpl w:val="9DA44A44"/>
    <w:lvl w:ilvl="0" w:tplc="E828E5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16066"/>
    <w:multiLevelType w:val="hybridMultilevel"/>
    <w:tmpl w:val="F9EC8BE0"/>
    <w:lvl w:ilvl="0" w:tplc="B40A5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29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CB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2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6C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CA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6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0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0438EB"/>
    <w:multiLevelType w:val="hybridMultilevel"/>
    <w:tmpl w:val="B9B87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F860B3"/>
    <w:multiLevelType w:val="hybridMultilevel"/>
    <w:tmpl w:val="65BAE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55A618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767A9"/>
    <w:multiLevelType w:val="hybridMultilevel"/>
    <w:tmpl w:val="6862F79C"/>
    <w:lvl w:ilvl="0" w:tplc="8B0A9A3C">
      <w:start w:val="1"/>
      <w:numFmt w:val="decimalFullWidth"/>
      <w:lvlText w:val="%1．"/>
      <w:lvlJc w:val="left"/>
      <w:pPr>
        <w:ind w:left="90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B81C17"/>
    <w:multiLevelType w:val="hybridMultilevel"/>
    <w:tmpl w:val="3378D562"/>
    <w:lvl w:ilvl="0" w:tplc="9952504E">
      <w:numFmt w:val="bullet"/>
      <w:lvlText w:val="○"/>
      <w:lvlJc w:val="left"/>
      <w:pPr>
        <w:ind w:left="63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84F248E"/>
    <w:multiLevelType w:val="hybridMultilevel"/>
    <w:tmpl w:val="4A9A56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6E364DC"/>
    <w:multiLevelType w:val="hybridMultilevel"/>
    <w:tmpl w:val="1264D724"/>
    <w:lvl w:ilvl="0" w:tplc="8B0A9A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93741"/>
    <w:multiLevelType w:val="hybridMultilevel"/>
    <w:tmpl w:val="0C128CF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8FC5705"/>
    <w:multiLevelType w:val="hybridMultilevel"/>
    <w:tmpl w:val="4418A854"/>
    <w:lvl w:ilvl="0" w:tplc="7E726A36">
      <w:numFmt w:val="decimalFullWidth"/>
      <w:lvlText w:val="%1　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A77942"/>
    <w:multiLevelType w:val="hybridMultilevel"/>
    <w:tmpl w:val="45CAEC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55A618C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492820"/>
    <w:multiLevelType w:val="hybridMultilevel"/>
    <w:tmpl w:val="218A1CAE"/>
    <w:lvl w:ilvl="0" w:tplc="540252E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693FFF"/>
    <w:multiLevelType w:val="hybridMultilevel"/>
    <w:tmpl w:val="ED7EBC0E"/>
    <w:lvl w:ilvl="0" w:tplc="2CC04A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D170AD"/>
    <w:multiLevelType w:val="hybridMultilevel"/>
    <w:tmpl w:val="7D6AD796"/>
    <w:lvl w:ilvl="0" w:tplc="90F800A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696E5BBE"/>
    <w:multiLevelType w:val="hybridMultilevel"/>
    <w:tmpl w:val="A7C6C4B0"/>
    <w:lvl w:ilvl="0" w:tplc="CC461DD4">
      <w:numFmt w:val="bullet"/>
      <w:lvlText w:val="○"/>
      <w:lvlJc w:val="left"/>
      <w:pPr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1"/>
  </w:num>
  <w:num w:numId="12">
    <w:abstractNumId w:val="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1B"/>
    <w:rsid w:val="000038ED"/>
    <w:rsid w:val="00003BD8"/>
    <w:rsid w:val="00010705"/>
    <w:rsid w:val="000202A2"/>
    <w:rsid w:val="000229D4"/>
    <w:rsid w:val="00025A0D"/>
    <w:rsid w:val="00032312"/>
    <w:rsid w:val="00032B97"/>
    <w:rsid w:val="00034798"/>
    <w:rsid w:val="0005208E"/>
    <w:rsid w:val="00056335"/>
    <w:rsid w:val="00063B88"/>
    <w:rsid w:val="000676BA"/>
    <w:rsid w:val="00070E50"/>
    <w:rsid w:val="00075CA4"/>
    <w:rsid w:val="00075D95"/>
    <w:rsid w:val="00076468"/>
    <w:rsid w:val="0008093A"/>
    <w:rsid w:val="00085278"/>
    <w:rsid w:val="000927F1"/>
    <w:rsid w:val="000931E8"/>
    <w:rsid w:val="000933A2"/>
    <w:rsid w:val="000969CC"/>
    <w:rsid w:val="00097EC8"/>
    <w:rsid w:val="000A416A"/>
    <w:rsid w:val="000A42E2"/>
    <w:rsid w:val="000B5165"/>
    <w:rsid w:val="000B5C87"/>
    <w:rsid w:val="000C0BE3"/>
    <w:rsid w:val="000C14F1"/>
    <w:rsid w:val="000E2E07"/>
    <w:rsid w:val="000E58FB"/>
    <w:rsid w:val="000F5451"/>
    <w:rsid w:val="0010360A"/>
    <w:rsid w:val="0010448A"/>
    <w:rsid w:val="00104B8D"/>
    <w:rsid w:val="00111689"/>
    <w:rsid w:val="0011566D"/>
    <w:rsid w:val="001168BA"/>
    <w:rsid w:val="00117941"/>
    <w:rsid w:val="00123BC9"/>
    <w:rsid w:val="00125918"/>
    <w:rsid w:val="0012660E"/>
    <w:rsid w:val="00131DD0"/>
    <w:rsid w:val="00131F7B"/>
    <w:rsid w:val="00134A66"/>
    <w:rsid w:val="00135157"/>
    <w:rsid w:val="001423D1"/>
    <w:rsid w:val="001520DA"/>
    <w:rsid w:val="001544A7"/>
    <w:rsid w:val="001578C4"/>
    <w:rsid w:val="00157A60"/>
    <w:rsid w:val="001640F3"/>
    <w:rsid w:val="00166890"/>
    <w:rsid w:val="00167477"/>
    <w:rsid w:val="001679DA"/>
    <w:rsid w:val="001733CD"/>
    <w:rsid w:val="0018000B"/>
    <w:rsid w:val="00184399"/>
    <w:rsid w:val="00197BB1"/>
    <w:rsid w:val="001A1B0F"/>
    <w:rsid w:val="001A2334"/>
    <w:rsid w:val="001A4DA6"/>
    <w:rsid w:val="001A566C"/>
    <w:rsid w:val="001B26C0"/>
    <w:rsid w:val="001B27E5"/>
    <w:rsid w:val="001B4026"/>
    <w:rsid w:val="001B6EA1"/>
    <w:rsid w:val="001B7267"/>
    <w:rsid w:val="001C0108"/>
    <w:rsid w:val="001C2607"/>
    <w:rsid w:val="001C6295"/>
    <w:rsid w:val="001D4424"/>
    <w:rsid w:val="001D6852"/>
    <w:rsid w:val="001E312C"/>
    <w:rsid w:val="001F2C84"/>
    <w:rsid w:val="001F31CE"/>
    <w:rsid w:val="00201B13"/>
    <w:rsid w:val="002021F9"/>
    <w:rsid w:val="00211D14"/>
    <w:rsid w:val="00214711"/>
    <w:rsid w:val="00216FC2"/>
    <w:rsid w:val="002202A0"/>
    <w:rsid w:val="002205D5"/>
    <w:rsid w:val="00224DAF"/>
    <w:rsid w:val="0023417A"/>
    <w:rsid w:val="00243186"/>
    <w:rsid w:val="00244D2C"/>
    <w:rsid w:val="00250D50"/>
    <w:rsid w:val="00256DDE"/>
    <w:rsid w:val="002574DB"/>
    <w:rsid w:val="002579F9"/>
    <w:rsid w:val="0026428D"/>
    <w:rsid w:val="00265249"/>
    <w:rsid w:val="0027688D"/>
    <w:rsid w:val="00276EB1"/>
    <w:rsid w:val="00277204"/>
    <w:rsid w:val="0028595C"/>
    <w:rsid w:val="0029008E"/>
    <w:rsid w:val="00292691"/>
    <w:rsid w:val="002930C4"/>
    <w:rsid w:val="00295036"/>
    <w:rsid w:val="00296315"/>
    <w:rsid w:val="00297A9D"/>
    <w:rsid w:val="002A32CF"/>
    <w:rsid w:val="002A5F04"/>
    <w:rsid w:val="002A6A33"/>
    <w:rsid w:val="002B0ECC"/>
    <w:rsid w:val="002C0FFB"/>
    <w:rsid w:val="002C582E"/>
    <w:rsid w:val="002D3A5C"/>
    <w:rsid w:val="002D6FF5"/>
    <w:rsid w:val="002F2EB4"/>
    <w:rsid w:val="002F5920"/>
    <w:rsid w:val="0030520D"/>
    <w:rsid w:val="00305425"/>
    <w:rsid w:val="00305F77"/>
    <w:rsid w:val="00307486"/>
    <w:rsid w:val="00307BCC"/>
    <w:rsid w:val="003111FE"/>
    <w:rsid w:val="00313E99"/>
    <w:rsid w:val="00323BC9"/>
    <w:rsid w:val="003256BD"/>
    <w:rsid w:val="0033289A"/>
    <w:rsid w:val="00334C97"/>
    <w:rsid w:val="00336C32"/>
    <w:rsid w:val="00342969"/>
    <w:rsid w:val="00350D03"/>
    <w:rsid w:val="003642C7"/>
    <w:rsid w:val="003701E4"/>
    <w:rsid w:val="00377882"/>
    <w:rsid w:val="003822B0"/>
    <w:rsid w:val="00385AA8"/>
    <w:rsid w:val="003864EA"/>
    <w:rsid w:val="00394E03"/>
    <w:rsid w:val="00394F33"/>
    <w:rsid w:val="003A544A"/>
    <w:rsid w:val="003B0803"/>
    <w:rsid w:val="003B6BB2"/>
    <w:rsid w:val="003D1E0F"/>
    <w:rsid w:val="003D3BE0"/>
    <w:rsid w:val="003E5FC2"/>
    <w:rsid w:val="003E724C"/>
    <w:rsid w:val="003F31D5"/>
    <w:rsid w:val="003F5B65"/>
    <w:rsid w:val="003F7421"/>
    <w:rsid w:val="003F7E59"/>
    <w:rsid w:val="004024FF"/>
    <w:rsid w:val="00405A99"/>
    <w:rsid w:val="00405D04"/>
    <w:rsid w:val="00411747"/>
    <w:rsid w:val="0041756B"/>
    <w:rsid w:val="00423134"/>
    <w:rsid w:val="00424591"/>
    <w:rsid w:val="004332BD"/>
    <w:rsid w:val="00433414"/>
    <w:rsid w:val="00434127"/>
    <w:rsid w:val="004352DD"/>
    <w:rsid w:val="00440636"/>
    <w:rsid w:val="00443477"/>
    <w:rsid w:val="00444087"/>
    <w:rsid w:val="0044533E"/>
    <w:rsid w:val="004454D1"/>
    <w:rsid w:val="004463FD"/>
    <w:rsid w:val="00462608"/>
    <w:rsid w:val="00466313"/>
    <w:rsid w:val="00466D6F"/>
    <w:rsid w:val="00470DAA"/>
    <w:rsid w:val="00475074"/>
    <w:rsid w:val="004862B4"/>
    <w:rsid w:val="00487D14"/>
    <w:rsid w:val="0049152E"/>
    <w:rsid w:val="0049464D"/>
    <w:rsid w:val="004A1B2C"/>
    <w:rsid w:val="004A450D"/>
    <w:rsid w:val="004A564F"/>
    <w:rsid w:val="004B698E"/>
    <w:rsid w:val="004C0D0A"/>
    <w:rsid w:val="004C1C06"/>
    <w:rsid w:val="004C274A"/>
    <w:rsid w:val="004C2B2A"/>
    <w:rsid w:val="004D1863"/>
    <w:rsid w:val="004D3009"/>
    <w:rsid w:val="004D47DA"/>
    <w:rsid w:val="004E6417"/>
    <w:rsid w:val="004E7A2D"/>
    <w:rsid w:val="004E7B29"/>
    <w:rsid w:val="004F02A0"/>
    <w:rsid w:val="004F3392"/>
    <w:rsid w:val="004F4414"/>
    <w:rsid w:val="004F4A01"/>
    <w:rsid w:val="005100F6"/>
    <w:rsid w:val="005221AA"/>
    <w:rsid w:val="00525A40"/>
    <w:rsid w:val="005344D4"/>
    <w:rsid w:val="00540404"/>
    <w:rsid w:val="005457BB"/>
    <w:rsid w:val="00550CA4"/>
    <w:rsid w:val="00551D2C"/>
    <w:rsid w:val="00551F1B"/>
    <w:rsid w:val="005542B9"/>
    <w:rsid w:val="00556152"/>
    <w:rsid w:val="005612CB"/>
    <w:rsid w:val="00565872"/>
    <w:rsid w:val="00566FBB"/>
    <w:rsid w:val="005746E6"/>
    <w:rsid w:val="005757C0"/>
    <w:rsid w:val="00575BA8"/>
    <w:rsid w:val="005839B6"/>
    <w:rsid w:val="00584D51"/>
    <w:rsid w:val="00590F55"/>
    <w:rsid w:val="0059153D"/>
    <w:rsid w:val="00593C72"/>
    <w:rsid w:val="005B17EB"/>
    <w:rsid w:val="005B33FD"/>
    <w:rsid w:val="005B3E2C"/>
    <w:rsid w:val="005B4F25"/>
    <w:rsid w:val="005B5F25"/>
    <w:rsid w:val="005C1173"/>
    <w:rsid w:val="005C4490"/>
    <w:rsid w:val="005C471E"/>
    <w:rsid w:val="005C4900"/>
    <w:rsid w:val="005D5B89"/>
    <w:rsid w:val="005E3A71"/>
    <w:rsid w:val="005E4A84"/>
    <w:rsid w:val="005E655F"/>
    <w:rsid w:val="005F433D"/>
    <w:rsid w:val="005F56B9"/>
    <w:rsid w:val="005F5F13"/>
    <w:rsid w:val="0060539F"/>
    <w:rsid w:val="00605461"/>
    <w:rsid w:val="00605C14"/>
    <w:rsid w:val="00605C7C"/>
    <w:rsid w:val="006067BA"/>
    <w:rsid w:val="00606981"/>
    <w:rsid w:val="00610586"/>
    <w:rsid w:val="00610B8A"/>
    <w:rsid w:val="00610EDD"/>
    <w:rsid w:val="00613B09"/>
    <w:rsid w:val="0061543C"/>
    <w:rsid w:val="0062135C"/>
    <w:rsid w:val="00622F69"/>
    <w:rsid w:val="0062444D"/>
    <w:rsid w:val="00630C84"/>
    <w:rsid w:val="00640959"/>
    <w:rsid w:val="00642E3F"/>
    <w:rsid w:val="00644A52"/>
    <w:rsid w:val="00650AF9"/>
    <w:rsid w:val="006579EB"/>
    <w:rsid w:val="00664B98"/>
    <w:rsid w:val="0066518B"/>
    <w:rsid w:val="006709A6"/>
    <w:rsid w:val="006734B8"/>
    <w:rsid w:val="00673E9C"/>
    <w:rsid w:val="00676517"/>
    <w:rsid w:val="00677D86"/>
    <w:rsid w:val="0068051B"/>
    <w:rsid w:val="00681023"/>
    <w:rsid w:val="00681379"/>
    <w:rsid w:val="00683A85"/>
    <w:rsid w:val="0068417E"/>
    <w:rsid w:val="0069152B"/>
    <w:rsid w:val="00691824"/>
    <w:rsid w:val="0069353F"/>
    <w:rsid w:val="00695340"/>
    <w:rsid w:val="00696190"/>
    <w:rsid w:val="006A10D9"/>
    <w:rsid w:val="006A199C"/>
    <w:rsid w:val="006A56E2"/>
    <w:rsid w:val="006A7C52"/>
    <w:rsid w:val="006B459C"/>
    <w:rsid w:val="006B7FD4"/>
    <w:rsid w:val="006C2A5C"/>
    <w:rsid w:val="006C33D2"/>
    <w:rsid w:val="006C451B"/>
    <w:rsid w:val="006C5265"/>
    <w:rsid w:val="006C57C2"/>
    <w:rsid w:val="006C5E55"/>
    <w:rsid w:val="006D0B2B"/>
    <w:rsid w:val="006D2D21"/>
    <w:rsid w:val="006D3BE0"/>
    <w:rsid w:val="006E53C7"/>
    <w:rsid w:val="006F2E53"/>
    <w:rsid w:val="006F3829"/>
    <w:rsid w:val="006F43A3"/>
    <w:rsid w:val="0070061A"/>
    <w:rsid w:val="007031D2"/>
    <w:rsid w:val="00703CB8"/>
    <w:rsid w:val="007103E3"/>
    <w:rsid w:val="00712FF7"/>
    <w:rsid w:val="00714494"/>
    <w:rsid w:val="00716450"/>
    <w:rsid w:val="007251E5"/>
    <w:rsid w:val="00731551"/>
    <w:rsid w:val="00735000"/>
    <w:rsid w:val="00736973"/>
    <w:rsid w:val="00736B87"/>
    <w:rsid w:val="00736FB0"/>
    <w:rsid w:val="00740213"/>
    <w:rsid w:val="007641D3"/>
    <w:rsid w:val="0076695E"/>
    <w:rsid w:val="007736C1"/>
    <w:rsid w:val="00785558"/>
    <w:rsid w:val="00790675"/>
    <w:rsid w:val="007A1243"/>
    <w:rsid w:val="007A143B"/>
    <w:rsid w:val="007A19F3"/>
    <w:rsid w:val="007A31A5"/>
    <w:rsid w:val="007A32BC"/>
    <w:rsid w:val="007A346F"/>
    <w:rsid w:val="007A3E33"/>
    <w:rsid w:val="007A45FA"/>
    <w:rsid w:val="007A69E8"/>
    <w:rsid w:val="007B161D"/>
    <w:rsid w:val="007C07E2"/>
    <w:rsid w:val="007C4681"/>
    <w:rsid w:val="007C6717"/>
    <w:rsid w:val="007C6E52"/>
    <w:rsid w:val="007D13F9"/>
    <w:rsid w:val="007D1AF8"/>
    <w:rsid w:val="007D1EDF"/>
    <w:rsid w:val="007D43BD"/>
    <w:rsid w:val="007D5B40"/>
    <w:rsid w:val="007E204B"/>
    <w:rsid w:val="007E68EB"/>
    <w:rsid w:val="007F00E6"/>
    <w:rsid w:val="007F49B3"/>
    <w:rsid w:val="007F555D"/>
    <w:rsid w:val="007F5D27"/>
    <w:rsid w:val="0080446A"/>
    <w:rsid w:val="00804DD8"/>
    <w:rsid w:val="00811C54"/>
    <w:rsid w:val="00812BFF"/>
    <w:rsid w:val="00815575"/>
    <w:rsid w:val="00830B1F"/>
    <w:rsid w:val="00832BB1"/>
    <w:rsid w:val="00835379"/>
    <w:rsid w:val="0083559C"/>
    <w:rsid w:val="00840DB8"/>
    <w:rsid w:val="00851558"/>
    <w:rsid w:val="00851B8B"/>
    <w:rsid w:val="008536F4"/>
    <w:rsid w:val="00854EE5"/>
    <w:rsid w:val="0085745A"/>
    <w:rsid w:val="008600C5"/>
    <w:rsid w:val="008616AB"/>
    <w:rsid w:val="00864A3B"/>
    <w:rsid w:val="00875C7E"/>
    <w:rsid w:val="0087778C"/>
    <w:rsid w:val="008855BB"/>
    <w:rsid w:val="00894269"/>
    <w:rsid w:val="00895C1C"/>
    <w:rsid w:val="00895D05"/>
    <w:rsid w:val="008A35AB"/>
    <w:rsid w:val="008B02BD"/>
    <w:rsid w:val="008B1870"/>
    <w:rsid w:val="008B2811"/>
    <w:rsid w:val="008B35EA"/>
    <w:rsid w:val="008B5169"/>
    <w:rsid w:val="008C50BE"/>
    <w:rsid w:val="008D02E4"/>
    <w:rsid w:val="008D3807"/>
    <w:rsid w:val="008D60B4"/>
    <w:rsid w:val="008D6A34"/>
    <w:rsid w:val="008E3FE0"/>
    <w:rsid w:val="008F0ACD"/>
    <w:rsid w:val="008F4429"/>
    <w:rsid w:val="008F5CE2"/>
    <w:rsid w:val="0090147A"/>
    <w:rsid w:val="009037F1"/>
    <w:rsid w:val="00920AA1"/>
    <w:rsid w:val="00920CF2"/>
    <w:rsid w:val="009214C8"/>
    <w:rsid w:val="0092207A"/>
    <w:rsid w:val="0092420A"/>
    <w:rsid w:val="00926AEC"/>
    <w:rsid w:val="00933F26"/>
    <w:rsid w:val="00933FE8"/>
    <w:rsid w:val="0093551A"/>
    <w:rsid w:val="0094784F"/>
    <w:rsid w:val="0095354A"/>
    <w:rsid w:val="00955E34"/>
    <w:rsid w:val="00960F5D"/>
    <w:rsid w:val="00962536"/>
    <w:rsid w:val="0096272D"/>
    <w:rsid w:val="00970081"/>
    <w:rsid w:val="00972765"/>
    <w:rsid w:val="009748B6"/>
    <w:rsid w:val="009764B0"/>
    <w:rsid w:val="00982CFB"/>
    <w:rsid w:val="00983219"/>
    <w:rsid w:val="00991563"/>
    <w:rsid w:val="00992A3E"/>
    <w:rsid w:val="00996C5D"/>
    <w:rsid w:val="0099774D"/>
    <w:rsid w:val="009A10BB"/>
    <w:rsid w:val="009A1787"/>
    <w:rsid w:val="009A235F"/>
    <w:rsid w:val="009B26CC"/>
    <w:rsid w:val="009B6BEC"/>
    <w:rsid w:val="009D203F"/>
    <w:rsid w:val="009D35FA"/>
    <w:rsid w:val="009D44CF"/>
    <w:rsid w:val="009D5321"/>
    <w:rsid w:val="009E7F5F"/>
    <w:rsid w:val="009F0EBB"/>
    <w:rsid w:val="009F285F"/>
    <w:rsid w:val="009F43FA"/>
    <w:rsid w:val="00A02017"/>
    <w:rsid w:val="00A04A55"/>
    <w:rsid w:val="00A10074"/>
    <w:rsid w:val="00A104BB"/>
    <w:rsid w:val="00A1232D"/>
    <w:rsid w:val="00A1586C"/>
    <w:rsid w:val="00A169E2"/>
    <w:rsid w:val="00A17A21"/>
    <w:rsid w:val="00A22CC7"/>
    <w:rsid w:val="00A425ED"/>
    <w:rsid w:val="00A52F3A"/>
    <w:rsid w:val="00A62DBB"/>
    <w:rsid w:val="00A647C9"/>
    <w:rsid w:val="00A67335"/>
    <w:rsid w:val="00A73376"/>
    <w:rsid w:val="00A76193"/>
    <w:rsid w:val="00A76D9D"/>
    <w:rsid w:val="00A77DCC"/>
    <w:rsid w:val="00A858B2"/>
    <w:rsid w:val="00AA27D2"/>
    <w:rsid w:val="00AA594C"/>
    <w:rsid w:val="00AB440E"/>
    <w:rsid w:val="00AB4ED7"/>
    <w:rsid w:val="00AC43F0"/>
    <w:rsid w:val="00AC5C8D"/>
    <w:rsid w:val="00AC6883"/>
    <w:rsid w:val="00AD019E"/>
    <w:rsid w:val="00AD14D1"/>
    <w:rsid w:val="00AD24BE"/>
    <w:rsid w:val="00AD2DE9"/>
    <w:rsid w:val="00AD69F8"/>
    <w:rsid w:val="00AE0B34"/>
    <w:rsid w:val="00AE68E9"/>
    <w:rsid w:val="00AF4779"/>
    <w:rsid w:val="00AF6F14"/>
    <w:rsid w:val="00AF7B04"/>
    <w:rsid w:val="00B05EB7"/>
    <w:rsid w:val="00B06168"/>
    <w:rsid w:val="00B0752F"/>
    <w:rsid w:val="00B07EA6"/>
    <w:rsid w:val="00B10282"/>
    <w:rsid w:val="00B10910"/>
    <w:rsid w:val="00B25E03"/>
    <w:rsid w:val="00B32AB2"/>
    <w:rsid w:val="00B3438A"/>
    <w:rsid w:val="00B3705B"/>
    <w:rsid w:val="00B37DCA"/>
    <w:rsid w:val="00B46A45"/>
    <w:rsid w:val="00B47E9D"/>
    <w:rsid w:val="00B5274F"/>
    <w:rsid w:val="00B52B59"/>
    <w:rsid w:val="00B54BB7"/>
    <w:rsid w:val="00B57CF9"/>
    <w:rsid w:val="00B621F7"/>
    <w:rsid w:val="00B90758"/>
    <w:rsid w:val="00B94A26"/>
    <w:rsid w:val="00B96A4E"/>
    <w:rsid w:val="00BA099C"/>
    <w:rsid w:val="00BA2512"/>
    <w:rsid w:val="00BA2E16"/>
    <w:rsid w:val="00BA732C"/>
    <w:rsid w:val="00BB5F4F"/>
    <w:rsid w:val="00BB7A62"/>
    <w:rsid w:val="00BC26F8"/>
    <w:rsid w:val="00BC5A8B"/>
    <w:rsid w:val="00BC733B"/>
    <w:rsid w:val="00BD00FE"/>
    <w:rsid w:val="00BD0FAD"/>
    <w:rsid w:val="00BD1870"/>
    <w:rsid w:val="00BD1BCF"/>
    <w:rsid w:val="00BD394B"/>
    <w:rsid w:val="00BD694E"/>
    <w:rsid w:val="00BE44F4"/>
    <w:rsid w:val="00BE56B6"/>
    <w:rsid w:val="00BE79B1"/>
    <w:rsid w:val="00C004AF"/>
    <w:rsid w:val="00C06EF5"/>
    <w:rsid w:val="00C106A0"/>
    <w:rsid w:val="00C1288B"/>
    <w:rsid w:val="00C152C2"/>
    <w:rsid w:val="00C20FE1"/>
    <w:rsid w:val="00C301A5"/>
    <w:rsid w:val="00C31AC3"/>
    <w:rsid w:val="00C32C66"/>
    <w:rsid w:val="00C3412E"/>
    <w:rsid w:val="00C35E81"/>
    <w:rsid w:val="00C37838"/>
    <w:rsid w:val="00C37B96"/>
    <w:rsid w:val="00C403D5"/>
    <w:rsid w:val="00C4102D"/>
    <w:rsid w:val="00C662C7"/>
    <w:rsid w:val="00C712F2"/>
    <w:rsid w:val="00C73BC7"/>
    <w:rsid w:val="00C77945"/>
    <w:rsid w:val="00C8532E"/>
    <w:rsid w:val="00C8662E"/>
    <w:rsid w:val="00C8729E"/>
    <w:rsid w:val="00C91150"/>
    <w:rsid w:val="00CA04AA"/>
    <w:rsid w:val="00CA5D90"/>
    <w:rsid w:val="00CB1FEA"/>
    <w:rsid w:val="00CB3530"/>
    <w:rsid w:val="00CC286E"/>
    <w:rsid w:val="00CC2EB5"/>
    <w:rsid w:val="00CC4291"/>
    <w:rsid w:val="00CC5206"/>
    <w:rsid w:val="00CC6271"/>
    <w:rsid w:val="00CC733C"/>
    <w:rsid w:val="00CD15E9"/>
    <w:rsid w:val="00CD34DE"/>
    <w:rsid w:val="00CE4CC7"/>
    <w:rsid w:val="00CF69C2"/>
    <w:rsid w:val="00CF7E79"/>
    <w:rsid w:val="00D07B36"/>
    <w:rsid w:val="00D1487C"/>
    <w:rsid w:val="00D17FAA"/>
    <w:rsid w:val="00D2023A"/>
    <w:rsid w:val="00D27098"/>
    <w:rsid w:val="00D375CF"/>
    <w:rsid w:val="00D3784D"/>
    <w:rsid w:val="00D41A46"/>
    <w:rsid w:val="00D41D00"/>
    <w:rsid w:val="00D50C47"/>
    <w:rsid w:val="00D51783"/>
    <w:rsid w:val="00D54FD1"/>
    <w:rsid w:val="00D60B3C"/>
    <w:rsid w:val="00D61F67"/>
    <w:rsid w:val="00D65A5E"/>
    <w:rsid w:val="00D7027A"/>
    <w:rsid w:val="00D7379C"/>
    <w:rsid w:val="00D73B3E"/>
    <w:rsid w:val="00D76A38"/>
    <w:rsid w:val="00D83DFD"/>
    <w:rsid w:val="00D856D8"/>
    <w:rsid w:val="00D90467"/>
    <w:rsid w:val="00D91ECB"/>
    <w:rsid w:val="00D95DE5"/>
    <w:rsid w:val="00D963E3"/>
    <w:rsid w:val="00DA0C60"/>
    <w:rsid w:val="00DA2354"/>
    <w:rsid w:val="00DA419D"/>
    <w:rsid w:val="00DA7075"/>
    <w:rsid w:val="00DB2C21"/>
    <w:rsid w:val="00DC01F0"/>
    <w:rsid w:val="00DC188D"/>
    <w:rsid w:val="00DC4F3A"/>
    <w:rsid w:val="00DC6C67"/>
    <w:rsid w:val="00DD1253"/>
    <w:rsid w:val="00DD2AAD"/>
    <w:rsid w:val="00DD3C66"/>
    <w:rsid w:val="00DE2491"/>
    <w:rsid w:val="00DE2A4F"/>
    <w:rsid w:val="00DF1782"/>
    <w:rsid w:val="00E03907"/>
    <w:rsid w:val="00E0794E"/>
    <w:rsid w:val="00E07C28"/>
    <w:rsid w:val="00E10C06"/>
    <w:rsid w:val="00E14D0C"/>
    <w:rsid w:val="00E15543"/>
    <w:rsid w:val="00E17480"/>
    <w:rsid w:val="00E223BE"/>
    <w:rsid w:val="00E237B8"/>
    <w:rsid w:val="00E24752"/>
    <w:rsid w:val="00E43134"/>
    <w:rsid w:val="00E47032"/>
    <w:rsid w:val="00E5105C"/>
    <w:rsid w:val="00E51A28"/>
    <w:rsid w:val="00E52C42"/>
    <w:rsid w:val="00E5701F"/>
    <w:rsid w:val="00E63997"/>
    <w:rsid w:val="00E727EB"/>
    <w:rsid w:val="00E7401B"/>
    <w:rsid w:val="00E74CA7"/>
    <w:rsid w:val="00E75E57"/>
    <w:rsid w:val="00E8310F"/>
    <w:rsid w:val="00E83816"/>
    <w:rsid w:val="00E83B64"/>
    <w:rsid w:val="00E84597"/>
    <w:rsid w:val="00E8705A"/>
    <w:rsid w:val="00E93172"/>
    <w:rsid w:val="00E94DCD"/>
    <w:rsid w:val="00E960C2"/>
    <w:rsid w:val="00EA0A0F"/>
    <w:rsid w:val="00EA2EA7"/>
    <w:rsid w:val="00EA4B8E"/>
    <w:rsid w:val="00EC1093"/>
    <w:rsid w:val="00EC2DA0"/>
    <w:rsid w:val="00EC5674"/>
    <w:rsid w:val="00EC6F7E"/>
    <w:rsid w:val="00ED01D9"/>
    <w:rsid w:val="00ED5A2F"/>
    <w:rsid w:val="00ED6FE8"/>
    <w:rsid w:val="00EE5656"/>
    <w:rsid w:val="00EE75BF"/>
    <w:rsid w:val="00EF202C"/>
    <w:rsid w:val="00EF3510"/>
    <w:rsid w:val="00EF3BDD"/>
    <w:rsid w:val="00EF4630"/>
    <w:rsid w:val="00F0107A"/>
    <w:rsid w:val="00F011AA"/>
    <w:rsid w:val="00F058AE"/>
    <w:rsid w:val="00F073AD"/>
    <w:rsid w:val="00F07994"/>
    <w:rsid w:val="00F11368"/>
    <w:rsid w:val="00F11DD3"/>
    <w:rsid w:val="00F17589"/>
    <w:rsid w:val="00F256EA"/>
    <w:rsid w:val="00F33014"/>
    <w:rsid w:val="00F37CA9"/>
    <w:rsid w:val="00F42DA4"/>
    <w:rsid w:val="00F443AA"/>
    <w:rsid w:val="00F5237F"/>
    <w:rsid w:val="00F65E29"/>
    <w:rsid w:val="00F662E2"/>
    <w:rsid w:val="00F71AC9"/>
    <w:rsid w:val="00F7361C"/>
    <w:rsid w:val="00F74195"/>
    <w:rsid w:val="00F76E4D"/>
    <w:rsid w:val="00F91121"/>
    <w:rsid w:val="00F92A27"/>
    <w:rsid w:val="00F9643B"/>
    <w:rsid w:val="00F96F29"/>
    <w:rsid w:val="00FA135D"/>
    <w:rsid w:val="00FB2A0E"/>
    <w:rsid w:val="00FB468A"/>
    <w:rsid w:val="00FB4F66"/>
    <w:rsid w:val="00FC5B99"/>
    <w:rsid w:val="00FD17E1"/>
    <w:rsid w:val="00FD69B0"/>
    <w:rsid w:val="00FD6DD6"/>
    <w:rsid w:val="00FE04B9"/>
    <w:rsid w:val="00FE2504"/>
    <w:rsid w:val="00FE266B"/>
    <w:rsid w:val="00FF4206"/>
    <w:rsid w:val="00FF4FAA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ADBE4D"/>
  <w15:chartTrackingRefBased/>
  <w15:docId w15:val="{B476007B-DDCE-44E4-B5D6-7E6E507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23BE"/>
    <w:pPr>
      <w:keepNext/>
      <w:outlineLvl w:val="0"/>
    </w:pPr>
    <w:rPr>
      <w:rFonts w:ascii="Arial" w:eastAsia="ＭＳ ゴシック" w:hAnsi="Arial"/>
      <w:kern w:val="0"/>
      <w:sz w:val="3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1586C"/>
    <w:pPr>
      <w:keepNext/>
      <w:outlineLvl w:val="1"/>
    </w:pPr>
    <w:rPr>
      <w:rFonts w:ascii="Arial" w:eastAsia="ＭＳ ゴシック" w:hAnsi="Arial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1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551F1B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D1B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92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2A27"/>
  </w:style>
  <w:style w:type="paragraph" w:styleId="a8">
    <w:name w:val="footer"/>
    <w:basedOn w:val="a"/>
    <w:link w:val="a9"/>
    <w:uiPriority w:val="99"/>
    <w:unhideWhenUsed/>
    <w:rsid w:val="00F92A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2A27"/>
  </w:style>
  <w:style w:type="table" w:styleId="aa">
    <w:name w:val="Table Grid"/>
    <w:basedOn w:val="a1"/>
    <w:uiPriority w:val="59"/>
    <w:rsid w:val="0085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223BE"/>
    <w:rPr>
      <w:rFonts w:ascii="Arial" w:eastAsia="ＭＳ ゴシック" w:hAnsi="Arial"/>
      <w:sz w:val="32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1586C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semiHidden/>
    <w:unhideWhenUsed/>
    <w:rsid w:val="008D02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76D9D"/>
    <w:pPr>
      <w:jc w:val="center"/>
    </w:pPr>
    <w:rPr>
      <w:rFonts w:ascii="ＭＳ ゴシック" w:eastAsia="ＭＳ ゴシック" w:hAnsi="ＭＳ ゴシック"/>
      <w:color w:val="7F7F7F"/>
      <w:kern w:val="0"/>
      <w:sz w:val="22"/>
      <w:szCs w:val="20"/>
      <w:lang w:val="x-none" w:eastAsia="x-none"/>
    </w:rPr>
  </w:style>
  <w:style w:type="character" w:customStyle="1" w:styleId="ac">
    <w:name w:val="記 (文字)"/>
    <w:link w:val="ab"/>
    <w:uiPriority w:val="99"/>
    <w:rsid w:val="00A76D9D"/>
    <w:rPr>
      <w:rFonts w:ascii="ＭＳ ゴシック" w:eastAsia="ＭＳ ゴシック" w:hAnsi="ＭＳ ゴシック"/>
      <w:color w:val="7F7F7F"/>
      <w:sz w:val="22"/>
    </w:rPr>
  </w:style>
  <w:style w:type="paragraph" w:styleId="ad">
    <w:name w:val="Closing"/>
    <w:basedOn w:val="a"/>
    <w:link w:val="ae"/>
    <w:uiPriority w:val="99"/>
    <w:unhideWhenUsed/>
    <w:rsid w:val="00A76D9D"/>
    <w:pPr>
      <w:jc w:val="right"/>
    </w:pPr>
    <w:rPr>
      <w:rFonts w:ascii="ＭＳ ゴシック" w:eastAsia="ＭＳ ゴシック" w:hAnsi="ＭＳ ゴシック"/>
      <w:color w:val="7F7F7F"/>
      <w:kern w:val="0"/>
      <w:sz w:val="22"/>
      <w:szCs w:val="20"/>
      <w:lang w:val="x-none" w:eastAsia="x-none"/>
    </w:rPr>
  </w:style>
  <w:style w:type="character" w:customStyle="1" w:styleId="ae">
    <w:name w:val="結語 (文字)"/>
    <w:link w:val="ad"/>
    <w:uiPriority w:val="99"/>
    <w:rsid w:val="00A76D9D"/>
    <w:rPr>
      <w:rFonts w:ascii="ＭＳ ゴシック" w:eastAsia="ＭＳ ゴシック" w:hAnsi="ＭＳ ゴシック"/>
      <w:color w:val="7F7F7F"/>
      <w:sz w:val="22"/>
    </w:rPr>
  </w:style>
  <w:style w:type="paragraph" w:styleId="af">
    <w:name w:val="Document Map"/>
    <w:basedOn w:val="a"/>
    <w:link w:val="af0"/>
    <w:uiPriority w:val="99"/>
    <w:semiHidden/>
    <w:unhideWhenUsed/>
    <w:rsid w:val="00613B09"/>
    <w:rPr>
      <w:rFonts w:ascii="MS UI Gothic" w:eastAsia="MS UI Gothic"/>
      <w:kern w:val="0"/>
      <w:sz w:val="18"/>
      <w:szCs w:val="18"/>
      <w:lang w:val="x-none" w:eastAsia="x-none"/>
    </w:rPr>
  </w:style>
  <w:style w:type="character" w:customStyle="1" w:styleId="af0">
    <w:name w:val="見出しマップ (文字)"/>
    <w:link w:val="af"/>
    <w:uiPriority w:val="99"/>
    <w:semiHidden/>
    <w:rsid w:val="00613B09"/>
    <w:rPr>
      <w:rFonts w:ascii="MS UI Gothic" w:eastAsia="MS UI Gothic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B47E9D"/>
  </w:style>
  <w:style w:type="character" w:customStyle="1" w:styleId="af2">
    <w:name w:val="日付 (文字)"/>
    <w:basedOn w:val="a0"/>
    <w:link w:val="af1"/>
    <w:uiPriority w:val="99"/>
    <w:semiHidden/>
    <w:rsid w:val="00B47E9D"/>
  </w:style>
  <w:style w:type="character" w:styleId="af3">
    <w:name w:val="annotation reference"/>
    <w:basedOn w:val="a0"/>
    <w:uiPriority w:val="99"/>
    <w:semiHidden/>
    <w:unhideWhenUsed/>
    <w:rsid w:val="002202A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202A0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202A0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02A0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202A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1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898">
          <w:marLeft w:val="83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88651-C28D-46E3-A8E2-F2EE2CAF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AB8CE581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 Masato(宮田 将門)</dc:creator>
  <cp:keywords/>
  <cp:lastModifiedBy>金子　亮治</cp:lastModifiedBy>
  <cp:revision>5</cp:revision>
  <cp:lastPrinted>2014-09-08T10:35:00Z</cp:lastPrinted>
  <dcterms:created xsi:type="dcterms:W3CDTF">2018-06-18T05:21:00Z</dcterms:created>
  <dcterms:modified xsi:type="dcterms:W3CDTF">2018-06-21T04:21:00Z</dcterms:modified>
</cp:coreProperties>
</file>