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33" w:rsidRPr="0099774D" w:rsidRDefault="00394F33" w:rsidP="00394F33">
      <w:pPr>
        <w:widowControl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（様式７</w:t>
      </w:r>
      <w:r w:rsidR="00B57CF9">
        <w:rPr>
          <w:rFonts w:ascii="ＭＳ ゴシック" w:eastAsia="ＭＳ ゴシック" w:hAnsi="ＭＳ ゴシック"/>
          <w:sz w:val="22"/>
        </w:rPr>
        <w:t>-</w:t>
      </w:r>
      <w:r w:rsidR="0050580F">
        <w:rPr>
          <w:rFonts w:ascii="ＭＳ ゴシック" w:eastAsia="ＭＳ ゴシック" w:hAnsi="ＭＳ ゴシック" w:hint="eastAsia"/>
          <w:sz w:val="22"/>
        </w:rPr>
        <w:t>２</w:t>
      </w:r>
      <w:r w:rsidRPr="0099774D">
        <w:rPr>
          <w:rFonts w:ascii="ＭＳ ゴシック" w:eastAsia="ＭＳ ゴシック" w:hAnsi="ＭＳ ゴシック" w:hint="eastAsia"/>
          <w:sz w:val="22"/>
        </w:rPr>
        <w:t>）</w:t>
      </w:r>
    </w:p>
    <w:p w:rsidR="004A564F" w:rsidRPr="001F31CE" w:rsidRDefault="004A564F" w:rsidP="004A564F">
      <w:pPr>
        <w:widowControl/>
        <w:jc w:val="righ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>平成</w:t>
      </w:r>
      <w:r w:rsidR="00EA0A0F">
        <w:rPr>
          <w:rFonts w:ascii="ＭＳ ゴシック" w:eastAsia="ＭＳ ゴシック" w:hAnsi="ＭＳ ゴシック"/>
          <w:sz w:val="22"/>
        </w:rPr>
        <w:t>30</w:t>
      </w:r>
      <w:r w:rsidRPr="001F31CE">
        <w:rPr>
          <w:rFonts w:ascii="ＭＳ ゴシック" w:eastAsia="ＭＳ ゴシック" w:hAnsi="ＭＳ ゴシック" w:hint="eastAsia"/>
          <w:sz w:val="22"/>
        </w:rPr>
        <w:t>年</w:t>
      </w:r>
      <w:r w:rsidR="00EA0A0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F31CE">
        <w:rPr>
          <w:rFonts w:ascii="ＭＳ ゴシック" w:eastAsia="ＭＳ ゴシック" w:hAnsi="ＭＳ ゴシック" w:hint="eastAsia"/>
          <w:sz w:val="22"/>
        </w:rPr>
        <w:t>月　　日</w:t>
      </w:r>
    </w:p>
    <w:p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394F33" w:rsidRPr="00E223BE" w:rsidRDefault="0050580F" w:rsidP="00394F33">
      <w:pPr>
        <w:pStyle w:val="1"/>
        <w:jc w:val="center"/>
        <w:rPr>
          <w:rFonts w:ascii="ＭＳ ゴシック" w:hAnsi="ＭＳ ゴシック"/>
          <w:b/>
          <w:szCs w:val="22"/>
        </w:rPr>
      </w:pPr>
      <w:r w:rsidRPr="0050580F">
        <w:rPr>
          <w:rFonts w:ascii="ＭＳ ゴシック" w:hAnsi="ＭＳ ゴシック" w:hint="eastAsia"/>
          <w:b/>
          <w:szCs w:val="22"/>
        </w:rPr>
        <w:t>提案内容</w:t>
      </w:r>
      <w:r w:rsidR="00502851">
        <w:rPr>
          <w:rFonts w:ascii="ＭＳ ゴシック" w:hAnsi="ＭＳ ゴシック" w:hint="eastAsia"/>
          <w:b/>
          <w:szCs w:val="22"/>
          <w:lang w:eastAsia="ja-JP"/>
        </w:rPr>
        <w:t>に係</w:t>
      </w:r>
      <w:bookmarkStart w:id="0" w:name="_GoBack"/>
      <w:bookmarkEnd w:id="0"/>
      <w:r w:rsidR="00502851">
        <w:rPr>
          <w:rFonts w:ascii="ＭＳ ゴシック" w:hAnsi="ＭＳ ゴシック" w:hint="eastAsia"/>
          <w:b/>
          <w:szCs w:val="22"/>
          <w:lang w:eastAsia="ja-JP"/>
        </w:rPr>
        <w:t>る</w:t>
      </w:r>
      <w:r w:rsidRPr="0050580F">
        <w:rPr>
          <w:rFonts w:ascii="ＭＳ ゴシック" w:hAnsi="ＭＳ ゴシック" w:hint="eastAsia"/>
          <w:b/>
          <w:szCs w:val="22"/>
        </w:rPr>
        <w:t>新規事業の方針等</w:t>
      </w:r>
    </w:p>
    <w:p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394F33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応募者</w:t>
      </w:r>
      <w:r w:rsidRPr="0099774D">
        <w:rPr>
          <w:rFonts w:ascii="ＭＳ ゴシック" w:eastAsia="ＭＳ ゴシック" w:hAnsi="ＭＳ ゴシック" w:hint="eastAsia"/>
          <w:sz w:val="22"/>
        </w:rPr>
        <w:t>名</w:t>
      </w:r>
      <w:r>
        <w:rPr>
          <w:rFonts w:ascii="ＭＳ ゴシック" w:eastAsia="ＭＳ ゴシック" w:hAnsi="ＭＳ ゴシック" w:hint="eastAsia"/>
          <w:sz w:val="22"/>
        </w:rPr>
        <w:t>またはグループ名称</w:t>
      </w:r>
      <w:r w:rsidRPr="0099774D">
        <w:rPr>
          <w:rFonts w:ascii="ＭＳ ゴシック" w:eastAsia="ＭＳ ゴシック" w:hAnsi="ＭＳ ゴシック" w:hint="eastAsia"/>
          <w:sz w:val="22"/>
        </w:rPr>
        <w:t>：○○○○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51"/>
        <w:gridCol w:w="5953"/>
      </w:tblGrid>
      <w:tr w:rsidR="00C2213B" w:rsidRPr="00C3412E" w:rsidTr="00C2213B">
        <w:trPr>
          <w:cantSplit/>
          <w:trHeight w:val="3402"/>
          <w:jc w:val="center"/>
        </w:trPr>
        <w:tc>
          <w:tcPr>
            <w:tcW w:w="2551" w:type="dxa"/>
            <w:vAlign w:val="center"/>
          </w:tcPr>
          <w:p w:rsidR="00C2213B" w:rsidRPr="00C3412E" w:rsidRDefault="00C2213B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8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目的・方針</w:t>
            </w:r>
          </w:p>
        </w:tc>
        <w:tc>
          <w:tcPr>
            <w:tcW w:w="5953" w:type="dxa"/>
            <w:vAlign w:val="center"/>
          </w:tcPr>
          <w:p w:rsidR="00C2213B" w:rsidRPr="00C3412E" w:rsidRDefault="00C2213B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213B" w:rsidRPr="00C3412E" w:rsidTr="00C2213B">
        <w:trPr>
          <w:trHeight w:val="3402"/>
          <w:jc w:val="center"/>
        </w:trPr>
        <w:tc>
          <w:tcPr>
            <w:tcW w:w="2551" w:type="dxa"/>
            <w:vAlign w:val="center"/>
          </w:tcPr>
          <w:p w:rsidR="00C2213B" w:rsidRPr="00C3412E" w:rsidRDefault="00C2213B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（予定）</w:t>
            </w:r>
          </w:p>
        </w:tc>
        <w:tc>
          <w:tcPr>
            <w:tcW w:w="5953" w:type="dxa"/>
            <w:vAlign w:val="center"/>
          </w:tcPr>
          <w:p w:rsidR="00C2213B" w:rsidRPr="00C3412E" w:rsidRDefault="00C2213B" w:rsidP="0050580F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213B" w:rsidRPr="00C3412E" w:rsidTr="00C2213B">
        <w:trPr>
          <w:trHeight w:val="3402"/>
          <w:jc w:val="center"/>
        </w:trPr>
        <w:tc>
          <w:tcPr>
            <w:tcW w:w="2551" w:type="dxa"/>
            <w:vAlign w:val="center"/>
          </w:tcPr>
          <w:p w:rsidR="00C2213B" w:rsidRPr="00C3412E" w:rsidRDefault="00C2213B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80F">
              <w:rPr>
                <w:rFonts w:ascii="ＭＳ ゴシック" w:eastAsia="ＭＳ ゴシック" w:hAnsi="ＭＳ ゴシック" w:hint="eastAsia"/>
                <w:sz w:val="22"/>
              </w:rPr>
              <w:t>中期計画など、自社での新規事業の位置づけ</w:t>
            </w:r>
          </w:p>
        </w:tc>
        <w:tc>
          <w:tcPr>
            <w:tcW w:w="5953" w:type="dxa"/>
            <w:vAlign w:val="center"/>
          </w:tcPr>
          <w:p w:rsidR="00C2213B" w:rsidRPr="00C3412E" w:rsidRDefault="00C2213B" w:rsidP="00394F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4F33" w:rsidRPr="0099774D" w:rsidRDefault="00394F33" w:rsidP="000A416A">
      <w:pPr>
        <w:widowControl/>
        <w:ind w:leftChars="204" w:left="991" w:rightChars="66" w:right="139" w:hangingChars="256" w:hanging="563"/>
        <w:jc w:val="left"/>
        <w:rPr>
          <w:rFonts w:ascii="ＭＳ ゴシック" w:eastAsia="ＭＳ ゴシック" w:hAnsi="ＭＳ ゴシック"/>
          <w:sz w:val="22"/>
        </w:rPr>
      </w:pPr>
      <w:r w:rsidRPr="0099774D">
        <w:rPr>
          <w:rFonts w:ascii="ＭＳ ゴシック" w:eastAsia="ＭＳ ゴシック" w:hAnsi="ＭＳ ゴシック" w:hint="eastAsia"/>
          <w:sz w:val="22"/>
        </w:rPr>
        <w:t>※１　グループで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99774D">
        <w:rPr>
          <w:rFonts w:ascii="ＭＳ ゴシック" w:eastAsia="ＭＳ ゴシック" w:hAnsi="ＭＳ ゴシック" w:hint="eastAsia"/>
          <w:sz w:val="22"/>
        </w:rPr>
        <w:t>応募の場合は、代表法人</w:t>
      </w:r>
      <w:r>
        <w:rPr>
          <w:rFonts w:ascii="ＭＳ ゴシック" w:eastAsia="ＭＳ ゴシック" w:hAnsi="ＭＳ ゴシック" w:hint="eastAsia"/>
          <w:sz w:val="22"/>
        </w:rPr>
        <w:t>について記載する</w:t>
      </w:r>
      <w:r w:rsidRPr="0099774D">
        <w:rPr>
          <w:rFonts w:ascii="ＭＳ ゴシック" w:eastAsia="ＭＳ ゴシック" w:hAnsi="ＭＳ ゴシック" w:hint="eastAsia"/>
          <w:sz w:val="22"/>
        </w:rPr>
        <w:t>こと。</w:t>
      </w:r>
    </w:p>
    <w:p w:rsidR="0066518B" w:rsidRDefault="00394F33" w:rsidP="00C2213B">
      <w:pPr>
        <w:widowControl/>
        <w:ind w:leftChars="203" w:left="1130" w:rightChars="66" w:right="139" w:hangingChars="320" w:hanging="704"/>
        <w:jc w:val="left"/>
        <w:rPr>
          <w:szCs w:val="21"/>
        </w:rPr>
      </w:pPr>
      <w:r w:rsidRPr="0099774D"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C2213B" w:rsidRPr="00C2213B">
        <w:rPr>
          <w:rFonts w:ascii="ＭＳ ゴシック" w:eastAsia="ＭＳ ゴシック" w:hAnsi="ＭＳ ゴシック" w:hint="eastAsia"/>
          <w:sz w:val="22"/>
        </w:rPr>
        <w:t>中期計画など、自社での新規事業の位置づけ」</w:t>
      </w:r>
      <w:r w:rsidR="00C2213B">
        <w:rPr>
          <w:rFonts w:ascii="ＭＳ ゴシック" w:eastAsia="ＭＳ ゴシック" w:hAnsi="ＭＳ ゴシック" w:hint="eastAsia"/>
          <w:sz w:val="22"/>
        </w:rPr>
        <w:t>の</w:t>
      </w:r>
      <w:r w:rsidR="00C2213B" w:rsidRPr="00C2213B">
        <w:rPr>
          <w:rFonts w:ascii="ＭＳ ゴシック" w:eastAsia="ＭＳ ゴシック" w:hAnsi="ＭＳ ゴシック" w:hint="eastAsia"/>
          <w:sz w:val="22"/>
        </w:rPr>
        <w:t>根拠</w:t>
      </w:r>
      <w:r w:rsidRPr="0099774D">
        <w:rPr>
          <w:rFonts w:ascii="ＭＳ ゴシック" w:eastAsia="ＭＳ ゴシック" w:hAnsi="ＭＳ ゴシック" w:hint="eastAsia"/>
          <w:sz w:val="22"/>
        </w:rPr>
        <w:t>が確認</w:t>
      </w:r>
      <w:r w:rsidR="00244D2C">
        <w:rPr>
          <w:rFonts w:ascii="ＭＳ ゴシック" w:eastAsia="ＭＳ ゴシック" w:hAnsi="ＭＳ ゴシック" w:hint="eastAsia"/>
          <w:sz w:val="22"/>
        </w:rPr>
        <w:t>できる資料</w:t>
      </w:r>
      <w:r w:rsidR="00244D2C" w:rsidRPr="005D5B89">
        <w:rPr>
          <w:rFonts w:ascii="ＭＳ ゴシック" w:eastAsia="ＭＳ ゴシック" w:hAnsi="ＭＳ ゴシック" w:hint="eastAsia"/>
          <w:sz w:val="22"/>
        </w:rPr>
        <w:t>（</w:t>
      </w:r>
      <w:r w:rsidR="005D5B89" w:rsidRPr="005D5B89">
        <w:rPr>
          <w:rFonts w:ascii="ＭＳ ゴシック" w:eastAsia="ＭＳ ゴシック" w:hAnsi="ＭＳ ゴシック" w:hint="eastAsia"/>
          <w:sz w:val="22"/>
        </w:rPr>
        <w:t>リーフレット・書籍のコピー等</w:t>
      </w:r>
      <w:r w:rsidRPr="005D5B89">
        <w:rPr>
          <w:rFonts w:ascii="ＭＳ ゴシック" w:eastAsia="ＭＳ ゴシック" w:hAnsi="ＭＳ ゴシック" w:hint="eastAsia"/>
          <w:sz w:val="22"/>
        </w:rPr>
        <w:t>）</w:t>
      </w:r>
      <w:r w:rsidRPr="0099774D">
        <w:rPr>
          <w:rFonts w:ascii="ＭＳ ゴシック" w:eastAsia="ＭＳ ゴシック" w:hAnsi="ＭＳ ゴシック" w:hint="eastAsia"/>
          <w:sz w:val="22"/>
        </w:rPr>
        <w:t>を添付のこと。</w:t>
      </w:r>
    </w:p>
    <w:p w:rsidR="0066518B" w:rsidRPr="0066518B" w:rsidRDefault="0066518B" w:rsidP="00BD0FAD">
      <w:pPr>
        <w:widowControl/>
        <w:ind w:right="660"/>
        <w:jc w:val="right"/>
        <w:rPr>
          <w:rFonts w:ascii="ＭＳ ゴシック" w:eastAsia="ＭＳ ゴシック" w:hAnsi="ＭＳ ゴシック"/>
          <w:sz w:val="22"/>
        </w:rPr>
      </w:pPr>
    </w:p>
    <w:sectPr w:rsidR="0066518B" w:rsidRPr="0066518B" w:rsidSect="00D51783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3" w:rsidRDefault="00605CE3" w:rsidP="00F92A27">
      <w:r>
        <w:separator/>
      </w:r>
    </w:p>
  </w:endnote>
  <w:endnote w:type="continuationSeparator" w:id="0">
    <w:p w:rsidR="00605CE3" w:rsidRDefault="00605CE3" w:rsidP="00F9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2C" w:rsidRDefault="00244D2C" w:rsidP="00DB2C2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3" w:rsidRDefault="00605CE3" w:rsidP="00F92A27">
      <w:r>
        <w:separator/>
      </w:r>
    </w:p>
  </w:footnote>
  <w:footnote w:type="continuationSeparator" w:id="0">
    <w:p w:rsidR="00605CE3" w:rsidRDefault="00605CE3" w:rsidP="00F9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2C0"/>
    <w:multiLevelType w:val="hybridMultilevel"/>
    <w:tmpl w:val="9DA44A44"/>
    <w:lvl w:ilvl="0" w:tplc="E828E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16066"/>
    <w:multiLevelType w:val="hybridMultilevel"/>
    <w:tmpl w:val="F9EC8BE0"/>
    <w:lvl w:ilvl="0" w:tplc="B40A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6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438EB"/>
    <w:multiLevelType w:val="hybridMultilevel"/>
    <w:tmpl w:val="B9B87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860B3"/>
    <w:multiLevelType w:val="hybridMultilevel"/>
    <w:tmpl w:val="65BAE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767A9"/>
    <w:multiLevelType w:val="hybridMultilevel"/>
    <w:tmpl w:val="6862F79C"/>
    <w:lvl w:ilvl="0" w:tplc="8B0A9A3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81C17"/>
    <w:multiLevelType w:val="hybridMultilevel"/>
    <w:tmpl w:val="3378D562"/>
    <w:lvl w:ilvl="0" w:tplc="9952504E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4F248E"/>
    <w:multiLevelType w:val="hybridMultilevel"/>
    <w:tmpl w:val="4A9A56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E364DC"/>
    <w:multiLevelType w:val="hybridMultilevel"/>
    <w:tmpl w:val="1264D724"/>
    <w:lvl w:ilvl="0" w:tplc="8B0A9A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93741"/>
    <w:multiLevelType w:val="hybridMultilevel"/>
    <w:tmpl w:val="0C128C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FC5705"/>
    <w:multiLevelType w:val="hybridMultilevel"/>
    <w:tmpl w:val="4418A854"/>
    <w:lvl w:ilvl="0" w:tplc="7E726A36">
      <w:numFmt w:val="decimalFullWidth"/>
      <w:lvlText w:val="%1　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A77942"/>
    <w:multiLevelType w:val="hybridMultilevel"/>
    <w:tmpl w:val="45CAE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492820"/>
    <w:multiLevelType w:val="hybridMultilevel"/>
    <w:tmpl w:val="218A1CAE"/>
    <w:lvl w:ilvl="0" w:tplc="540252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93FFF"/>
    <w:multiLevelType w:val="hybridMultilevel"/>
    <w:tmpl w:val="ED7EBC0E"/>
    <w:lvl w:ilvl="0" w:tplc="2CC04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170AD"/>
    <w:multiLevelType w:val="hybridMultilevel"/>
    <w:tmpl w:val="7D6AD796"/>
    <w:lvl w:ilvl="0" w:tplc="90F800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96E5BBE"/>
    <w:multiLevelType w:val="hybridMultilevel"/>
    <w:tmpl w:val="A7C6C4B0"/>
    <w:lvl w:ilvl="0" w:tplc="CC461DD4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B"/>
    <w:rsid w:val="000038ED"/>
    <w:rsid w:val="00003BD8"/>
    <w:rsid w:val="000202A2"/>
    <w:rsid w:val="000229D4"/>
    <w:rsid w:val="00025A0D"/>
    <w:rsid w:val="00032312"/>
    <w:rsid w:val="00032B97"/>
    <w:rsid w:val="00034798"/>
    <w:rsid w:val="0005208E"/>
    <w:rsid w:val="00056335"/>
    <w:rsid w:val="00063B88"/>
    <w:rsid w:val="000676BA"/>
    <w:rsid w:val="00070E50"/>
    <w:rsid w:val="00075CA4"/>
    <w:rsid w:val="00075D95"/>
    <w:rsid w:val="00076468"/>
    <w:rsid w:val="0008093A"/>
    <w:rsid w:val="00085278"/>
    <w:rsid w:val="000927F1"/>
    <w:rsid w:val="000931E8"/>
    <w:rsid w:val="000933A2"/>
    <w:rsid w:val="000969CC"/>
    <w:rsid w:val="00097EC8"/>
    <w:rsid w:val="000A416A"/>
    <w:rsid w:val="000A42E2"/>
    <w:rsid w:val="000B5165"/>
    <w:rsid w:val="000B5C87"/>
    <w:rsid w:val="000C0BE3"/>
    <w:rsid w:val="000C14F1"/>
    <w:rsid w:val="000E2E07"/>
    <w:rsid w:val="000E58FB"/>
    <w:rsid w:val="000F5451"/>
    <w:rsid w:val="0010360A"/>
    <w:rsid w:val="0010448A"/>
    <w:rsid w:val="00104B8D"/>
    <w:rsid w:val="00111689"/>
    <w:rsid w:val="0011566D"/>
    <w:rsid w:val="001168BA"/>
    <w:rsid w:val="00117941"/>
    <w:rsid w:val="00123BC9"/>
    <w:rsid w:val="00125918"/>
    <w:rsid w:val="0012660E"/>
    <w:rsid w:val="00131DD0"/>
    <w:rsid w:val="00131F7B"/>
    <w:rsid w:val="00134A66"/>
    <w:rsid w:val="00135157"/>
    <w:rsid w:val="001423D1"/>
    <w:rsid w:val="001520DA"/>
    <w:rsid w:val="001544A7"/>
    <w:rsid w:val="001578C4"/>
    <w:rsid w:val="00157A60"/>
    <w:rsid w:val="001640F3"/>
    <w:rsid w:val="00166890"/>
    <w:rsid w:val="00167477"/>
    <w:rsid w:val="001679DA"/>
    <w:rsid w:val="001733CD"/>
    <w:rsid w:val="0018000B"/>
    <w:rsid w:val="00184399"/>
    <w:rsid w:val="00197BB1"/>
    <w:rsid w:val="001A1B0F"/>
    <w:rsid w:val="001A2334"/>
    <w:rsid w:val="001A4DA6"/>
    <w:rsid w:val="001A566C"/>
    <w:rsid w:val="001B26C0"/>
    <w:rsid w:val="001B27E5"/>
    <w:rsid w:val="001B4026"/>
    <w:rsid w:val="001B6EA1"/>
    <w:rsid w:val="001B7267"/>
    <w:rsid w:val="001C0108"/>
    <w:rsid w:val="001C2607"/>
    <w:rsid w:val="001C6295"/>
    <w:rsid w:val="001D4424"/>
    <w:rsid w:val="001D6852"/>
    <w:rsid w:val="001E312C"/>
    <w:rsid w:val="001F2C84"/>
    <w:rsid w:val="001F31CE"/>
    <w:rsid w:val="002021F9"/>
    <w:rsid w:val="00211D14"/>
    <w:rsid w:val="00214711"/>
    <w:rsid w:val="00216FC2"/>
    <w:rsid w:val="002205D5"/>
    <w:rsid w:val="00224DAF"/>
    <w:rsid w:val="0023417A"/>
    <w:rsid w:val="00243186"/>
    <w:rsid w:val="00244D2C"/>
    <w:rsid w:val="00250D50"/>
    <w:rsid w:val="00256DDE"/>
    <w:rsid w:val="002574DB"/>
    <w:rsid w:val="002579F9"/>
    <w:rsid w:val="0026428D"/>
    <w:rsid w:val="00265249"/>
    <w:rsid w:val="0027688D"/>
    <w:rsid w:val="00276EB1"/>
    <w:rsid w:val="00277204"/>
    <w:rsid w:val="0028595C"/>
    <w:rsid w:val="0029008E"/>
    <w:rsid w:val="00292691"/>
    <w:rsid w:val="002930C4"/>
    <w:rsid w:val="00295036"/>
    <w:rsid w:val="00296315"/>
    <w:rsid w:val="00297A9D"/>
    <w:rsid w:val="002A32CF"/>
    <w:rsid w:val="002A5F04"/>
    <w:rsid w:val="002A6A33"/>
    <w:rsid w:val="002B0ECC"/>
    <w:rsid w:val="002C0FFB"/>
    <w:rsid w:val="002C582E"/>
    <w:rsid w:val="002D3A5C"/>
    <w:rsid w:val="002D6FF5"/>
    <w:rsid w:val="002F2EB4"/>
    <w:rsid w:val="002F5920"/>
    <w:rsid w:val="0030520D"/>
    <w:rsid w:val="00305425"/>
    <w:rsid w:val="00305F77"/>
    <w:rsid w:val="00307486"/>
    <w:rsid w:val="00307BCC"/>
    <w:rsid w:val="003111FE"/>
    <w:rsid w:val="00313E99"/>
    <w:rsid w:val="00323BC9"/>
    <w:rsid w:val="003256BD"/>
    <w:rsid w:val="0033289A"/>
    <w:rsid w:val="00334C97"/>
    <w:rsid w:val="00336C32"/>
    <w:rsid w:val="00342969"/>
    <w:rsid w:val="00350D03"/>
    <w:rsid w:val="003642C7"/>
    <w:rsid w:val="003701E4"/>
    <w:rsid w:val="00377882"/>
    <w:rsid w:val="003822B0"/>
    <w:rsid w:val="003864EA"/>
    <w:rsid w:val="00394E03"/>
    <w:rsid w:val="00394F33"/>
    <w:rsid w:val="003B0803"/>
    <w:rsid w:val="003B6BB2"/>
    <w:rsid w:val="003D1E0F"/>
    <w:rsid w:val="003D3BE0"/>
    <w:rsid w:val="003E5FC2"/>
    <w:rsid w:val="003E724C"/>
    <w:rsid w:val="003F31D5"/>
    <w:rsid w:val="003F5B65"/>
    <w:rsid w:val="003F7421"/>
    <w:rsid w:val="003F7E59"/>
    <w:rsid w:val="004024FF"/>
    <w:rsid w:val="00405A99"/>
    <w:rsid w:val="00405D04"/>
    <w:rsid w:val="00411747"/>
    <w:rsid w:val="0041756B"/>
    <w:rsid w:val="00423134"/>
    <w:rsid w:val="00424591"/>
    <w:rsid w:val="004332BD"/>
    <w:rsid w:val="00433414"/>
    <w:rsid w:val="00434127"/>
    <w:rsid w:val="004352DD"/>
    <w:rsid w:val="00440636"/>
    <w:rsid w:val="00443477"/>
    <w:rsid w:val="00444087"/>
    <w:rsid w:val="0044533E"/>
    <w:rsid w:val="004454D1"/>
    <w:rsid w:val="004463FD"/>
    <w:rsid w:val="00462608"/>
    <w:rsid w:val="00466313"/>
    <w:rsid w:val="00466D6F"/>
    <w:rsid w:val="00475074"/>
    <w:rsid w:val="004862B4"/>
    <w:rsid w:val="00487D14"/>
    <w:rsid w:val="0049152E"/>
    <w:rsid w:val="0049464D"/>
    <w:rsid w:val="004A1B2C"/>
    <w:rsid w:val="004A450D"/>
    <w:rsid w:val="004A564F"/>
    <w:rsid w:val="004B698E"/>
    <w:rsid w:val="004C0D0A"/>
    <w:rsid w:val="004C1C06"/>
    <w:rsid w:val="004C274A"/>
    <w:rsid w:val="004C2B2A"/>
    <w:rsid w:val="004D1863"/>
    <w:rsid w:val="004D3009"/>
    <w:rsid w:val="004E6417"/>
    <w:rsid w:val="004E7A2D"/>
    <w:rsid w:val="004E7B29"/>
    <w:rsid w:val="004F02A0"/>
    <w:rsid w:val="004F3392"/>
    <w:rsid w:val="004F4414"/>
    <w:rsid w:val="004F4A01"/>
    <w:rsid w:val="00502851"/>
    <w:rsid w:val="0050580F"/>
    <w:rsid w:val="005100F6"/>
    <w:rsid w:val="005221AA"/>
    <w:rsid w:val="00525A40"/>
    <w:rsid w:val="005344D4"/>
    <w:rsid w:val="00540404"/>
    <w:rsid w:val="005457BB"/>
    <w:rsid w:val="00550CA4"/>
    <w:rsid w:val="00551D2C"/>
    <w:rsid w:val="00551F1B"/>
    <w:rsid w:val="005542B9"/>
    <w:rsid w:val="00556152"/>
    <w:rsid w:val="005612CB"/>
    <w:rsid w:val="00565872"/>
    <w:rsid w:val="00566FBB"/>
    <w:rsid w:val="005746E6"/>
    <w:rsid w:val="005757C0"/>
    <w:rsid w:val="00575BA8"/>
    <w:rsid w:val="005839B6"/>
    <w:rsid w:val="00584D51"/>
    <w:rsid w:val="00590F55"/>
    <w:rsid w:val="0059153D"/>
    <w:rsid w:val="00593C72"/>
    <w:rsid w:val="005B17EB"/>
    <w:rsid w:val="005B33FD"/>
    <w:rsid w:val="005B3E2C"/>
    <w:rsid w:val="005B4F25"/>
    <w:rsid w:val="005B5F25"/>
    <w:rsid w:val="005C1173"/>
    <w:rsid w:val="005C4490"/>
    <w:rsid w:val="005C471E"/>
    <w:rsid w:val="005C4900"/>
    <w:rsid w:val="005D5B89"/>
    <w:rsid w:val="005E3A71"/>
    <w:rsid w:val="005E4A84"/>
    <w:rsid w:val="005E655F"/>
    <w:rsid w:val="005F433D"/>
    <w:rsid w:val="005F56B9"/>
    <w:rsid w:val="005F5F13"/>
    <w:rsid w:val="0060539F"/>
    <w:rsid w:val="00605461"/>
    <w:rsid w:val="00605C14"/>
    <w:rsid w:val="00605C7C"/>
    <w:rsid w:val="00605CE3"/>
    <w:rsid w:val="006067BA"/>
    <w:rsid w:val="00606981"/>
    <w:rsid w:val="00610586"/>
    <w:rsid w:val="00610B8A"/>
    <w:rsid w:val="00610EDD"/>
    <w:rsid w:val="00613B09"/>
    <w:rsid w:val="0061543C"/>
    <w:rsid w:val="0062135C"/>
    <w:rsid w:val="00622F69"/>
    <w:rsid w:val="0062444D"/>
    <w:rsid w:val="00630C84"/>
    <w:rsid w:val="00640959"/>
    <w:rsid w:val="00642E3F"/>
    <w:rsid w:val="00644A52"/>
    <w:rsid w:val="00650AF9"/>
    <w:rsid w:val="006579EB"/>
    <w:rsid w:val="00664B98"/>
    <w:rsid w:val="0066518B"/>
    <w:rsid w:val="006709A6"/>
    <w:rsid w:val="006734B8"/>
    <w:rsid w:val="00673E9C"/>
    <w:rsid w:val="00676517"/>
    <w:rsid w:val="00677D86"/>
    <w:rsid w:val="0068051B"/>
    <w:rsid w:val="00681023"/>
    <w:rsid w:val="00681379"/>
    <w:rsid w:val="00683A85"/>
    <w:rsid w:val="0068417E"/>
    <w:rsid w:val="0069152B"/>
    <w:rsid w:val="00691824"/>
    <w:rsid w:val="0069353F"/>
    <w:rsid w:val="00695340"/>
    <w:rsid w:val="00696190"/>
    <w:rsid w:val="006A10D9"/>
    <w:rsid w:val="006A199C"/>
    <w:rsid w:val="006A56E2"/>
    <w:rsid w:val="006A7C52"/>
    <w:rsid w:val="006B459C"/>
    <w:rsid w:val="006B7FD4"/>
    <w:rsid w:val="006C2A5C"/>
    <w:rsid w:val="006C33D2"/>
    <w:rsid w:val="006C451B"/>
    <w:rsid w:val="006C5265"/>
    <w:rsid w:val="006C57C2"/>
    <w:rsid w:val="006C5E55"/>
    <w:rsid w:val="006D0B2B"/>
    <w:rsid w:val="006D2D21"/>
    <w:rsid w:val="006D3BE0"/>
    <w:rsid w:val="006E53C7"/>
    <w:rsid w:val="006F2E53"/>
    <w:rsid w:val="006F3829"/>
    <w:rsid w:val="006F43A3"/>
    <w:rsid w:val="0070061A"/>
    <w:rsid w:val="007031D2"/>
    <w:rsid w:val="00703CB8"/>
    <w:rsid w:val="007103E3"/>
    <w:rsid w:val="00712FF7"/>
    <w:rsid w:val="00714494"/>
    <w:rsid w:val="00716450"/>
    <w:rsid w:val="007226C5"/>
    <w:rsid w:val="007251E5"/>
    <w:rsid w:val="00731551"/>
    <w:rsid w:val="00735000"/>
    <w:rsid w:val="00736973"/>
    <w:rsid w:val="00736B87"/>
    <w:rsid w:val="00736FB0"/>
    <w:rsid w:val="00740213"/>
    <w:rsid w:val="007641D3"/>
    <w:rsid w:val="0076695E"/>
    <w:rsid w:val="007736C1"/>
    <w:rsid w:val="00785558"/>
    <w:rsid w:val="00790675"/>
    <w:rsid w:val="007A1243"/>
    <w:rsid w:val="007A143B"/>
    <w:rsid w:val="007A19F3"/>
    <w:rsid w:val="007A31A5"/>
    <w:rsid w:val="007A32BC"/>
    <w:rsid w:val="007A346F"/>
    <w:rsid w:val="007A3E33"/>
    <w:rsid w:val="007A45FA"/>
    <w:rsid w:val="007A69E8"/>
    <w:rsid w:val="007B161D"/>
    <w:rsid w:val="007C07E2"/>
    <w:rsid w:val="007C4681"/>
    <w:rsid w:val="007C6717"/>
    <w:rsid w:val="007C6E52"/>
    <w:rsid w:val="007D13F9"/>
    <w:rsid w:val="007D1AF8"/>
    <w:rsid w:val="007D1EDF"/>
    <w:rsid w:val="007D43BD"/>
    <w:rsid w:val="007D5B40"/>
    <w:rsid w:val="007E204B"/>
    <w:rsid w:val="007E68EB"/>
    <w:rsid w:val="007F00E6"/>
    <w:rsid w:val="007F49B3"/>
    <w:rsid w:val="007F5330"/>
    <w:rsid w:val="007F555D"/>
    <w:rsid w:val="007F5D27"/>
    <w:rsid w:val="0080446A"/>
    <w:rsid w:val="00804DD8"/>
    <w:rsid w:val="00811C54"/>
    <w:rsid w:val="00812BFF"/>
    <w:rsid w:val="00815575"/>
    <w:rsid w:val="00830B1F"/>
    <w:rsid w:val="00832BB1"/>
    <w:rsid w:val="00835379"/>
    <w:rsid w:val="0083559C"/>
    <w:rsid w:val="00840DB8"/>
    <w:rsid w:val="00851558"/>
    <w:rsid w:val="00851B8B"/>
    <w:rsid w:val="008536F4"/>
    <w:rsid w:val="00854EE5"/>
    <w:rsid w:val="0085745A"/>
    <w:rsid w:val="008600C5"/>
    <w:rsid w:val="008616AB"/>
    <w:rsid w:val="00864A3B"/>
    <w:rsid w:val="00875C7E"/>
    <w:rsid w:val="0087778C"/>
    <w:rsid w:val="008855BB"/>
    <w:rsid w:val="00894269"/>
    <w:rsid w:val="00895C1C"/>
    <w:rsid w:val="00895D05"/>
    <w:rsid w:val="008A35AB"/>
    <w:rsid w:val="008B02BD"/>
    <w:rsid w:val="008B1870"/>
    <w:rsid w:val="008B2811"/>
    <w:rsid w:val="008B35EA"/>
    <w:rsid w:val="008B5169"/>
    <w:rsid w:val="008C50BE"/>
    <w:rsid w:val="008D02E4"/>
    <w:rsid w:val="008D3807"/>
    <w:rsid w:val="008D60B4"/>
    <w:rsid w:val="008D6A34"/>
    <w:rsid w:val="008E3FE0"/>
    <w:rsid w:val="008F0ACD"/>
    <w:rsid w:val="008F4429"/>
    <w:rsid w:val="008F5CE2"/>
    <w:rsid w:val="0090147A"/>
    <w:rsid w:val="009037F1"/>
    <w:rsid w:val="00920AA1"/>
    <w:rsid w:val="00920CF2"/>
    <w:rsid w:val="009214C8"/>
    <w:rsid w:val="0092207A"/>
    <w:rsid w:val="0092420A"/>
    <w:rsid w:val="00926AEC"/>
    <w:rsid w:val="00933F26"/>
    <w:rsid w:val="00933FE8"/>
    <w:rsid w:val="0093551A"/>
    <w:rsid w:val="0094784F"/>
    <w:rsid w:val="0095354A"/>
    <w:rsid w:val="00955E34"/>
    <w:rsid w:val="00960F5D"/>
    <w:rsid w:val="00962536"/>
    <w:rsid w:val="0096272D"/>
    <w:rsid w:val="00970081"/>
    <w:rsid w:val="00972765"/>
    <w:rsid w:val="009748B6"/>
    <w:rsid w:val="009764B0"/>
    <w:rsid w:val="00982CFB"/>
    <w:rsid w:val="00983219"/>
    <w:rsid w:val="00991563"/>
    <w:rsid w:val="00992A3E"/>
    <w:rsid w:val="00996C5D"/>
    <w:rsid w:val="0099774D"/>
    <w:rsid w:val="009A10BB"/>
    <w:rsid w:val="009A1787"/>
    <w:rsid w:val="009A235F"/>
    <w:rsid w:val="009B26CC"/>
    <w:rsid w:val="009B6BEC"/>
    <w:rsid w:val="009D203F"/>
    <w:rsid w:val="009D35FA"/>
    <w:rsid w:val="009D44CF"/>
    <w:rsid w:val="009D5321"/>
    <w:rsid w:val="009E7F5F"/>
    <w:rsid w:val="009F0EBB"/>
    <w:rsid w:val="009F285F"/>
    <w:rsid w:val="009F43FA"/>
    <w:rsid w:val="00A02017"/>
    <w:rsid w:val="00A04A55"/>
    <w:rsid w:val="00A10074"/>
    <w:rsid w:val="00A104BB"/>
    <w:rsid w:val="00A1232D"/>
    <w:rsid w:val="00A1586C"/>
    <w:rsid w:val="00A169E2"/>
    <w:rsid w:val="00A17A21"/>
    <w:rsid w:val="00A22CC7"/>
    <w:rsid w:val="00A425ED"/>
    <w:rsid w:val="00A52F3A"/>
    <w:rsid w:val="00A62DBB"/>
    <w:rsid w:val="00A647C9"/>
    <w:rsid w:val="00A67335"/>
    <w:rsid w:val="00A73376"/>
    <w:rsid w:val="00A76193"/>
    <w:rsid w:val="00A76D9D"/>
    <w:rsid w:val="00A77DCC"/>
    <w:rsid w:val="00A858B2"/>
    <w:rsid w:val="00AA27D2"/>
    <w:rsid w:val="00AA594C"/>
    <w:rsid w:val="00AB440E"/>
    <w:rsid w:val="00AB4ED7"/>
    <w:rsid w:val="00AC43F0"/>
    <w:rsid w:val="00AC5C8D"/>
    <w:rsid w:val="00AC6883"/>
    <w:rsid w:val="00AD019E"/>
    <w:rsid w:val="00AD14D1"/>
    <w:rsid w:val="00AD24BE"/>
    <w:rsid w:val="00AD2DE9"/>
    <w:rsid w:val="00AD69F8"/>
    <w:rsid w:val="00AE0B34"/>
    <w:rsid w:val="00AE68E9"/>
    <w:rsid w:val="00AF4779"/>
    <w:rsid w:val="00AF6F14"/>
    <w:rsid w:val="00AF7B04"/>
    <w:rsid w:val="00B05EB7"/>
    <w:rsid w:val="00B06168"/>
    <w:rsid w:val="00B0752F"/>
    <w:rsid w:val="00B07EA6"/>
    <w:rsid w:val="00B10282"/>
    <w:rsid w:val="00B10910"/>
    <w:rsid w:val="00B25E03"/>
    <w:rsid w:val="00B32AB2"/>
    <w:rsid w:val="00B3438A"/>
    <w:rsid w:val="00B3705B"/>
    <w:rsid w:val="00B37DCA"/>
    <w:rsid w:val="00B46A45"/>
    <w:rsid w:val="00B47E9D"/>
    <w:rsid w:val="00B5274F"/>
    <w:rsid w:val="00B52B59"/>
    <w:rsid w:val="00B54BB7"/>
    <w:rsid w:val="00B57CF9"/>
    <w:rsid w:val="00B621F7"/>
    <w:rsid w:val="00B90758"/>
    <w:rsid w:val="00B94A26"/>
    <w:rsid w:val="00B96A4E"/>
    <w:rsid w:val="00BA099C"/>
    <w:rsid w:val="00BA2512"/>
    <w:rsid w:val="00BA2E16"/>
    <w:rsid w:val="00BA732C"/>
    <w:rsid w:val="00BB5F4F"/>
    <w:rsid w:val="00BB7A62"/>
    <w:rsid w:val="00BC26F8"/>
    <w:rsid w:val="00BC5A8B"/>
    <w:rsid w:val="00BC733B"/>
    <w:rsid w:val="00BD00FE"/>
    <w:rsid w:val="00BD0FAD"/>
    <w:rsid w:val="00BD1870"/>
    <w:rsid w:val="00BD1BCF"/>
    <w:rsid w:val="00BD394B"/>
    <w:rsid w:val="00BD694E"/>
    <w:rsid w:val="00BE44F4"/>
    <w:rsid w:val="00BE56B6"/>
    <w:rsid w:val="00BE79B1"/>
    <w:rsid w:val="00C004AF"/>
    <w:rsid w:val="00C06EF5"/>
    <w:rsid w:val="00C106A0"/>
    <w:rsid w:val="00C1288B"/>
    <w:rsid w:val="00C152C2"/>
    <w:rsid w:val="00C20FE1"/>
    <w:rsid w:val="00C2213B"/>
    <w:rsid w:val="00C301A5"/>
    <w:rsid w:val="00C31AC3"/>
    <w:rsid w:val="00C32C66"/>
    <w:rsid w:val="00C3412E"/>
    <w:rsid w:val="00C35E81"/>
    <w:rsid w:val="00C37838"/>
    <w:rsid w:val="00C37B96"/>
    <w:rsid w:val="00C403D5"/>
    <w:rsid w:val="00C4102D"/>
    <w:rsid w:val="00C662C7"/>
    <w:rsid w:val="00C712F2"/>
    <w:rsid w:val="00C73BC7"/>
    <w:rsid w:val="00C77945"/>
    <w:rsid w:val="00C8532E"/>
    <w:rsid w:val="00C8662E"/>
    <w:rsid w:val="00C8729E"/>
    <w:rsid w:val="00C91150"/>
    <w:rsid w:val="00CA04AA"/>
    <w:rsid w:val="00CA5D90"/>
    <w:rsid w:val="00CB1FEA"/>
    <w:rsid w:val="00CB3530"/>
    <w:rsid w:val="00CC286E"/>
    <w:rsid w:val="00CC2EB5"/>
    <w:rsid w:val="00CC4291"/>
    <w:rsid w:val="00CC5206"/>
    <w:rsid w:val="00CC6271"/>
    <w:rsid w:val="00CC733C"/>
    <w:rsid w:val="00CD15E9"/>
    <w:rsid w:val="00CD34DE"/>
    <w:rsid w:val="00CE4CC7"/>
    <w:rsid w:val="00CF69C2"/>
    <w:rsid w:val="00CF7E79"/>
    <w:rsid w:val="00D07B36"/>
    <w:rsid w:val="00D1487C"/>
    <w:rsid w:val="00D17FAA"/>
    <w:rsid w:val="00D2023A"/>
    <w:rsid w:val="00D27098"/>
    <w:rsid w:val="00D375CF"/>
    <w:rsid w:val="00D3784D"/>
    <w:rsid w:val="00D41A46"/>
    <w:rsid w:val="00D41D00"/>
    <w:rsid w:val="00D50C47"/>
    <w:rsid w:val="00D51783"/>
    <w:rsid w:val="00D54FD1"/>
    <w:rsid w:val="00D60B3C"/>
    <w:rsid w:val="00D61F67"/>
    <w:rsid w:val="00D65A5E"/>
    <w:rsid w:val="00D7027A"/>
    <w:rsid w:val="00D7379C"/>
    <w:rsid w:val="00D73B3E"/>
    <w:rsid w:val="00D76A38"/>
    <w:rsid w:val="00D81CF7"/>
    <w:rsid w:val="00D83DFD"/>
    <w:rsid w:val="00D856D8"/>
    <w:rsid w:val="00D90467"/>
    <w:rsid w:val="00D91ECB"/>
    <w:rsid w:val="00D95DE5"/>
    <w:rsid w:val="00D963E3"/>
    <w:rsid w:val="00DA0C60"/>
    <w:rsid w:val="00DA2354"/>
    <w:rsid w:val="00DA419D"/>
    <w:rsid w:val="00DA7075"/>
    <w:rsid w:val="00DB2C21"/>
    <w:rsid w:val="00DC01F0"/>
    <w:rsid w:val="00DC188D"/>
    <w:rsid w:val="00DC4F3A"/>
    <w:rsid w:val="00DC6C67"/>
    <w:rsid w:val="00DD1253"/>
    <w:rsid w:val="00DD2AAD"/>
    <w:rsid w:val="00DD3C66"/>
    <w:rsid w:val="00DE2491"/>
    <w:rsid w:val="00DE2A4F"/>
    <w:rsid w:val="00DF1782"/>
    <w:rsid w:val="00E0794E"/>
    <w:rsid w:val="00E07C28"/>
    <w:rsid w:val="00E10C06"/>
    <w:rsid w:val="00E14D0C"/>
    <w:rsid w:val="00E15543"/>
    <w:rsid w:val="00E17480"/>
    <w:rsid w:val="00E223BE"/>
    <w:rsid w:val="00E237B8"/>
    <w:rsid w:val="00E24752"/>
    <w:rsid w:val="00E43134"/>
    <w:rsid w:val="00E47032"/>
    <w:rsid w:val="00E5105C"/>
    <w:rsid w:val="00E51A28"/>
    <w:rsid w:val="00E52C42"/>
    <w:rsid w:val="00E5701F"/>
    <w:rsid w:val="00E63997"/>
    <w:rsid w:val="00E727EB"/>
    <w:rsid w:val="00E7401B"/>
    <w:rsid w:val="00E74CA7"/>
    <w:rsid w:val="00E75E57"/>
    <w:rsid w:val="00E8310F"/>
    <w:rsid w:val="00E83816"/>
    <w:rsid w:val="00E83B64"/>
    <w:rsid w:val="00E84597"/>
    <w:rsid w:val="00E8705A"/>
    <w:rsid w:val="00E93172"/>
    <w:rsid w:val="00E960C2"/>
    <w:rsid w:val="00EA0A0F"/>
    <w:rsid w:val="00EA2EA7"/>
    <w:rsid w:val="00EA4B8E"/>
    <w:rsid w:val="00EC1093"/>
    <w:rsid w:val="00EC2DA0"/>
    <w:rsid w:val="00EC5674"/>
    <w:rsid w:val="00EC6F7E"/>
    <w:rsid w:val="00ED01D9"/>
    <w:rsid w:val="00ED5A2F"/>
    <w:rsid w:val="00ED6FE8"/>
    <w:rsid w:val="00EE5656"/>
    <w:rsid w:val="00EE75BF"/>
    <w:rsid w:val="00EF202C"/>
    <w:rsid w:val="00EF3510"/>
    <w:rsid w:val="00EF3BDD"/>
    <w:rsid w:val="00EF4630"/>
    <w:rsid w:val="00F0107A"/>
    <w:rsid w:val="00F011AA"/>
    <w:rsid w:val="00F058AE"/>
    <w:rsid w:val="00F073AD"/>
    <w:rsid w:val="00F07994"/>
    <w:rsid w:val="00F11368"/>
    <w:rsid w:val="00F11DD3"/>
    <w:rsid w:val="00F17589"/>
    <w:rsid w:val="00F256EA"/>
    <w:rsid w:val="00F33014"/>
    <w:rsid w:val="00F37CA9"/>
    <w:rsid w:val="00F42DA4"/>
    <w:rsid w:val="00F443AA"/>
    <w:rsid w:val="00F5237F"/>
    <w:rsid w:val="00F65E29"/>
    <w:rsid w:val="00F662E2"/>
    <w:rsid w:val="00F71AC9"/>
    <w:rsid w:val="00F7361C"/>
    <w:rsid w:val="00F74195"/>
    <w:rsid w:val="00F76E4D"/>
    <w:rsid w:val="00F91121"/>
    <w:rsid w:val="00F92A27"/>
    <w:rsid w:val="00F95ABF"/>
    <w:rsid w:val="00F9643B"/>
    <w:rsid w:val="00F96F29"/>
    <w:rsid w:val="00FA135D"/>
    <w:rsid w:val="00FB2A0E"/>
    <w:rsid w:val="00FB468A"/>
    <w:rsid w:val="00FB4F66"/>
    <w:rsid w:val="00FC5B99"/>
    <w:rsid w:val="00FD17E1"/>
    <w:rsid w:val="00FD69B0"/>
    <w:rsid w:val="00FD6DD6"/>
    <w:rsid w:val="00FE04B9"/>
    <w:rsid w:val="00FE2504"/>
    <w:rsid w:val="00FE266B"/>
    <w:rsid w:val="00FF4206"/>
    <w:rsid w:val="00FF4FA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83CA7"/>
  <w15:chartTrackingRefBased/>
  <w15:docId w15:val="{B476007B-DDCE-44E4-B5D6-7E6E507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23BE"/>
    <w:pPr>
      <w:keepNext/>
      <w:outlineLvl w:val="0"/>
    </w:pPr>
    <w:rPr>
      <w:rFonts w:ascii="Arial" w:eastAsia="ＭＳ ゴシック" w:hAnsi="Arial"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1586C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51F1B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D1B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A27"/>
  </w:style>
  <w:style w:type="paragraph" w:styleId="a8">
    <w:name w:val="footer"/>
    <w:basedOn w:val="a"/>
    <w:link w:val="a9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A27"/>
  </w:style>
  <w:style w:type="table" w:styleId="aa">
    <w:name w:val="Table Grid"/>
    <w:basedOn w:val="a1"/>
    <w:uiPriority w:val="59"/>
    <w:rsid w:val="0085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223BE"/>
    <w:rPr>
      <w:rFonts w:ascii="Arial" w:eastAsia="ＭＳ ゴシック" w:hAnsi="Arial"/>
      <w:sz w:val="32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1586C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unhideWhenUsed/>
    <w:rsid w:val="008D0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76D9D"/>
    <w:pPr>
      <w:jc w:val="center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c">
    <w:name w:val="記 (文字)"/>
    <w:link w:val="ab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d">
    <w:name w:val="Closing"/>
    <w:basedOn w:val="a"/>
    <w:link w:val="ae"/>
    <w:uiPriority w:val="99"/>
    <w:unhideWhenUsed/>
    <w:rsid w:val="00A76D9D"/>
    <w:pPr>
      <w:jc w:val="right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e">
    <w:name w:val="結語 (文字)"/>
    <w:link w:val="ad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613B09"/>
    <w:rPr>
      <w:rFonts w:ascii="MS UI Gothic" w:eastAsia="MS UI Gothic"/>
      <w:kern w:val="0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613B09"/>
    <w:rPr>
      <w:rFonts w:ascii="MS UI Gothic" w:eastAsia="MS UI Gothic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47E9D"/>
  </w:style>
  <w:style w:type="character" w:customStyle="1" w:styleId="af2">
    <w:name w:val="日付 (文字)"/>
    <w:basedOn w:val="a0"/>
    <w:link w:val="af1"/>
    <w:uiPriority w:val="99"/>
    <w:semiHidden/>
    <w:rsid w:val="00B47E9D"/>
  </w:style>
  <w:style w:type="character" w:styleId="af3">
    <w:name w:val="annotation reference"/>
    <w:basedOn w:val="a0"/>
    <w:uiPriority w:val="99"/>
    <w:semiHidden/>
    <w:unhideWhenUsed/>
    <w:rsid w:val="0050580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580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580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580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580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1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9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4EC1-663A-4490-8930-A3E138A2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748ACF42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Masato(宮田 将門)</dc:creator>
  <cp:keywords/>
  <cp:lastModifiedBy>金子　亮治</cp:lastModifiedBy>
  <cp:revision>4</cp:revision>
  <cp:lastPrinted>2014-09-08T10:35:00Z</cp:lastPrinted>
  <dcterms:created xsi:type="dcterms:W3CDTF">2018-06-18T05:21:00Z</dcterms:created>
  <dcterms:modified xsi:type="dcterms:W3CDTF">2018-06-21T04:21:00Z</dcterms:modified>
</cp:coreProperties>
</file>