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8B" w:rsidRDefault="0066518B" w:rsidP="0066518B">
      <w:pPr>
        <w:widowControl/>
        <w:jc w:val="right"/>
        <w:rPr>
          <w:rFonts w:ascii="ＭＳ ゴシック" w:eastAsia="ＭＳ ゴシック" w:hAnsi="ＭＳ ゴシック"/>
          <w:sz w:val="22"/>
        </w:rPr>
      </w:pPr>
      <w:bookmarkStart w:id="0" w:name="_GoBack"/>
      <w:bookmarkEnd w:id="0"/>
    </w:p>
    <w:p w:rsidR="0066518B" w:rsidRPr="0099774D" w:rsidRDefault="0066518B" w:rsidP="0066518B">
      <w:pPr>
        <w:widowControl/>
        <w:jc w:val="right"/>
        <w:rPr>
          <w:rFonts w:ascii="ＭＳ ゴシック" w:eastAsia="ＭＳ ゴシック" w:hAnsi="ＭＳ ゴシック"/>
          <w:sz w:val="22"/>
        </w:rPr>
      </w:pPr>
      <w:r>
        <w:rPr>
          <w:rFonts w:ascii="ＭＳ ゴシック" w:eastAsia="ＭＳ ゴシック" w:hAnsi="ＭＳ ゴシック" w:hint="eastAsia"/>
          <w:sz w:val="22"/>
        </w:rPr>
        <w:t>（様式８</w:t>
      </w:r>
      <w:r w:rsidRPr="0099774D">
        <w:rPr>
          <w:rFonts w:ascii="ＭＳ ゴシック" w:eastAsia="ＭＳ ゴシック" w:hAnsi="ＭＳ ゴシック" w:hint="eastAsia"/>
          <w:sz w:val="22"/>
        </w:rPr>
        <w:t>）</w:t>
      </w:r>
    </w:p>
    <w:p w:rsidR="0066518B" w:rsidRPr="001F31CE" w:rsidRDefault="0066518B" w:rsidP="0066518B">
      <w:pPr>
        <w:widowControl/>
        <w:jc w:val="right"/>
        <w:rPr>
          <w:rFonts w:ascii="ＭＳ ゴシック" w:eastAsia="ＭＳ ゴシック" w:hAnsi="ＭＳ ゴシック"/>
          <w:sz w:val="22"/>
        </w:rPr>
      </w:pPr>
      <w:r w:rsidRPr="001F31CE">
        <w:rPr>
          <w:rFonts w:ascii="ＭＳ ゴシック" w:eastAsia="ＭＳ ゴシック" w:hAnsi="ＭＳ ゴシック" w:hint="eastAsia"/>
          <w:sz w:val="22"/>
        </w:rPr>
        <w:t>平成</w:t>
      </w:r>
      <w:r w:rsidR="00492FCE">
        <w:rPr>
          <w:rFonts w:ascii="ＭＳ ゴシック" w:eastAsia="ＭＳ ゴシック" w:hAnsi="ＭＳ ゴシック"/>
          <w:sz w:val="22"/>
        </w:rPr>
        <w:t>30</w:t>
      </w:r>
      <w:r w:rsidRPr="001F31CE">
        <w:rPr>
          <w:rFonts w:ascii="ＭＳ ゴシック" w:eastAsia="ＭＳ ゴシック" w:hAnsi="ＭＳ ゴシック" w:hint="eastAsia"/>
          <w:sz w:val="22"/>
        </w:rPr>
        <w:t>年</w:t>
      </w:r>
      <w:r w:rsidR="004A564F" w:rsidRPr="001F31CE">
        <w:rPr>
          <w:rFonts w:ascii="ＭＳ ゴシック" w:eastAsia="ＭＳ ゴシック" w:hAnsi="ＭＳ ゴシック" w:hint="eastAsia"/>
          <w:sz w:val="22"/>
        </w:rPr>
        <w:t xml:space="preserve">　</w:t>
      </w:r>
      <w:r w:rsidRPr="001F31CE">
        <w:rPr>
          <w:rFonts w:ascii="ＭＳ ゴシック" w:eastAsia="ＭＳ ゴシック" w:hAnsi="ＭＳ ゴシック" w:hint="eastAsia"/>
          <w:sz w:val="22"/>
        </w:rPr>
        <w:t xml:space="preserve">　月　</w:t>
      </w:r>
      <w:r w:rsidR="004A564F" w:rsidRPr="001F31CE">
        <w:rPr>
          <w:rFonts w:ascii="ＭＳ ゴシック" w:eastAsia="ＭＳ ゴシック" w:hAnsi="ＭＳ ゴシック" w:hint="eastAsia"/>
          <w:sz w:val="22"/>
        </w:rPr>
        <w:t xml:space="preserve">　</w:t>
      </w:r>
      <w:r w:rsidRPr="001F31CE">
        <w:rPr>
          <w:rFonts w:ascii="ＭＳ ゴシック" w:eastAsia="ＭＳ ゴシック" w:hAnsi="ＭＳ ゴシック" w:hint="eastAsia"/>
          <w:sz w:val="22"/>
        </w:rPr>
        <w:t>日</w:t>
      </w:r>
    </w:p>
    <w:p w:rsidR="0066518B" w:rsidRPr="001F31CE" w:rsidRDefault="0066518B" w:rsidP="0066518B">
      <w:pPr>
        <w:rPr>
          <w:rFonts w:ascii="ＭＳ 明朝"/>
          <w:szCs w:val="21"/>
        </w:rPr>
      </w:pPr>
    </w:p>
    <w:p w:rsidR="0066518B" w:rsidRPr="001F31CE" w:rsidRDefault="0066518B" w:rsidP="0066518B">
      <w:pPr>
        <w:pStyle w:val="1"/>
        <w:jc w:val="center"/>
        <w:rPr>
          <w:rFonts w:ascii="ＭＳ ゴシック" w:hAnsi="ＭＳ ゴシック"/>
          <w:b/>
          <w:szCs w:val="22"/>
        </w:rPr>
      </w:pPr>
      <w:proofErr w:type="spellStart"/>
      <w:r w:rsidRPr="001F31CE">
        <w:rPr>
          <w:rFonts w:ascii="ＭＳ ゴシック" w:hAnsi="ＭＳ ゴシック" w:hint="eastAsia"/>
          <w:b/>
          <w:szCs w:val="22"/>
        </w:rPr>
        <w:t>辞退届</w:t>
      </w:r>
      <w:proofErr w:type="spellEnd"/>
    </w:p>
    <w:p w:rsidR="0066518B" w:rsidRPr="001F31CE" w:rsidRDefault="0066518B" w:rsidP="0066518B">
      <w:pPr>
        <w:rPr>
          <w:rFonts w:ascii="ＭＳ 明朝"/>
          <w:szCs w:val="21"/>
        </w:rPr>
      </w:pPr>
    </w:p>
    <w:p w:rsidR="0066518B" w:rsidRPr="001F31CE" w:rsidRDefault="0066518B" w:rsidP="0066518B">
      <w:pPr>
        <w:rPr>
          <w:rFonts w:ascii="ＭＳ 明朝"/>
          <w:szCs w:val="21"/>
        </w:rPr>
      </w:pPr>
    </w:p>
    <w:p w:rsidR="0066518B" w:rsidRPr="001F31CE" w:rsidRDefault="00492FCE" w:rsidP="00F96F29">
      <w:pPr>
        <w:widowControl/>
        <w:jc w:val="left"/>
        <w:rPr>
          <w:rFonts w:ascii="ＭＳ ゴシック" w:eastAsia="ＭＳ ゴシック" w:hAnsi="ＭＳ ゴシック"/>
          <w:b/>
          <w:sz w:val="22"/>
        </w:rPr>
      </w:pPr>
      <w:r>
        <w:rPr>
          <w:rFonts w:ascii="ＭＳ ゴシック" w:eastAsia="ＭＳ ゴシック" w:hAnsi="ＭＳ ゴシック" w:hint="eastAsia"/>
          <w:b/>
          <w:sz w:val="22"/>
        </w:rPr>
        <w:t>国立大学法人　東京</w:t>
      </w:r>
      <w:r w:rsidR="00F96F29" w:rsidRPr="001F31CE">
        <w:rPr>
          <w:rFonts w:ascii="ＭＳ ゴシック" w:eastAsia="ＭＳ ゴシック" w:hAnsi="ＭＳ ゴシック" w:hint="eastAsia"/>
          <w:b/>
          <w:sz w:val="22"/>
        </w:rPr>
        <w:t>大学</w:t>
      </w:r>
    </w:p>
    <w:p w:rsidR="00F96F29" w:rsidRPr="001F31CE" w:rsidRDefault="00F96F29" w:rsidP="00F96F29">
      <w:pPr>
        <w:widowControl/>
        <w:jc w:val="left"/>
        <w:rPr>
          <w:rFonts w:ascii="ＭＳ ゴシック" w:eastAsia="ＭＳ ゴシック" w:hAnsi="ＭＳ ゴシック"/>
          <w:b/>
          <w:sz w:val="22"/>
        </w:rPr>
      </w:pPr>
    </w:p>
    <w:p w:rsidR="0066518B" w:rsidRPr="001F31CE" w:rsidRDefault="0066518B" w:rsidP="0066518B">
      <w:pPr>
        <w:rPr>
          <w:rFonts w:ascii="ＭＳ 明朝"/>
        </w:rPr>
      </w:pPr>
    </w:p>
    <w:p w:rsidR="004A564F" w:rsidRPr="001F31CE" w:rsidRDefault="004A564F" w:rsidP="004A564F">
      <w:pPr>
        <w:widowControl/>
        <w:ind w:firstLineChars="1804" w:firstLine="3969"/>
        <w:jc w:val="left"/>
        <w:rPr>
          <w:rFonts w:ascii="ＭＳ ゴシック" w:eastAsia="ＭＳ ゴシック" w:hAnsi="ＭＳ ゴシック"/>
          <w:sz w:val="22"/>
        </w:rPr>
      </w:pPr>
      <w:r w:rsidRPr="001F31CE">
        <w:rPr>
          <w:rFonts w:ascii="ＭＳ ゴシック" w:eastAsia="ＭＳ ゴシック" w:hAnsi="ＭＳ ゴシック" w:hint="eastAsia"/>
          <w:sz w:val="22"/>
        </w:rPr>
        <w:t>[グループ名称]</w:t>
      </w:r>
    </w:p>
    <w:tbl>
      <w:tblPr>
        <w:tblW w:w="0" w:type="auto"/>
        <w:tblInd w:w="421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851"/>
      </w:tblGrid>
      <w:tr w:rsidR="004A564F" w:rsidRPr="001F31CE" w:rsidTr="004A564F">
        <w:trPr>
          <w:trHeight w:val="340"/>
        </w:trPr>
        <w:tc>
          <w:tcPr>
            <w:tcW w:w="4961" w:type="dxa"/>
            <w:tcBorders>
              <w:top w:val="nil"/>
              <w:left w:val="nil"/>
              <w:bottom w:val="nil"/>
              <w:right w:val="nil"/>
            </w:tcBorders>
            <w:vAlign w:val="center"/>
          </w:tcPr>
          <w:p w:rsidR="004A564F" w:rsidRPr="001F31CE" w:rsidRDefault="004A564F" w:rsidP="004A564F">
            <w:pPr>
              <w:widowControl/>
              <w:jc w:val="left"/>
              <w:rPr>
                <w:rFonts w:ascii="ＭＳ ゴシック" w:eastAsia="ＭＳ ゴシック" w:hAnsi="ＭＳ ゴシック"/>
                <w:sz w:val="20"/>
              </w:rPr>
            </w:pPr>
            <w:r w:rsidRPr="001F31CE">
              <w:rPr>
                <w:rFonts w:ascii="ＭＳ ゴシック" w:eastAsia="ＭＳ ゴシック" w:hAnsi="ＭＳ ゴシック" w:hint="eastAsia"/>
                <w:sz w:val="20"/>
              </w:rPr>
              <w:t>○○○○（グループでの応募の場合は記載のこと）</w:t>
            </w:r>
          </w:p>
        </w:tc>
      </w:tr>
    </w:tbl>
    <w:p w:rsidR="004A564F" w:rsidRPr="001F31CE" w:rsidRDefault="004A564F" w:rsidP="004A564F">
      <w:pPr>
        <w:widowControl/>
        <w:ind w:firstLineChars="1804" w:firstLine="3969"/>
        <w:jc w:val="left"/>
        <w:rPr>
          <w:rFonts w:ascii="ＭＳ ゴシック" w:eastAsia="ＭＳ ゴシック" w:hAnsi="ＭＳ ゴシック"/>
          <w:sz w:val="22"/>
        </w:rPr>
      </w:pPr>
      <w:r w:rsidRPr="001F31CE">
        <w:rPr>
          <w:rFonts w:ascii="ＭＳ ゴシック" w:eastAsia="ＭＳ ゴシック" w:hAnsi="ＭＳ ゴシック" w:hint="eastAsia"/>
          <w:sz w:val="22"/>
        </w:rPr>
        <w:t>[代表法人]</w:t>
      </w:r>
    </w:p>
    <w:tbl>
      <w:tblPr>
        <w:tblW w:w="0" w:type="auto"/>
        <w:tblInd w:w="4219" w:type="dxa"/>
        <w:tblLook w:val="04A0" w:firstRow="1" w:lastRow="0" w:firstColumn="1" w:lastColumn="0" w:noHBand="0" w:noVBand="1"/>
      </w:tblPr>
      <w:tblGrid>
        <w:gridCol w:w="1451"/>
        <w:gridCol w:w="2700"/>
        <w:gridCol w:w="700"/>
      </w:tblGrid>
      <w:tr w:rsidR="004A564F" w:rsidRPr="001F31CE" w:rsidTr="006A0CA6">
        <w:trPr>
          <w:trHeight w:val="340"/>
        </w:trPr>
        <w:tc>
          <w:tcPr>
            <w:tcW w:w="1451" w:type="dxa"/>
            <w:vAlign w:val="center"/>
          </w:tcPr>
          <w:p w:rsidR="004A564F" w:rsidRPr="001F31CE" w:rsidRDefault="004A564F" w:rsidP="004A564F">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商号又は名称</w:t>
            </w:r>
          </w:p>
        </w:tc>
        <w:tc>
          <w:tcPr>
            <w:tcW w:w="3400" w:type="dxa"/>
            <w:gridSpan w:val="2"/>
          </w:tcPr>
          <w:p w:rsidR="004A564F" w:rsidRPr="001F31CE" w:rsidRDefault="004A564F" w:rsidP="004A564F">
            <w:pPr>
              <w:widowControl/>
              <w:jc w:val="left"/>
              <w:rPr>
                <w:rFonts w:ascii="ＭＳ ゴシック" w:eastAsia="ＭＳ ゴシック" w:hAnsi="ＭＳ ゴシック"/>
                <w:sz w:val="20"/>
                <w:szCs w:val="20"/>
              </w:rPr>
            </w:pPr>
          </w:p>
        </w:tc>
      </w:tr>
      <w:tr w:rsidR="004A564F" w:rsidRPr="001F31CE" w:rsidTr="006A0CA6">
        <w:trPr>
          <w:trHeight w:val="340"/>
        </w:trPr>
        <w:tc>
          <w:tcPr>
            <w:tcW w:w="1451" w:type="dxa"/>
            <w:vAlign w:val="center"/>
          </w:tcPr>
          <w:p w:rsidR="004A564F" w:rsidRPr="001F31CE" w:rsidRDefault="004A564F" w:rsidP="004A564F">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所在地</w:t>
            </w:r>
          </w:p>
        </w:tc>
        <w:tc>
          <w:tcPr>
            <w:tcW w:w="3400" w:type="dxa"/>
            <w:gridSpan w:val="2"/>
          </w:tcPr>
          <w:p w:rsidR="004A564F" w:rsidRPr="001F31CE" w:rsidRDefault="004A564F" w:rsidP="004A564F">
            <w:pPr>
              <w:widowControl/>
              <w:jc w:val="left"/>
              <w:rPr>
                <w:rFonts w:ascii="ＭＳ ゴシック" w:eastAsia="ＭＳ ゴシック" w:hAnsi="ＭＳ ゴシック"/>
                <w:sz w:val="20"/>
                <w:szCs w:val="20"/>
              </w:rPr>
            </w:pPr>
          </w:p>
        </w:tc>
      </w:tr>
      <w:tr w:rsidR="004A564F" w:rsidRPr="001F31CE" w:rsidTr="006A0CA6">
        <w:trPr>
          <w:trHeight w:val="340"/>
        </w:trPr>
        <w:tc>
          <w:tcPr>
            <w:tcW w:w="1451" w:type="dxa"/>
            <w:vAlign w:val="center"/>
          </w:tcPr>
          <w:p w:rsidR="004A564F" w:rsidRPr="001F31CE" w:rsidRDefault="004A564F" w:rsidP="004A564F">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代表者名</w:t>
            </w:r>
          </w:p>
        </w:tc>
        <w:tc>
          <w:tcPr>
            <w:tcW w:w="2700" w:type="dxa"/>
            <w:vAlign w:val="center"/>
          </w:tcPr>
          <w:p w:rsidR="004A564F" w:rsidRPr="001F31CE" w:rsidRDefault="004A564F" w:rsidP="004A564F">
            <w:pPr>
              <w:widowControl/>
              <w:ind w:rightChars="83" w:right="174"/>
              <w:rPr>
                <w:rFonts w:ascii="ＭＳ ゴシック" w:eastAsia="ＭＳ ゴシック" w:hAnsi="ＭＳ ゴシック"/>
                <w:sz w:val="20"/>
                <w:szCs w:val="20"/>
              </w:rPr>
            </w:pPr>
          </w:p>
        </w:tc>
        <w:tc>
          <w:tcPr>
            <w:tcW w:w="700" w:type="dxa"/>
            <w:vAlign w:val="center"/>
          </w:tcPr>
          <w:p w:rsidR="004A564F" w:rsidRPr="001F31CE" w:rsidRDefault="004A564F" w:rsidP="004A564F">
            <w:pPr>
              <w:ind w:rightChars="-23" w:right="-48"/>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 xml:space="preserve">印　</w:t>
            </w:r>
          </w:p>
        </w:tc>
      </w:tr>
    </w:tbl>
    <w:p w:rsidR="004A564F" w:rsidRPr="001F31CE" w:rsidRDefault="004A564F" w:rsidP="004A564F">
      <w:pPr>
        <w:widowControl/>
        <w:ind w:firstLineChars="1804" w:firstLine="3969"/>
        <w:jc w:val="left"/>
        <w:rPr>
          <w:rFonts w:ascii="ＭＳ ゴシック" w:eastAsia="ＭＳ ゴシック" w:hAnsi="ＭＳ ゴシック"/>
          <w:sz w:val="22"/>
        </w:rPr>
      </w:pPr>
      <w:r w:rsidRPr="001F31CE">
        <w:rPr>
          <w:rFonts w:ascii="ＭＳ ゴシック" w:eastAsia="ＭＳ ゴシック" w:hAnsi="ＭＳ ゴシック" w:hint="eastAsia"/>
          <w:sz w:val="22"/>
        </w:rPr>
        <w:t>[担当者連絡先]</w:t>
      </w:r>
    </w:p>
    <w:tbl>
      <w:tblPr>
        <w:tblW w:w="0" w:type="auto"/>
        <w:tblInd w:w="4219" w:type="dxa"/>
        <w:tblLook w:val="04A0" w:firstRow="1" w:lastRow="0" w:firstColumn="1" w:lastColumn="0" w:noHBand="0" w:noVBand="1"/>
      </w:tblPr>
      <w:tblGrid>
        <w:gridCol w:w="1451"/>
        <w:gridCol w:w="3400"/>
      </w:tblGrid>
      <w:tr w:rsidR="004A564F" w:rsidRPr="001F31CE" w:rsidTr="006A0CA6">
        <w:trPr>
          <w:trHeight w:val="340"/>
        </w:trPr>
        <w:tc>
          <w:tcPr>
            <w:tcW w:w="1451" w:type="dxa"/>
            <w:vAlign w:val="center"/>
          </w:tcPr>
          <w:p w:rsidR="004A564F" w:rsidRPr="001F31CE" w:rsidRDefault="004A564F" w:rsidP="004A564F">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所属</w:t>
            </w:r>
          </w:p>
        </w:tc>
        <w:tc>
          <w:tcPr>
            <w:tcW w:w="3400" w:type="dxa"/>
          </w:tcPr>
          <w:p w:rsidR="004A564F" w:rsidRPr="001F31CE" w:rsidRDefault="004A564F" w:rsidP="004A564F">
            <w:pPr>
              <w:widowControl/>
              <w:jc w:val="left"/>
              <w:rPr>
                <w:rFonts w:ascii="ＭＳ ゴシック" w:eastAsia="ＭＳ ゴシック" w:hAnsi="ＭＳ ゴシック"/>
                <w:sz w:val="20"/>
                <w:szCs w:val="20"/>
              </w:rPr>
            </w:pPr>
          </w:p>
        </w:tc>
      </w:tr>
      <w:tr w:rsidR="004A564F" w:rsidRPr="001F31CE" w:rsidTr="006A0CA6">
        <w:trPr>
          <w:trHeight w:val="340"/>
        </w:trPr>
        <w:tc>
          <w:tcPr>
            <w:tcW w:w="1451" w:type="dxa"/>
            <w:vAlign w:val="center"/>
          </w:tcPr>
          <w:p w:rsidR="004A564F" w:rsidRPr="001F31CE" w:rsidRDefault="004A564F" w:rsidP="004A564F">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氏名</w:t>
            </w:r>
          </w:p>
        </w:tc>
        <w:tc>
          <w:tcPr>
            <w:tcW w:w="3400" w:type="dxa"/>
          </w:tcPr>
          <w:p w:rsidR="004A564F" w:rsidRPr="001F31CE" w:rsidRDefault="004A564F" w:rsidP="004A564F">
            <w:pPr>
              <w:widowControl/>
              <w:jc w:val="left"/>
              <w:rPr>
                <w:rFonts w:ascii="ＭＳ ゴシック" w:eastAsia="ＭＳ ゴシック" w:hAnsi="ＭＳ ゴシック"/>
                <w:sz w:val="20"/>
                <w:szCs w:val="20"/>
              </w:rPr>
            </w:pPr>
          </w:p>
        </w:tc>
      </w:tr>
      <w:tr w:rsidR="004A564F" w:rsidRPr="001F31CE" w:rsidTr="006A0CA6">
        <w:trPr>
          <w:trHeight w:val="340"/>
        </w:trPr>
        <w:tc>
          <w:tcPr>
            <w:tcW w:w="1451" w:type="dxa"/>
            <w:vAlign w:val="center"/>
          </w:tcPr>
          <w:p w:rsidR="004A564F" w:rsidRPr="001F31CE" w:rsidRDefault="004A564F" w:rsidP="004A564F">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電話番号</w:t>
            </w:r>
          </w:p>
        </w:tc>
        <w:tc>
          <w:tcPr>
            <w:tcW w:w="3400" w:type="dxa"/>
          </w:tcPr>
          <w:p w:rsidR="004A564F" w:rsidRPr="001F31CE" w:rsidRDefault="004A564F" w:rsidP="004A564F">
            <w:pPr>
              <w:widowControl/>
              <w:jc w:val="left"/>
              <w:rPr>
                <w:rFonts w:ascii="ＭＳ ゴシック" w:eastAsia="ＭＳ ゴシック" w:hAnsi="ＭＳ ゴシック"/>
                <w:sz w:val="20"/>
                <w:szCs w:val="20"/>
              </w:rPr>
            </w:pPr>
          </w:p>
        </w:tc>
      </w:tr>
      <w:tr w:rsidR="004A564F" w:rsidRPr="001F31CE" w:rsidTr="006A0CA6">
        <w:trPr>
          <w:trHeight w:val="340"/>
        </w:trPr>
        <w:tc>
          <w:tcPr>
            <w:tcW w:w="1451" w:type="dxa"/>
            <w:vAlign w:val="center"/>
          </w:tcPr>
          <w:p w:rsidR="004A564F" w:rsidRPr="001F31CE" w:rsidRDefault="004A564F" w:rsidP="004A564F">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E-MAIL</w:t>
            </w:r>
          </w:p>
        </w:tc>
        <w:tc>
          <w:tcPr>
            <w:tcW w:w="3400" w:type="dxa"/>
          </w:tcPr>
          <w:p w:rsidR="004A564F" w:rsidRPr="001F31CE" w:rsidRDefault="004A564F" w:rsidP="004A564F">
            <w:pPr>
              <w:widowControl/>
              <w:jc w:val="left"/>
              <w:rPr>
                <w:rFonts w:ascii="ＭＳ ゴシック" w:eastAsia="ＭＳ ゴシック" w:hAnsi="ＭＳ ゴシック"/>
                <w:sz w:val="20"/>
                <w:szCs w:val="20"/>
              </w:rPr>
            </w:pPr>
          </w:p>
        </w:tc>
      </w:tr>
    </w:tbl>
    <w:p w:rsidR="004A564F" w:rsidRPr="001F31CE" w:rsidRDefault="004A564F" w:rsidP="004A564F">
      <w:pPr>
        <w:widowControl/>
        <w:jc w:val="left"/>
        <w:rPr>
          <w:rFonts w:ascii="ＭＳ ゴシック" w:eastAsia="ＭＳ ゴシック" w:hAnsi="ＭＳ ゴシック"/>
          <w:sz w:val="22"/>
        </w:rPr>
      </w:pPr>
    </w:p>
    <w:p w:rsidR="0066518B" w:rsidRPr="001F31CE" w:rsidRDefault="0066518B" w:rsidP="0066518B">
      <w:pPr>
        <w:rPr>
          <w:rFonts w:ascii="ＭＳ 明朝"/>
          <w:szCs w:val="21"/>
        </w:rPr>
      </w:pPr>
    </w:p>
    <w:p w:rsidR="0066518B" w:rsidRPr="001F31CE" w:rsidRDefault="0066518B" w:rsidP="0066518B">
      <w:pPr>
        <w:widowControl/>
        <w:ind w:firstLineChars="100" w:firstLine="220"/>
        <w:jc w:val="left"/>
        <w:rPr>
          <w:rFonts w:ascii="ＭＳ ゴシック" w:eastAsia="ＭＳ ゴシック" w:hAnsi="ＭＳ ゴシック"/>
          <w:sz w:val="22"/>
        </w:rPr>
      </w:pPr>
      <w:r w:rsidRPr="001F31CE">
        <w:rPr>
          <w:rFonts w:ascii="ＭＳ ゴシック" w:eastAsia="ＭＳ ゴシック" w:hAnsi="ＭＳ ゴシック"/>
          <w:sz w:val="22"/>
        </w:rPr>
        <w:t>平成</w:t>
      </w:r>
      <w:r w:rsidR="00492FCE">
        <w:rPr>
          <w:rFonts w:ascii="ＭＳ ゴシック" w:eastAsia="ＭＳ ゴシック" w:hAnsi="ＭＳ ゴシック"/>
          <w:sz w:val="22"/>
        </w:rPr>
        <w:t>30</w:t>
      </w:r>
      <w:r w:rsidRPr="001F31CE">
        <w:rPr>
          <w:rFonts w:ascii="ＭＳ ゴシック" w:eastAsia="ＭＳ ゴシック" w:hAnsi="ＭＳ ゴシック"/>
          <w:sz w:val="22"/>
        </w:rPr>
        <w:t>年</w:t>
      </w:r>
      <w:r w:rsidR="00492FCE">
        <w:rPr>
          <w:rFonts w:ascii="ＭＳ ゴシック" w:eastAsia="ＭＳ ゴシック" w:hAnsi="ＭＳ ゴシック"/>
          <w:sz w:val="22"/>
        </w:rPr>
        <w:t>6</w:t>
      </w:r>
      <w:r w:rsidR="0029008E" w:rsidRPr="001F31CE">
        <w:rPr>
          <w:rFonts w:ascii="ＭＳ ゴシック" w:eastAsia="ＭＳ ゴシック" w:hAnsi="ＭＳ ゴシック" w:hint="eastAsia"/>
          <w:sz w:val="22"/>
        </w:rPr>
        <w:t>月</w:t>
      </w:r>
      <w:r w:rsidR="00CC4A64">
        <w:rPr>
          <w:rFonts w:ascii="ＭＳ ゴシック" w:eastAsia="ＭＳ ゴシック" w:hAnsi="ＭＳ ゴシック" w:hint="eastAsia"/>
          <w:sz w:val="22"/>
        </w:rPr>
        <w:t>2</w:t>
      </w:r>
      <w:r w:rsidR="00CC4A64">
        <w:rPr>
          <w:rFonts w:ascii="ＭＳ ゴシック" w:eastAsia="ＭＳ ゴシック" w:hAnsi="ＭＳ ゴシック"/>
          <w:sz w:val="22"/>
        </w:rPr>
        <w:t>6</w:t>
      </w:r>
      <w:r w:rsidR="0029008E" w:rsidRPr="001F31CE">
        <w:rPr>
          <w:rFonts w:ascii="ＭＳ ゴシック" w:eastAsia="ＭＳ ゴシック" w:hAnsi="ＭＳ ゴシック" w:hint="eastAsia"/>
          <w:sz w:val="22"/>
        </w:rPr>
        <w:t>日</w:t>
      </w:r>
      <w:r w:rsidRPr="001F31CE">
        <w:rPr>
          <w:rFonts w:ascii="ＭＳ ゴシック" w:eastAsia="ＭＳ ゴシック" w:hAnsi="ＭＳ ゴシック"/>
          <w:sz w:val="22"/>
        </w:rPr>
        <w:t>に</w:t>
      </w:r>
      <w:r w:rsidR="00F96F29" w:rsidRPr="001F31CE">
        <w:rPr>
          <w:rFonts w:ascii="ＭＳ ゴシック" w:eastAsia="ＭＳ ゴシック" w:hAnsi="ＭＳ ゴシック" w:hint="eastAsia"/>
          <w:sz w:val="22"/>
        </w:rPr>
        <w:t>公表され</w:t>
      </w:r>
      <w:r w:rsidRPr="001F31CE">
        <w:rPr>
          <w:rFonts w:ascii="ＭＳ ゴシック" w:eastAsia="ＭＳ ゴシック" w:hAnsi="ＭＳ ゴシック"/>
          <w:sz w:val="22"/>
        </w:rPr>
        <w:t>た</w:t>
      </w:r>
      <w:r w:rsidRPr="001F31CE">
        <w:rPr>
          <w:rFonts w:ascii="ＭＳ ゴシック" w:eastAsia="ＭＳ ゴシック" w:hAnsi="ＭＳ ゴシック" w:hint="eastAsia"/>
          <w:sz w:val="22"/>
        </w:rPr>
        <w:t>「</w:t>
      </w:r>
      <w:r w:rsidR="00492FCE" w:rsidRPr="00492FCE">
        <w:rPr>
          <w:rFonts w:ascii="ＭＳ ゴシック" w:eastAsia="ＭＳ ゴシック" w:hAnsi="ＭＳ ゴシック" w:hint="eastAsia"/>
          <w:sz w:val="22"/>
        </w:rPr>
        <w:t>東京大学生産技術研究所附属千葉実験所跡地に関する民間提案募集</w:t>
      </w:r>
      <w:r w:rsidRPr="001F31CE">
        <w:rPr>
          <w:rFonts w:ascii="ＭＳ ゴシック" w:eastAsia="ＭＳ ゴシック" w:hAnsi="ＭＳ ゴシック" w:hint="eastAsia"/>
          <w:sz w:val="22"/>
        </w:rPr>
        <w:t>（１次募集）」</w:t>
      </w:r>
      <w:r w:rsidRPr="001F31CE">
        <w:rPr>
          <w:rFonts w:ascii="ＭＳ ゴシック" w:eastAsia="ＭＳ ゴシック" w:hAnsi="ＭＳ ゴシック"/>
          <w:sz w:val="22"/>
        </w:rPr>
        <w:t>に対する</w:t>
      </w:r>
      <w:r w:rsidRPr="001F31CE">
        <w:rPr>
          <w:rFonts w:ascii="ＭＳ ゴシック" w:eastAsia="ＭＳ ゴシック" w:hAnsi="ＭＳ ゴシック" w:hint="eastAsia"/>
          <w:sz w:val="22"/>
        </w:rPr>
        <w:t>参加表明書</w:t>
      </w:r>
      <w:r w:rsidRPr="001F31CE">
        <w:rPr>
          <w:rFonts w:ascii="ＭＳ ゴシック" w:eastAsia="ＭＳ ゴシック" w:hAnsi="ＭＳ ゴシック"/>
          <w:sz w:val="22"/>
        </w:rPr>
        <w:t>を提出いたしましたが、都合により</w:t>
      </w:r>
      <w:r w:rsidRPr="001F31CE">
        <w:rPr>
          <w:rFonts w:ascii="ＭＳ ゴシック" w:eastAsia="ＭＳ ゴシック" w:hAnsi="ＭＳ ゴシック" w:hint="eastAsia"/>
          <w:sz w:val="22"/>
        </w:rPr>
        <w:t>参加</w:t>
      </w:r>
      <w:r w:rsidRPr="001F31CE">
        <w:rPr>
          <w:rFonts w:ascii="ＭＳ ゴシック" w:eastAsia="ＭＳ ゴシック" w:hAnsi="ＭＳ ゴシック"/>
          <w:sz w:val="22"/>
        </w:rPr>
        <w:t>を辞退いたします。</w:t>
      </w:r>
    </w:p>
    <w:p w:rsidR="0066518B" w:rsidRDefault="0066518B" w:rsidP="0066518B">
      <w:pPr>
        <w:ind w:firstLineChars="100" w:firstLine="210"/>
        <w:rPr>
          <w:szCs w:val="21"/>
        </w:rPr>
      </w:pPr>
    </w:p>
    <w:p w:rsidR="0066518B" w:rsidRPr="0066518B" w:rsidRDefault="0066518B" w:rsidP="00BD0FAD">
      <w:pPr>
        <w:widowControl/>
        <w:ind w:right="660"/>
        <w:jc w:val="right"/>
        <w:rPr>
          <w:rFonts w:ascii="ＭＳ ゴシック" w:eastAsia="ＭＳ ゴシック" w:hAnsi="ＭＳ ゴシック"/>
          <w:sz w:val="22"/>
        </w:rPr>
      </w:pPr>
    </w:p>
    <w:sectPr w:rsidR="0066518B" w:rsidRPr="0066518B" w:rsidSect="00D51783">
      <w:footerReference w:type="default" r:id="rId8"/>
      <w:pgSz w:w="11906" w:h="16838" w:code="9"/>
      <w:pgMar w:top="1418" w:right="1418" w:bottom="1418" w:left="1418" w:header="851" w:footer="992" w:gutter="0"/>
      <w:pgNumType w:fmt="numberInDash" w:start="1"/>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80" w:rsidRDefault="00155F80" w:rsidP="00F92A27">
      <w:r>
        <w:separator/>
      </w:r>
    </w:p>
  </w:endnote>
  <w:endnote w:type="continuationSeparator" w:id="0">
    <w:p w:rsidR="00155F80" w:rsidRDefault="00155F80" w:rsidP="00F9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2C" w:rsidRDefault="00244D2C" w:rsidP="00DB2C2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80" w:rsidRDefault="00155F80" w:rsidP="00F92A27">
      <w:r>
        <w:separator/>
      </w:r>
    </w:p>
  </w:footnote>
  <w:footnote w:type="continuationSeparator" w:id="0">
    <w:p w:rsidR="00155F80" w:rsidRDefault="00155F80" w:rsidP="00F9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2C0"/>
    <w:multiLevelType w:val="hybridMultilevel"/>
    <w:tmpl w:val="9DA44A44"/>
    <w:lvl w:ilvl="0" w:tplc="E828E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16066"/>
    <w:multiLevelType w:val="hybridMultilevel"/>
    <w:tmpl w:val="F9EC8BE0"/>
    <w:lvl w:ilvl="0" w:tplc="B40A557E">
      <w:start w:val="1"/>
      <w:numFmt w:val="bullet"/>
      <w:lvlText w:val="•"/>
      <w:lvlJc w:val="left"/>
      <w:pPr>
        <w:tabs>
          <w:tab w:val="num" w:pos="720"/>
        </w:tabs>
        <w:ind w:left="720" w:hanging="360"/>
      </w:pPr>
      <w:rPr>
        <w:rFonts w:ascii="Arial" w:hAnsi="Arial" w:hint="default"/>
      </w:rPr>
    </w:lvl>
    <w:lvl w:ilvl="1" w:tplc="51E29BDA" w:tentative="1">
      <w:start w:val="1"/>
      <w:numFmt w:val="bullet"/>
      <w:lvlText w:val="•"/>
      <w:lvlJc w:val="left"/>
      <w:pPr>
        <w:tabs>
          <w:tab w:val="num" w:pos="1440"/>
        </w:tabs>
        <w:ind w:left="1440" w:hanging="360"/>
      </w:pPr>
      <w:rPr>
        <w:rFonts w:ascii="Arial" w:hAnsi="Arial" w:hint="default"/>
      </w:rPr>
    </w:lvl>
    <w:lvl w:ilvl="2" w:tplc="69BCB390" w:tentative="1">
      <w:start w:val="1"/>
      <w:numFmt w:val="bullet"/>
      <w:lvlText w:val="•"/>
      <w:lvlJc w:val="left"/>
      <w:pPr>
        <w:tabs>
          <w:tab w:val="num" w:pos="2160"/>
        </w:tabs>
        <w:ind w:left="2160" w:hanging="360"/>
      </w:pPr>
      <w:rPr>
        <w:rFonts w:ascii="Arial" w:hAnsi="Arial" w:hint="default"/>
      </w:rPr>
    </w:lvl>
    <w:lvl w:ilvl="3" w:tplc="12C2F65A" w:tentative="1">
      <w:start w:val="1"/>
      <w:numFmt w:val="bullet"/>
      <w:lvlText w:val="•"/>
      <w:lvlJc w:val="left"/>
      <w:pPr>
        <w:tabs>
          <w:tab w:val="num" w:pos="2880"/>
        </w:tabs>
        <w:ind w:left="2880" w:hanging="360"/>
      </w:pPr>
      <w:rPr>
        <w:rFonts w:ascii="Arial" w:hAnsi="Arial" w:hint="default"/>
      </w:rPr>
    </w:lvl>
    <w:lvl w:ilvl="4" w:tplc="63E6CDC2" w:tentative="1">
      <w:start w:val="1"/>
      <w:numFmt w:val="bullet"/>
      <w:lvlText w:val="•"/>
      <w:lvlJc w:val="left"/>
      <w:pPr>
        <w:tabs>
          <w:tab w:val="num" w:pos="3600"/>
        </w:tabs>
        <w:ind w:left="3600" w:hanging="360"/>
      </w:pPr>
      <w:rPr>
        <w:rFonts w:ascii="Arial" w:hAnsi="Arial" w:hint="default"/>
      </w:rPr>
    </w:lvl>
    <w:lvl w:ilvl="5" w:tplc="36ACAF18" w:tentative="1">
      <w:start w:val="1"/>
      <w:numFmt w:val="bullet"/>
      <w:lvlText w:val="•"/>
      <w:lvlJc w:val="left"/>
      <w:pPr>
        <w:tabs>
          <w:tab w:val="num" w:pos="4320"/>
        </w:tabs>
        <w:ind w:left="4320" w:hanging="360"/>
      </w:pPr>
      <w:rPr>
        <w:rFonts w:ascii="Arial" w:hAnsi="Arial" w:hint="default"/>
      </w:rPr>
    </w:lvl>
    <w:lvl w:ilvl="6" w:tplc="C6369164" w:tentative="1">
      <w:start w:val="1"/>
      <w:numFmt w:val="bullet"/>
      <w:lvlText w:val="•"/>
      <w:lvlJc w:val="left"/>
      <w:pPr>
        <w:tabs>
          <w:tab w:val="num" w:pos="5040"/>
        </w:tabs>
        <w:ind w:left="5040" w:hanging="360"/>
      </w:pPr>
      <w:rPr>
        <w:rFonts w:ascii="Arial" w:hAnsi="Arial" w:hint="default"/>
      </w:rPr>
    </w:lvl>
    <w:lvl w:ilvl="7" w:tplc="1A9050F8" w:tentative="1">
      <w:start w:val="1"/>
      <w:numFmt w:val="bullet"/>
      <w:lvlText w:val="•"/>
      <w:lvlJc w:val="left"/>
      <w:pPr>
        <w:tabs>
          <w:tab w:val="num" w:pos="5760"/>
        </w:tabs>
        <w:ind w:left="5760" w:hanging="360"/>
      </w:pPr>
      <w:rPr>
        <w:rFonts w:ascii="Arial" w:hAnsi="Arial" w:hint="default"/>
      </w:rPr>
    </w:lvl>
    <w:lvl w:ilvl="8" w:tplc="BA5E1F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438EB"/>
    <w:multiLevelType w:val="hybridMultilevel"/>
    <w:tmpl w:val="B9B876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860B3"/>
    <w:multiLevelType w:val="hybridMultilevel"/>
    <w:tmpl w:val="65BAEEDE"/>
    <w:lvl w:ilvl="0" w:tplc="0409000B">
      <w:start w:val="1"/>
      <w:numFmt w:val="bullet"/>
      <w:lvlText w:val=""/>
      <w:lvlJc w:val="left"/>
      <w:pPr>
        <w:ind w:left="420" w:hanging="420"/>
      </w:pPr>
      <w:rPr>
        <w:rFonts w:ascii="Wingdings" w:hAnsi="Wingdings" w:hint="default"/>
      </w:rPr>
    </w:lvl>
    <w:lvl w:ilvl="1" w:tplc="755A618C">
      <w:numFmt w:val="bullet"/>
      <w:lvlText w:val="○"/>
      <w:lvlJc w:val="left"/>
      <w:pPr>
        <w:ind w:left="780" w:hanging="360"/>
      </w:pPr>
      <w:rPr>
        <w:rFonts w:ascii="ＭＳ 明朝" w:eastAsia="ＭＳ 明朝" w:hAnsi="ＭＳ 明朝" w:cs="Times New Roman" w:hint="eastAsia"/>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767A9"/>
    <w:multiLevelType w:val="hybridMultilevel"/>
    <w:tmpl w:val="6862F79C"/>
    <w:lvl w:ilvl="0" w:tplc="8B0A9A3C">
      <w:start w:val="1"/>
      <w:numFmt w:val="decimalFullWidth"/>
      <w:lvlText w:val="%1．"/>
      <w:lvlJc w:val="left"/>
      <w:pPr>
        <w:ind w:left="906"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B81C17"/>
    <w:multiLevelType w:val="hybridMultilevel"/>
    <w:tmpl w:val="3378D562"/>
    <w:lvl w:ilvl="0" w:tplc="9952504E">
      <w:numFmt w:val="bullet"/>
      <w:lvlText w:val="○"/>
      <w:lvlJc w:val="left"/>
      <w:pPr>
        <w:ind w:left="630" w:hanging="42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84F248E"/>
    <w:multiLevelType w:val="hybridMultilevel"/>
    <w:tmpl w:val="4A9A56C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6E364DC"/>
    <w:multiLevelType w:val="hybridMultilevel"/>
    <w:tmpl w:val="1264D724"/>
    <w:lvl w:ilvl="0" w:tplc="8B0A9A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93741"/>
    <w:multiLevelType w:val="hybridMultilevel"/>
    <w:tmpl w:val="0C128CF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8FC5705"/>
    <w:multiLevelType w:val="hybridMultilevel"/>
    <w:tmpl w:val="4418A854"/>
    <w:lvl w:ilvl="0" w:tplc="7E726A36">
      <w:numFmt w:val="decimalFullWidth"/>
      <w:lvlText w:val="%1　"/>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9A77942"/>
    <w:multiLevelType w:val="hybridMultilevel"/>
    <w:tmpl w:val="45CAECA6"/>
    <w:lvl w:ilvl="0" w:tplc="0409000B">
      <w:start w:val="1"/>
      <w:numFmt w:val="bullet"/>
      <w:lvlText w:val=""/>
      <w:lvlJc w:val="left"/>
      <w:pPr>
        <w:ind w:left="420" w:hanging="420"/>
      </w:pPr>
      <w:rPr>
        <w:rFonts w:ascii="Wingdings" w:hAnsi="Wingdings" w:hint="default"/>
      </w:rPr>
    </w:lvl>
    <w:lvl w:ilvl="1" w:tplc="755A618C">
      <w:numFmt w:val="bullet"/>
      <w:lvlText w:val="○"/>
      <w:lvlJc w:val="left"/>
      <w:pPr>
        <w:ind w:left="780" w:hanging="360"/>
      </w:pPr>
      <w:rPr>
        <w:rFonts w:ascii="ＭＳ 明朝" w:eastAsia="ＭＳ 明朝" w:hAnsi="ＭＳ 明朝" w:cs="Times New Roman" w:hint="eastAsia"/>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492820"/>
    <w:multiLevelType w:val="hybridMultilevel"/>
    <w:tmpl w:val="218A1CAE"/>
    <w:lvl w:ilvl="0" w:tplc="540252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693FFF"/>
    <w:multiLevelType w:val="hybridMultilevel"/>
    <w:tmpl w:val="ED7EBC0E"/>
    <w:lvl w:ilvl="0" w:tplc="2CC04A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0D170AD"/>
    <w:multiLevelType w:val="hybridMultilevel"/>
    <w:tmpl w:val="7D6AD796"/>
    <w:lvl w:ilvl="0" w:tplc="90F80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96E5BBE"/>
    <w:multiLevelType w:val="hybridMultilevel"/>
    <w:tmpl w:val="A7C6C4B0"/>
    <w:lvl w:ilvl="0" w:tplc="CC461DD4">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13"/>
  </w:num>
  <w:num w:numId="7">
    <w:abstractNumId w:val="5"/>
  </w:num>
  <w:num w:numId="8">
    <w:abstractNumId w:val="3"/>
  </w:num>
  <w:num w:numId="9">
    <w:abstractNumId w:val="14"/>
  </w:num>
  <w:num w:numId="10">
    <w:abstractNumId w:val="10"/>
  </w:num>
  <w:num w:numId="11">
    <w:abstractNumId w:val="1"/>
  </w:num>
  <w:num w:numId="12">
    <w:abstractNumId w:val="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3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1B"/>
    <w:rsid w:val="000038ED"/>
    <w:rsid w:val="00003BD8"/>
    <w:rsid w:val="000202A2"/>
    <w:rsid w:val="000229D4"/>
    <w:rsid w:val="00025A0D"/>
    <w:rsid w:val="00032312"/>
    <w:rsid w:val="00032B97"/>
    <w:rsid w:val="00034798"/>
    <w:rsid w:val="0005208E"/>
    <w:rsid w:val="00056335"/>
    <w:rsid w:val="00063B88"/>
    <w:rsid w:val="000676BA"/>
    <w:rsid w:val="00070E50"/>
    <w:rsid w:val="00075CA4"/>
    <w:rsid w:val="00075D95"/>
    <w:rsid w:val="00076468"/>
    <w:rsid w:val="0008093A"/>
    <w:rsid w:val="00085278"/>
    <w:rsid w:val="000927F1"/>
    <w:rsid w:val="000931E8"/>
    <w:rsid w:val="000933A2"/>
    <w:rsid w:val="000969CC"/>
    <w:rsid w:val="00097EC8"/>
    <w:rsid w:val="000A22EA"/>
    <w:rsid w:val="000A416A"/>
    <w:rsid w:val="000A42E2"/>
    <w:rsid w:val="000B5165"/>
    <w:rsid w:val="000B5C87"/>
    <w:rsid w:val="000C0BE3"/>
    <w:rsid w:val="000C14F1"/>
    <w:rsid w:val="000E2E07"/>
    <w:rsid w:val="000E58FB"/>
    <w:rsid w:val="000F5451"/>
    <w:rsid w:val="0010360A"/>
    <w:rsid w:val="0010448A"/>
    <w:rsid w:val="00104B8D"/>
    <w:rsid w:val="00111689"/>
    <w:rsid w:val="0011566D"/>
    <w:rsid w:val="001168BA"/>
    <w:rsid w:val="00117941"/>
    <w:rsid w:val="00123BC9"/>
    <w:rsid w:val="00125918"/>
    <w:rsid w:val="0012660E"/>
    <w:rsid w:val="00131DD0"/>
    <w:rsid w:val="00131F7B"/>
    <w:rsid w:val="00134A66"/>
    <w:rsid w:val="00135157"/>
    <w:rsid w:val="001423D1"/>
    <w:rsid w:val="001520DA"/>
    <w:rsid w:val="001544A7"/>
    <w:rsid w:val="00155F80"/>
    <w:rsid w:val="001578C4"/>
    <w:rsid w:val="00157A60"/>
    <w:rsid w:val="001640F3"/>
    <w:rsid w:val="00166890"/>
    <w:rsid w:val="00167477"/>
    <w:rsid w:val="001679DA"/>
    <w:rsid w:val="001733CD"/>
    <w:rsid w:val="0018000B"/>
    <w:rsid w:val="00184399"/>
    <w:rsid w:val="00197BB1"/>
    <w:rsid w:val="001A1B0F"/>
    <w:rsid w:val="001A2334"/>
    <w:rsid w:val="001A4DA6"/>
    <w:rsid w:val="001A566C"/>
    <w:rsid w:val="001B26C0"/>
    <w:rsid w:val="001B27E5"/>
    <w:rsid w:val="001B4026"/>
    <w:rsid w:val="001B6EA1"/>
    <w:rsid w:val="001B7267"/>
    <w:rsid w:val="001C0108"/>
    <w:rsid w:val="001C2607"/>
    <w:rsid w:val="001C6295"/>
    <w:rsid w:val="001D4424"/>
    <w:rsid w:val="001D6852"/>
    <w:rsid w:val="001E312C"/>
    <w:rsid w:val="001F2C84"/>
    <w:rsid w:val="001F31CE"/>
    <w:rsid w:val="002021F9"/>
    <w:rsid w:val="00211D14"/>
    <w:rsid w:val="00214711"/>
    <w:rsid w:val="00216FC2"/>
    <w:rsid w:val="002205D5"/>
    <w:rsid w:val="00224DAF"/>
    <w:rsid w:val="0023417A"/>
    <w:rsid w:val="00243186"/>
    <w:rsid w:val="00244D2C"/>
    <w:rsid w:val="00250D50"/>
    <w:rsid w:val="00256DDE"/>
    <w:rsid w:val="002574DB"/>
    <w:rsid w:val="002579F9"/>
    <w:rsid w:val="0026428D"/>
    <w:rsid w:val="00265249"/>
    <w:rsid w:val="0027688D"/>
    <w:rsid w:val="00276EB1"/>
    <w:rsid w:val="00277204"/>
    <w:rsid w:val="0028595C"/>
    <w:rsid w:val="0029008E"/>
    <w:rsid w:val="00292691"/>
    <w:rsid w:val="002930C4"/>
    <w:rsid w:val="00295036"/>
    <w:rsid w:val="00296315"/>
    <w:rsid w:val="00297A9D"/>
    <w:rsid w:val="002A32CF"/>
    <w:rsid w:val="002A5F04"/>
    <w:rsid w:val="002A6A33"/>
    <w:rsid w:val="002B0ECC"/>
    <w:rsid w:val="002C0FFB"/>
    <w:rsid w:val="002C582E"/>
    <w:rsid w:val="002D3A5C"/>
    <w:rsid w:val="002D6FF5"/>
    <w:rsid w:val="002F2EB4"/>
    <w:rsid w:val="002F5920"/>
    <w:rsid w:val="0030520D"/>
    <w:rsid w:val="00305425"/>
    <w:rsid w:val="00305F77"/>
    <w:rsid w:val="00307486"/>
    <w:rsid w:val="00307BCC"/>
    <w:rsid w:val="003111FE"/>
    <w:rsid w:val="00313E99"/>
    <w:rsid w:val="00323BC9"/>
    <w:rsid w:val="003256BD"/>
    <w:rsid w:val="0033289A"/>
    <w:rsid w:val="00334C97"/>
    <w:rsid w:val="00336C32"/>
    <w:rsid w:val="00342969"/>
    <w:rsid w:val="00350D03"/>
    <w:rsid w:val="003701E4"/>
    <w:rsid w:val="00377882"/>
    <w:rsid w:val="003822B0"/>
    <w:rsid w:val="003864EA"/>
    <w:rsid w:val="00394E03"/>
    <w:rsid w:val="00394F33"/>
    <w:rsid w:val="003B0803"/>
    <w:rsid w:val="003B6BB2"/>
    <w:rsid w:val="003D1E0F"/>
    <w:rsid w:val="003D3BE0"/>
    <w:rsid w:val="003E5FC2"/>
    <w:rsid w:val="003E724C"/>
    <w:rsid w:val="003F31D5"/>
    <w:rsid w:val="003F5B65"/>
    <w:rsid w:val="003F7421"/>
    <w:rsid w:val="003F7E59"/>
    <w:rsid w:val="004024FF"/>
    <w:rsid w:val="00405A99"/>
    <w:rsid w:val="00405D04"/>
    <w:rsid w:val="00411747"/>
    <w:rsid w:val="00416531"/>
    <w:rsid w:val="0041756B"/>
    <w:rsid w:val="00423134"/>
    <w:rsid w:val="00424591"/>
    <w:rsid w:val="004332BD"/>
    <w:rsid w:val="00433414"/>
    <w:rsid w:val="00434127"/>
    <w:rsid w:val="004352DD"/>
    <w:rsid w:val="00440636"/>
    <w:rsid w:val="00443477"/>
    <w:rsid w:val="00444087"/>
    <w:rsid w:val="0044533E"/>
    <w:rsid w:val="004454D1"/>
    <w:rsid w:val="004463FD"/>
    <w:rsid w:val="00462608"/>
    <w:rsid w:val="00466313"/>
    <w:rsid w:val="00466D6F"/>
    <w:rsid w:val="00475074"/>
    <w:rsid w:val="004862B4"/>
    <w:rsid w:val="00487D14"/>
    <w:rsid w:val="0049152E"/>
    <w:rsid w:val="00492FCE"/>
    <w:rsid w:val="0049464D"/>
    <w:rsid w:val="004A1B2C"/>
    <w:rsid w:val="004A450D"/>
    <w:rsid w:val="004A564F"/>
    <w:rsid w:val="004B698E"/>
    <w:rsid w:val="004C0D0A"/>
    <w:rsid w:val="004C1C06"/>
    <w:rsid w:val="004C274A"/>
    <w:rsid w:val="004C2B2A"/>
    <w:rsid w:val="004D1863"/>
    <w:rsid w:val="004D3009"/>
    <w:rsid w:val="004E6417"/>
    <w:rsid w:val="004E7A2D"/>
    <w:rsid w:val="004E7B29"/>
    <w:rsid w:val="004F02A0"/>
    <w:rsid w:val="004F3392"/>
    <w:rsid w:val="004F4414"/>
    <w:rsid w:val="004F4A01"/>
    <w:rsid w:val="005100F6"/>
    <w:rsid w:val="005221AA"/>
    <w:rsid w:val="00525A40"/>
    <w:rsid w:val="005344D4"/>
    <w:rsid w:val="00540404"/>
    <w:rsid w:val="005457BB"/>
    <w:rsid w:val="00550CA4"/>
    <w:rsid w:val="00551D2C"/>
    <w:rsid w:val="00551F1B"/>
    <w:rsid w:val="005542B9"/>
    <w:rsid w:val="00556152"/>
    <w:rsid w:val="005612CB"/>
    <w:rsid w:val="00565872"/>
    <w:rsid w:val="00566FBB"/>
    <w:rsid w:val="005746E6"/>
    <w:rsid w:val="005757C0"/>
    <w:rsid w:val="00575BA8"/>
    <w:rsid w:val="005839B6"/>
    <w:rsid w:val="00584D51"/>
    <w:rsid w:val="00590F55"/>
    <w:rsid w:val="0059153D"/>
    <w:rsid w:val="00593C72"/>
    <w:rsid w:val="005B17EB"/>
    <w:rsid w:val="005B33FD"/>
    <w:rsid w:val="005B3E2C"/>
    <w:rsid w:val="005B4F25"/>
    <w:rsid w:val="005B5F25"/>
    <w:rsid w:val="005C1173"/>
    <w:rsid w:val="005C4490"/>
    <w:rsid w:val="005C471E"/>
    <w:rsid w:val="005C4900"/>
    <w:rsid w:val="005D5B89"/>
    <w:rsid w:val="005E3A71"/>
    <w:rsid w:val="005E4A84"/>
    <w:rsid w:val="005E655F"/>
    <w:rsid w:val="005F433D"/>
    <w:rsid w:val="005F56B9"/>
    <w:rsid w:val="005F5F13"/>
    <w:rsid w:val="0060539F"/>
    <w:rsid w:val="00605461"/>
    <w:rsid w:val="00605C14"/>
    <w:rsid w:val="00605C7C"/>
    <w:rsid w:val="006067BA"/>
    <w:rsid w:val="00606981"/>
    <w:rsid w:val="00610586"/>
    <w:rsid w:val="00610B8A"/>
    <w:rsid w:val="00610EDD"/>
    <w:rsid w:val="00613B09"/>
    <w:rsid w:val="0061543C"/>
    <w:rsid w:val="0062135C"/>
    <w:rsid w:val="00622F69"/>
    <w:rsid w:val="0062444D"/>
    <w:rsid w:val="00630C84"/>
    <w:rsid w:val="00640959"/>
    <w:rsid w:val="00642E3F"/>
    <w:rsid w:val="00644A52"/>
    <w:rsid w:val="00650AF9"/>
    <w:rsid w:val="006579EB"/>
    <w:rsid w:val="00664B98"/>
    <w:rsid w:val="0066518B"/>
    <w:rsid w:val="006709A6"/>
    <w:rsid w:val="006734B8"/>
    <w:rsid w:val="00673E9C"/>
    <w:rsid w:val="00676517"/>
    <w:rsid w:val="00677D86"/>
    <w:rsid w:val="0068051B"/>
    <w:rsid w:val="00681023"/>
    <w:rsid w:val="00681379"/>
    <w:rsid w:val="00683A85"/>
    <w:rsid w:val="0068417E"/>
    <w:rsid w:val="00684FB0"/>
    <w:rsid w:val="0069152B"/>
    <w:rsid w:val="00691824"/>
    <w:rsid w:val="0069353F"/>
    <w:rsid w:val="00695340"/>
    <w:rsid w:val="00696190"/>
    <w:rsid w:val="006A0CA6"/>
    <w:rsid w:val="006A10D9"/>
    <w:rsid w:val="006A199C"/>
    <w:rsid w:val="006A56E2"/>
    <w:rsid w:val="006A7C52"/>
    <w:rsid w:val="006B459C"/>
    <w:rsid w:val="006B7FD4"/>
    <w:rsid w:val="006C2A5C"/>
    <w:rsid w:val="006C33D2"/>
    <w:rsid w:val="006C451B"/>
    <w:rsid w:val="006C5265"/>
    <w:rsid w:val="006C57C2"/>
    <w:rsid w:val="006C5E55"/>
    <w:rsid w:val="006D0B2B"/>
    <w:rsid w:val="006D2D21"/>
    <w:rsid w:val="006D3BE0"/>
    <w:rsid w:val="006E53C7"/>
    <w:rsid w:val="006F2E53"/>
    <w:rsid w:val="006F3829"/>
    <w:rsid w:val="006F43A3"/>
    <w:rsid w:val="0070061A"/>
    <w:rsid w:val="007031D2"/>
    <w:rsid w:val="00703CB8"/>
    <w:rsid w:val="007103E3"/>
    <w:rsid w:val="00712FF7"/>
    <w:rsid w:val="00714494"/>
    <w:rsid w:val="00716450"/>
    <w:rsid w:val="007251E5"/>
    <w:rsid w:val="00731551"/>
    <w:rsid w:val="00735000"/>
    <w:rsid w:val="00736973"/>
    <w:rsid w:val="00736B87"/>
    <w:rsid w:val="00736FB0"/>
    <w:rsid w:val="00740213"/>
    <w:rsid w:val="007641D3"/>
    <w:rsid w:val="0076695E"/>
    <w:rsid w:val="007736C1"/>
    <w:rsid w:val="00785558"/>
    <w:rsid w:val="00790675"/>
    <w:rsid w:val="007A1243"/>
    <w:rsid w:val="007A143B"/>
    <w:rsid w:val="007A19F3"/>
    <w:rsid w:val="007A31A5"/>
    <w:rsid w:val="007A32BC"/>
    <w:rsid w:val="007A346F"/>
    <w:rsid w:val="007A3E33"/>
    <w:rsid w:val="007A45FA"/>
    <w:rsid w:val="007A69E8"/>
    <w:rsid w:val="007B161D"/>
    <w:rsid w:val="007C07E2"/>
    <w:rsid w:val="007C4681"/>
    <w:rsid w:val="007C6717"/>
    <w:rsid w:val="007C6E52"/>
    <w:rsid w:val="007D13F9"/>
    <w:rsid w:val="007D1AF8"/>
    <w:rsid w:val="007D1EDF"/>
    <w:rsid w:val="007D43BD"/>
    <w:rsid w:val="007D5B40"/>
    <w:rsid w:val="007E204B"/>
    <w:rsid w:val="007E68EB"/>
    <w:rsid w:val="007F00E6"/>
    <w:rsid w:val="007F49B3"/>
    <w:rsid w:val="007F555D"/>
    <w:rsid w:val="007F5D27"/>
    <w:rsid w:val="0080446A"/>
    <w:rsid w:val="00804DD8"/>
    <w:rsid w:val="00811C54"/>
    <w:rsid w:val="00812BFF"/>
    <w:rsid w:val="00815575"/>
    <w:rsid w:val="00830B1F"/>
    <w:rsid w:val="00832BB1"/>
    <w:rsid w:val="00835379"/>
    <w:rsid w:val="0083559C"/>
    <w:rsid w:val="00840DB8"/>
    <w:rsid w:val="00851558"/>
    <w:rsid w:val="00851B8B"/>
    <w:rsid w:val="008536F4"/>
    <w:rsid w:val="00854EE5"/>
    <w:rsid w:val="0085745A"/>
    <w:rsid w:val="008600C5"/>
    <w:rsid w:val="008616AB"/>
    <w:rsid w:val="00864A3B"/>
    <w:rsid w:val="00875C7E"/>
    <w:rsid w:val="0087778C"/>
    <w:rsid w:val="008855BB"/>
    <w:rsid w:val="00894269"/>
    <w:rsid w:val="00895C1C"/>
    <w:rsid w:val="00895D05"/>
    <w:rsid w:val="008A35AB"/>
    <w:rsid w:val="008B02BD"/>
    <w:rsid w:val="008B1870"/>
    <w:rsid w:val="008B2811"/>
    <w:rsid w:val="008B35EA"/>
    <w:rsid w:val="008B5169"/>
    <w:rsid w:val="008C50BE"/>
    <w:rsid w:val="008D02E4"/>
    <w:rsid w:val="008D3807"/>
    <w:rsid w:val="008D60B4"/>
    <w:rsid w:val="008D6A34"/>
    <w:rsid w:val="008E3FE0"/>
    <w:rsid w:val="008F0ACD"/>
    <w:rsid w:val="008F4429"/>
    <w:rsid w:val="008F5CE2"/>
    <w:rsid w:val="0090147A"/>
    <w:rsid w:val="009037F1"/>
    <w:rsid w:val="00920AA1"/>
    <w:rsid w:val="00920CF2"/>
    <w:rsid w:val="009214C8"/>
    <w:rsid w:val="0092207A"/>
    <w:rsid w:val="0092420A"/>
    <w:rsid w:val="00926AEC"/>
    <w:rsid w:val="00933F26"/>
    <w:rsid w:val="00933FE8"/>
    <w:rsid w:val="0093551A"/>
    <w:rsid w:val="0094784F"/>
    <w:rsid w:val="0095354A"/>
    <w:rsid w:val="00955E34"/>
    <w:rsid w:val="00960F5D"/>
    <w:rsid w:val="00962536"/>
    <w:rsid w:val="0096272D"/>
    <w:rsid w:val="00970081"/>
    <w:rsid w:val="00972765"/>
    <w:rsid w:val="009748B6"/>
    <w:rsid w:val="009764B0"/>
    <w:rsid w:val="00982CFB"/>
    <w:rsid w:val="00983219"/>
    <w:rsid w:val="00991563"/>
    <w:rsid w:val="00992A3E"/>
    <w:rsid w:val="00996C5D"/>
    <w:rsid w:val="0099774D"/>
    <w:rsid w:val="009A10BB"/>
    <w:rsid w:val="009A1787"/>
    <w:rsid w:val="009A235F"/>
    <w:rsid w:val="009B26CC"/>
    <w:rsid w:val="009B6BEC"/>
    <w:rsid w:val="009D203F"/>
    <w:rsid w:val="009D35FA"/>
    <w:rsid w:val="009D44CF"/>
    <w:rsid w:val="009D5321"/>
    <w:rsid w:val="009E7F5F"/>
    <w:rsid w:val="009F0EBB"/>
    <w:rsid w:val="009F285F"/>
    <w:rsid w:val="009F43FA"/>
    <w:rsid w:val="00A02017"/>
    <w:rsid w:val="00A04A55"/>
    <w:rsid w:val="00A10074"/>
    <w:rsid w:val="00A104BB"/>
    <w:rsid w:val="00A1232D"/>
    <w:rsid w:val="00A1586C"/>
    <w:rsid w:val="00A169E2"/>
    <w:rsid w:val="00A17A21"/>
    <w:rsid w:val="00A22CC7"/>
    <w:rsid w:val="00A425ED"/>
    <w:rsid w:val="00A52F3A"/>
    <w:rsid w:val="00A62DBB"/>
    <w:rsid w:val="00A647C9"/>
    <w:rsid w:val="00A67335"/>
    <w:rsid w:val="00A73376"/>
    <w:rsid w:val="00A76193"/>
    <w:rsid w:val="00A76D9D"/>
    <w:rsid w:val="00A77DCC"/>
    <w:rsid w:val="00A858B2"/>
    <w:rsid w:val="00AA27D2"/>
    <w:rsid w:val="00AA594C"/>
    <w:rsid w:val="00AB440E"/>
    <w:rsid w:val="00AB4ED7"/>
    <w:rsid w:val="00AC43F0"/>
    <w:rsid w:val="00AC5C8D"/>
    <w:rsid w:val="00AC6883"/>
    <w:rsid w:val="00AD019E"/>
    <w:rsid w:val="00AD14D1"/>
    <w:rsid w:val="00AD24BE"/>
    <w:rsid w:val="00AD2DE9"/>
    <w:rsid w:val="00AD69F8"/>
    <w:rsid w:val="00AE0B34"/>
    <w:rsid w:val="00AF4779"/>
    <w:rsid w:val="00AF4DF3"/>
    <w:rsid w:val="00AF6F14"/>
    <w:rsid w:val="00AF7B04"/>
    <w:rsid w:val="00B05EB7"/>
    <w:rsid w:val="00B06168"/>
    <w:rsid w:val="00B0752F"/>
    <w:rsid w:val="00B07EA6"/>
    <w:rsid w:val="00B10282"/>
    <w:rsid w:val="00B10910"/>
    <w:rsid w:val="00B25E03"/>
    <w:rsid w:val="00B32AB2"/>
    <w:rsid w:val="00B3438A"/>
    <w:rsid w:val="00B3705B"/>
    <w:rsid w:val="00B37DCA"/>
    <w:rsid w:val="00B46A45"/>
    <w:rsid w:val="00B47E9D"/>
    <w:rsid w:val="00B5274F"/>
    <w:rsid w:val="00B52B59"/>
    <w:rsid w:val="00B54BB7"/>
    <w:rsid w:val="00B621F7"/>
    <w:rsid w:val="00B90758"/>
    <w:rsid w:val="00B94A26"/>
    <w:rsid w:val="00B96A4E"/>
    <w:rsid w:val="00BA099C"/>
    <w:rsid w:val="00BA2512"/>
    <w:rsid w:val="00BA2E16"/>
    <w:rsid w:val="00BA732C"/>
    <w:rsid w:val="00BB5F4F"/>
    <w:rsid w:val="00BB7A62"/>
    <w:rsid w:val="00BC26F8"/>
    <w:rsid w:val="00BC5A8B"/>
    <w:rsid w:val="00BC733B"/>
    <w:rsid w:val="00BD00FE"/>
    <w:rsid w:val="00BD0FAD"/>
    <w:rsid w:val="00BD1870"/>
    <w:rsid w:val="00BD1BCF"/>
    <w:rsid w:val="00BD394B"/>
    <w:rsid w:val="00BD694E"/>
    <w:rsid w:val="00BE44F4"/>
    <w:rsid w:val="00BE56B6"/>
    <w:rsid w:val="00BE79B1"/>
    <w:rsid w:val="00C004AF"/>
    <w:rsid w:val="00C06EF5"/>
    <w:rsid w:val="00C106A0"/>
    <w:rsid w:val="00C1288B"/>
    <w:rsid w:val="00C152C2"/>
    <w:rsid w:val="00C20FE1"/>
    <w:rsid w:val="00C301A5"/>
    <w:rsid w:val="00C31AC3"/>
    <w:rsid w:val="00C32C66"/>
    <w:rsid w:val="00C3412E"/>
    <w:rsid w:val="00C35E81"/>
    <w:rsid w:val="00C37838"/>
    <w:rsid w:val="00C37B96"/>
    <w:rsid w:val="00C403D5"/>
    <w:rsid w:val="00C4102D"/>
    <w:rsid w:val="00C662C7"/>
    <w:rsid w:val="00C712F2"/>
    <w:rsid w:val="00C73BC7"/>
    <w:rsid w:val="00C77945"/>
    <w:rsid w:val="00C8532E"/>
    <w:rsid w:val="00C8662E"/>
    <w:rsid w:val="00C8729E"/>
    <w:rsid w:val="00CA04AA"/>
    <w:rsid w:val="00CA5D90"/>
    <w:rsid w:val="00CB1FEA"/>
    <w:rsid w:val="00CB3530"/>
    <w:rsid w:val="00CC286E"/>
    <w:rsid w:val="00CC2EB5"/>
    <w:rsid w:val="00CC4291"/>
    <w:rsid w:val="00CC4A64"/>
    <w:rsid w:val="00CC5206"/>
    <w:rsid w:val="00CC6271"/>
    <w:rsid w:val="00CC733C"/>
    <w:rsid w:val="00CD15E9"/>
    <w:rsid w:val="00CD34DE"/>
    <w:rsid w:val="00CE4CC7"/>
    <w:rsid w:val="00CF69C2"/>
    <w:rsid w:val="00CF7E79"/>
    <w:rsid w:val="00D07B36"/>
    <w:rsid w:val="00D1487C"/>
    <w:rsid w:val="00D17FAA"/>
    <w:rsid w:val="00D2023A"/>
    <w:rsid w:val="00D27098"/>
    <w:rsid w:val="00D375CF"/>
    <w:rsid w:val="00D3784D"/>
    <w:rsid w:val="00D41A46"/>
    <w:rsid w:val="00D41D00"/>
    <w:rsid w:val="00D50C47"/>
    <w:rsid w:val="00D51783"/>
    <w:rsid w:val="00D54FD1"/>
    <w:rsid w:val="00D60B3C"/>
    <w:rsid w:val="00D61F67"/>
    <w:rsid w:val="00D65A5E"/>
    <w:rsid w:val="00D7027A"/>
    <w:rsid w:val="00D7379C"/>
    <w:rsid w:val="00D73B3E"/>
    <w:rsid w:val="00D76A38"/>
    <w:rsid w:val="00D83DFD"/>
    <w:rsid w:val="00D90467"/>
    <w:rsid w:val="00D91ECB"/>
    <w:rsid w:val="00D95DE5"/>
    <w:rsid w:val="00D963E3"/>
    <w:rsid w:val="00DA0C60"/>
    <w:rsid w:val="00DA2354"/>
    <w:rsid w:val="00DA419D"/>
    <w:rsid w:val="00DA7075"/>
    <w:rsid w:val="00DB2C21"/>
    <w:rsid w:val="00DC01F0"/>
    <w:rsid w:val="00DC188D"/>
    <w:rsid w:val="00DC4F3A"/>
    <w:rsid w:val="00DC6C67"/>
    <w:rsid w:val="00DD1253"/>
    <w:rsid w:val="00DD2AAD"/>
    <w:rsid w:val="00DD3C66"/>
    <w:rsid w:val="00DE2491"/>
    <w:rsid w:val="00DE2A4F"/>
    <w:rsid w:val="00DF1782"/>
    <w:rsid w:val="00E0794E"/>
    <w:rsid w:val="00E07C28"/>
    <w:rsid w:val="00E10C06"/>
    <w:rsid w:val="00E14D0C"/>
    <w:rsid w:val="00E15543"/>
    <w:rsid w:val="00E17480"/>
    <w:rsid w:val="00E223BE"/>
    <w:rsid w:val="00E237B8"/>
    <w:rsid w:val="00E24752"/>
    <w:rsid w:val="00E43134"/>
    <w:rsid w:val="00E47032"/>
    <w:rsid w:val="00E5105C"/>
    <w:rsid w:val="00E51A28"/>
    <w:rsid w:val="00E52C42"/>
    <w:rsid w:val="00E5701F"/>
    <w:rsid w:val="00E727EB"/>
    <w:rsid w:val="00E7401B"/>
    <w:rsid w:val="00E74CA7"/>
    <w:rsid w:val="00E75E57"/>
    <w:rsid w:val="00E8310F"/>
    <w:rsid w:val="00E83816"/>
    <w:rsid w:val="00E83B64"/>
    <w:rsid w:val="00E84597"/>
    <w:rsid w:val="00E8705A"/>
    <w:rsid w:val="00E93172"/>
    <w:rsid w:val="00E960C2"/>
    <w:rsid w:val="00EA2EA7"/>
    <w:rsid w:val="00EA4B8E"/>
    <w:rsid w:val="00EC1093"/>
    <w:rsid w:val="00EC2DA0"/>
    <w:rsid w:val="00EC5674"/>
    <w:rsid w:val="00EC6F7E"/>
    <w:rsid w:val="00ED01D9"/>
    <w:rsid w:val="00ED5A2F"/>
    <w:rsid w:val="00ED6FE8"/>
    <w:rsid w:val="00EE5656"/>
    <w:rsid w:val="00EE75BF"/>
    <w:rsid w:val="00EF202C"/>
    <w:rsid w:val="00EF3510"/>
    <w:rsid w:val="00EF3BDD"/>
    <w:rsid w:val="00EF4630"/>
    <w:rsid w:val="00F0107A"/>
    <w:rsid w:val="00F011AA"/>
    <w:rsid w:val="00F058AE"/>
    <w:rsid w:val="00F073AD"/>
    <w:rsid w:val="00F07994"/>
    <w:rsid w:val="00F11368"/>
    <w:rsid w:val="00F11DD3"/>
    <w:rsid w:val="00F17589"/>
    <w:rsid w:val="00F256EA"/>
    <w:rsid w:val="00F33014"/>
    <w:rsid w:val="00F37CA9"/>
    <w:rsid w:val="00F42DA4"/>
    <w:rsid w:val="00F443AA"/>
    <w:rsid w:val="00F5237F"/>
    <w:rsid w:val="00F65E29"/>
    <w:rsid w:val="00F662E2"/>
    <w:rsid w:val="00F71AC9"/>
    <w:rsid w:val="00F7361C"/>
    <w:rsid w:val="00F74195"/>
    <w:rsid w:val="00F76E4D"/>
    <w:rsid w:val="00F91121"/>
    <w:rsid w:val="00F92A27"/>
    <w:rsid w:val="00F9643B"/>
    <w:rsid w:val="00F96F29"/>
    <w:rsid w:val="00FA135D"/>
    <w:rsid w:val="00FB2A0E"/>
    <w:rsid w:val="00FB468A"/>
    <w:rsid w:val="00FB4F66"/>
    <w:rsid w:val="00FC5B99"/>
    <w:rsid w:val="00FD17E1"/>
    <w:rsid w:val="00FD69B0"/>
    <w:rsid w:val="00FD6DD6"/>
    <w:rsid w:val="00FE04B9"/>
    <w:rsid w:val="00FE2504"/>
    <w:rsid w:val="00FE266B"/>
    <w:rsid w:val="00FF4206"/>
    <w:rsid w:val="00FF4FAA"/>
    <w:rsid w:val="00FF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54B72EEA-5DE6-4A44-9D8F-FE0C3542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67"/>
    <w:pPr>
      <w:widowControl w:val="0"/>
      <w:jc w:val="both"/>
    </w:pPr>
    <w:rPr>
      <w:kern w:val="2"/>
      <w:sz w:val="21"/>
      <w:szCs w:val="22"/>
    </w:rPr>
  </w:style>
  <w:style w:type="paragraph" w:styleId="1">
    <w:name w:val="heading 1"/>
    <w:basedOn w:val="a"/>
    <w:next w:val="a"/>
    <w:link w:val="10"/>
    <w:uiPriority w:val="9"/>
    <w:qFormat/>
    <w:rsid w:val="00E223BE"/>
    <w:pPr>
      <w:keepNext/>
      <w:outlineLvl w:val="0"/>
    </w:pPr>
    <w:rPr>
      <w:rFonts w:ascii="Arial" w:eastAsia="ＭＳ ゴシック" w:hAnsi="Arial"/>
      <w:kern w:val="0"/>
      <w:sz w:val="32"/>
      <w:szCs w:val="24"/>
      <w:lang w:val="x-none" w:eastAsia="x-none"/>
    </w:rPr>
  </w:style>
  <w:style w:type="paragraph" w:styleId="2">
    <w:name w:val="heading 2"/>
    <w:basedOn w:val="a"/>
    <w:next w:val="a"/>
    <w:link w:val="20"/>
    <w:uiPriority w:val="9"/>
    <w:unhideWhenUsed/>
    <w:qFormat/>
    <w:rsid w:val="00A1586C"/>
    <w:pPr>
      <w:keepNext/>
      <w:outlineLvl w:val="1"/>
    </w:pPr>
    <w:rPr>
      <w:rFonts w:ascii="Arial" w:eastAsia="ＭＳ ゴシック"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F1B"/>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51F1B"/>
    <w:rPr>
      <w:rFonts w:ascii="Arial" w:eastAsia="ＭＳ ゴシック" w:hAnsi="Arial" w:cs="Times New Roman"/>
      <w:sz w:val="18"/>
      <w:szCs w:val="18"/>
    </w:rPr>
  </w:style>
  <w:style w:type="paragraph" w:styleId="a5">
    <w:name w:val="List Paragraph"/>
    <w:basedOn w:val="a"/>
    <w:uiPriority w:val="34"/>
    <w:qFormat/>
    <w:rsid w:val="00BD1BCF"/>
    <w:pPr>
      <w:ind w:leftChars="400" w:left="840"/>
    </w:pPr>
  </w:style>
  <w:style w:type="paragraph" w:styleId="a6">
    <w:name w:val="header"/>
    <w:basedOn w:val="a"/>
    <w:link w:val="a7"/>
    <w:uiPriority w:val="99"/>
    <w:unhideWhenUsed/>
    <w:rsid w:val="00F92A27"/>
    <w:pPr>
      <w:tabs>
        <w:tab w:val="center" w:pos="4252"/>
        <w:tab w:val="right" w:pos="8504"/>
      </w:tabs>
      <w:snapToGrid w:val="0"/>
    </w:pPr>
  </w:style>
  <w:style w:type="character" w:customStyle="1" w:styleId="a7">
    <w:name w:val="ヘッダー (文字)"/>
    <w:basedOn w:val="a0"/>
    <w:link w:val="a6"/>
    <w:uiPriority w:val="99"/>
    <w:rsid w:val="00F92A27"/>
  </w:style>
  <w:style w:type="paragraph" w:styleId="a8">
    <w:name w:val="footer"/>
    <w:basedOn w:val="a"/>
    <w:link w:val="a9"/>
    <w:uiPriority w:val="99"/>
    <w:unhideWhenUsed/>
    <w:rsid w:val="00F92A27"/>
    <w:pPr>
      <w:tabs>
        <w:tab w:val="center" w:pos="4252"/>
        <w:tab w:val="right" w:pos="8504"/>
      </w:tabs>
      <w:snapToGrid w:val="0"/>
    </w:pPr>
  </w:style>
  <w:style w:type="character" w:customStyle="1" w:styleId="a9">
    <w:name w:val="フッター (文字)"/>
    <w:basedOn w:val="a0"/>
    <w:link w:val="a8"/>
    <w:uiPriority w:val="99"/>
    <w:rsid w:val="00F92A27"/>
  </w:style>
  <w:style w:type="table" w:styleId="aa">
    <w:name w:val="Table Grid"/>
    <w:basedOn w:val="a1"/>
    <w:uiPriority w:val="59"/>
    <w:rsid w:val="0085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223BE"/>
    <w:rPr>
      <w:rFonts w:ascii="Arial" w:eastAsia="ＭＳ ゴシック" w:hAnsi="Arial"/>
      <w:sz w:val="32"/>
      <w:szCs w:val="24"/>
      <w:lang w:val="x-none" w:eastAsia="x-none"/>
    </w:rPr>
  </w:style>
  <w:style w:type="character" w:customStyle="1" w:styleId="20">
    <w:name w:val="見出し 2 (文字)"/>
    <w:link w:val="2"/>
    <w:uiPriority w:val="9"/>
    <w:rsid w:val="00A1586C"/>
    <w:rPr>
      <w:rFonts w:ascii="Arial" w:eastAsia="ＭＳ ゴシック" w:hAnsi="Arial" w:cs="Times New Roman"/>
    </w:rPr>
  </w:style>
  <w:style w:type="paragraph" w:styleId="Web">
    <w:name w:val="Normal (Web)"/>
    <w:basedOn w:val="a"/>
    <w:uiPriority w:val="99"/>
    <w:semiHidden/>
    <w:unhideWhenUsed/>
    <w:rsid w:val="008D02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A76D9D"/>
    <w:pPr>
      <w:jc w:val="center"/>
    </w:pPr>
    <w:rPr>
      <w:rFonts w:ascii="ＭＳ ゴシック" w:eastAsia="ＭＳ ゴシック" w:hAnsi="ＭＳ ゴシック"/>
      <w:color w:val="7F7F7F"/>
      <w:kern w:val="0"/>
      <w:sz w:val="22"/>
      <w:szCs w:val="20"/>
      <w:lang w:val="x-none" w:eastAsia="x-none"/>
    </w:rPr>
  </w:style>
  <w:style w:type="character" w:customStyle="1" w:styleId="ac">
    <w:name w:val="記 (文字)"/>
    <w:link w:val="ab"/>
    <w:uiPriority w:val="99"/>
    <w:rsid w:val="00A76D9D"/>
    <w:rPr>
      <w:rFonts w:ascii="ＭＳ ゴシック" w:eastAsia="ＭＳ ゴシック" w:hAnsi="ＭＳ ゴシック"/>
      <w:color w:val="7F7F7F"/>
      <w:sz w:val="22"/>
    </w:rPr>
  </w:style>
  <w:style w:type="paragraph" w:styleId="ad">
    <w:name w:val="Closing"/>
    <w:basedOn w:val="a"/>
    <w:link w:val="ae"/>
    <w:uiPriority w:val="99"/>
    <w:unhideWhenUsed/>
    <w:rsid w:val="00A76D9D"/>
    <w:pPr>
      <w:jc w:val="right"/>
    </w:pPr>
    <w:rPr>
      <w:rFonts w:ascii="ＭＳ ゴシック" w:eastAsia="ＭＳ ゴシック" w:hAnsi="ＭＳ ゴシック"/>
      <w:color w:val="7F7F7F"/>
      <w:kern w:val="0"/>
      <w:sz w:val="22"/>
      <w:szCs w:val="20"/>
      <w:lang w:val="x-none" w:eastAsia="x-none"/>
    </w:rPr>
  </w:style>
  <w:style w:type="character" w:customStyle="1" w:styleId="ae">
    <w:name w:val="結語 (文字)"/>
    <w:link w:val="ad"/>
    <w:uiPriority w:val="99"/>
    <w:rsid w:val="00A76D9D"/>
    <w:rPr>
      <w:rFonts w:ascii="ＭＳ ゴシック" w:eastAsia="ＭＳ ゴシック" w:hAnsi="ＭＳ ゴシック"/>
      <w:color w:val="7F7F7F"/>
      <w:sz w:val="22"/>
    </w:rPr>
  </w:style>
  <w:style w:type="paragraph" w:styleId="af">
    <w:name w:val="Document Map"/>
    <w:basedOn w:val="a"/>
    <w:link w:val="af0"/>
    <w:uiPriority w:val="99"/>
    <w:semiHidden/>
    <w:unhideWhenUsed/>
    <w:rsid w:val="00613B09"/>
    <w:rPr>
      <w:rFonts w:ascii="MS UI Gothic" w:eastAsia="MS UI Gothic"/>
      <w:kern w:val="0"/>
      <w:sz w:val="18"/>
      <w:szCs w:val="18"/>
      <w:lang w:val="x-none" w:eastAsia="x-none"/>
    </w:rPr>
  </w:style>
  <w:style w:type="character" w:customStyle="1" w:styleId="af0">
    <w:name w:val="見出しマップ (文字)"/>
    <w:link w:val="af"/>
    <w:uiPriority w:val="99"/>
    <w:semiHidden/>
    <w:rsid w:val="00613B09"/>
    <w:rPr>
      <w:rFonts w:ascii="MS UI Gothic" w:eastAsia="MS UI Gothic"/>
      <w:sz w:val="18"/>
      <w:szCs w:val="18"/>
    </w:rPr>
  </w:style>
  <w:style w:type="paragraph" w:styleId="af1">
    <w:name w:val="Date"/>
    <w:basedOn w:val="a"/>
    <w:next w:val="a"/>
    <w:link w:val="af2"/>
    <w:uiPriority w:val="99"/>
    <w:semiHidden/>
    <w:unhideWhenUsed/>
    <w:rsid w:val="00B47E9D"/>
  </w:style>
  <w:style w:type="character" w:customStyle="1" w:styleId="af2">
    <w:name w:val="日付 (文字)"/>
    <w:basedOn w:val="a0"/>
    <w:link w:val="af1"/>
    <w:uiPriority w:val="99"/>
    <w:semiHidden/>
    <w:rsid w:val="00B4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9660">
      <w:bodyDiv w:val="1"/>
      <w:marLeft w:val="0"/>
      <w:marRight w:val="0"/>
      <w:marTop w:val="0"/>
      <w:marBottom w:val="0"/>
      <w:divBdr>
        <w:top w:val="none" w:sz="0" w:space="0" w:color="auto"/>
        <w:left w:val="none" w:sz="0" w:space="0" w:color="auto"/>
        <w:bottom w:val="none" w:sz="0" w:space="0" w:color="auto"/>
        <w:right w:val="none" w:sz="0" w:space="0" w:color="auto"/>
      </w:divBdr>
    </w:div>
    <w:div w:id="660236807">
      <w:bodyDiv w:val="1"/>
      <w:marLeft w:val="0"/>
      <w:marRight w:val="0"/>
      <w:marTop w:val="0"/>
      <w:marBottom w:val="0"/>
      <w:divBdr>
        <w:top w:val="none" w:sz="0" w:space="0" w:color="auto"/>
        <w:left w:val="none" w:sz="0" w:space="0" w:color="auto"/>
        <w:bottom w:val="none" w:sz="0" w:space="0" w:color="auto"/>
        <w:right w:val="none" w:sz="0" w:space="0" w:color="auto"/>
      </w:divBdr>
      <w:divsChild>
        <w:div w:id="11691918">
          <w:marLeft w:val="835"/>
          <w:marRight w:val="0"/>
          <w:marTop w:val="60"/>
          <w:marBottom w:val="0"/>
          <w:divBdr>
            <w:top w:val="none" w:sz="0" w:space="0" w:color="auto"/>
            <w:left w:val="none" w:sz="0" w:space="0" w:color="auto"/>
            <w:bottom w:val="none" w:sz="0" w:space="0" w:color="auto"/>
            <w:right w:val="none" w:sz="0" w:space="0" w:color="auto"/>
          </w:divBdr>
        </w:div>
        <w:div w:id="1747263898">
          <w:marLeft w:val="835"/>
          <w:marRight w:val="0"/>
          <w:marTop w:val="60"/>
          <w:marBottom w:val="0"/>
          <w:divBdr>
            <w:top w:val="none" w:sz="0" w:space="0" w:color="auto"/>
            <w:left w:val="none" w:sz="0" w:space="0" w:color="auto"/>
            <w:bottom w:val="none" w:sz="0" w:space="0" w:color="auto"/>
            <w:right w:val="none" w:sz="0" w:space="0" w:color="auto"/>
          </w:divBdr>
        </w:div>
      </w:divsChild>
    </w:div>
    <w:div w:id="10040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95979-FC28-4647-9884-063185CC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25BCD22C</Template>
  <TotalTime>2</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 Masato(宮田 将門)</dc:creator>
  <cp:keywords/>
  <cp:lastModifiedBy>金子　亮治</cp:lastModifiedBy>
  <cp:revision>3</cp:revision>
  <cp:lastPrinted>2014-09-08T10:35:00Z</cp:lastPrinted>
  <dcterms:created xsi:type="dcterms:W3CDTF">2018-06-18T05:22:00Z</dcterms:created>
  <dcterms:modified xsi:type="dcterms:W3CDTF">2018-06-21T04:22:00Z</dcterms:modified>
</cp:coreProperties>
</file>