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37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425"/>
        <w:gridCol w:w="709"/>
        <w:gridCol w:w="396"/>
      </w:tblGrid>
      <w:tr w:rsidR="003874F4" w:rsidTr="00944050">
        <w:trPr>
          <w:trHeight w:val="22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4F4" w:rsidRDefault="00760CCA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74F4" w:rsidRDefault="003874F4" w:rsidP="00F163E8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</w:tbl>
    <w:p w:rsidR="00F163E8" w:rsidRPr="00EF6257" w:rsidRDefault="00F163E8" w:rsidP="00EF6257">
      <w:pPr>
        <w:ind w:right="96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</w:p>
    <w:p w:rsidR="00F163E8" w:rsidRPr="00EF6257" w:rsidRDefault="00F163E8" w:rsidP="00F163E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F6257">
        <w:rPr>
          <w:rFonts w:asciiTheme="minorEastAsia" w:eastAsiaTheme="minorEastAsia" w:hAnsiTheme="minorEastAsia" w:hint="eastAsia"/>
          <w:sz w:val="28"/>
          <w:szCs w:val="28"/>
        </w:rPr>
        <w:t>東京大学第２次学力試験入学試験問題利用報告書</w:t>
      </w:r>
    </w:p>
    <w:p w:rsidR="00F163E8" w:rsidRPr="00EF6257" w:rsidRDefault="00F163E8" w:rsidP="00F163E8">
      <w:pPr>
        <w:rPr>
          <w:rFonts w:asciiTheme="minorEastAsia" w:eastAsiaTheme="minorEastAsia" w:hAnsiTheme="minorEastAsia"/>
          <w:szCs w:val="24"/>
        </w:rPr>
      </w:pPr>
    </w:p>
    <w:p w:rsidR="00EF6257" w:rsidRPr="00EF6257" w:rsidRDefault="00F163E8" w:rsidP="00F163E8">
      <w:pPr>
        <w:rPr>
          <w:rFonts w:asciiTheme="minorEastAsia" w:eastAsiaTheme="minorEastAsia" w:hAnsiTheme="minorEastAsia"/>
          <w:szCs w:val="24"/>
        </w:rPr>
      </w:pPr>
      <w:r w:rsidRPr="00EF6257">
        <w:rPr>
          <w:rFonts w:asciiTheme="minorEastAsia" w:eastAsiaTheme="minorEastAsia" w:hAnsiTheme="minorEastAsia" w:hint="eastAsia"/>
          <w:szCs w:val="24"/>
        </w:rPr>
        <w:t>東京大学本部入試課長　殿</w:t>
      </w:r>
    </w:p>
    <w:p w:rsidR="00CF3FAF" w:rsidRPr="00EF6257" w:rsidRDefault="00CF3FAF" w:rsidP="00F163E8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3251"/>
        <w:gridCol w:w="543"/>
      </w:tblGrid>
      <w:tr w:rsidR="00CF3FAF" w:rsidTr="003874F4">
        <w:trPr>
          <w:trHeight w:val="267"/>
        </w:trPr>
        <w:tc>
          <w:tcPr>
            <w:tcW w:w="1427" w:type="dxa"/>
          </w:tcPr>
          <w:p w:rsidR="00CF3FAF" w:rsidRDefault="00CF3FAF" w:rsidP="00F163E8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報告者氏名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CF3FAF" w:rsidRDefault="00CF3FAF" w:rsidP="00CF3FA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CF3FAF" w:rsidRDefault="00CF3FAF" w:rsidP="00CF3FAF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印</w:t>
            </w:r>
          </w:p>
        </w:tc>
      </w:tr>
    </w:tbl>
    <w:p w:rsidR="00F163E8" w:rsidRPr="00EF6257" w:rsidRDefault="00F163E8" w:rsidP="00F163E8">
      <w:pPr>
        <w:wordWrap w:val="0"/>
        <w:jc w:val="right"/>
        <w:rPr>
          <w:rFonts w:asciiTheme="minorEastAsia" w:eastAsiaTheme="minorEastAsia" w:hAnsiTheme="minorEastAsia"/>
          <w:szCs w:val="24"/>
        </w:rPr>
      </w:pPr>
    </w:p>
    <w:p w:rsidR="00F163E8" w:rsidRPr="00EF6257" w:rsidRDefault="00EF6257" w:rsidP="00EF6257">
      <w:pPr>
        <w:autoSpaceDE w:val="0"/>
        <w:autoSpaceDN w:val="0"/>
        <w:ind w:right="1" w:firstLineChars="100" w:firstLine="240"/>
        <w:rPr>
          <w:rFonts w:asciiTheme="minorEastAsia" w:eastAsiaTheme="minorEastAsia" w:hAnsiTheme="minorEastAsia"/>
          <w:szCs w:val="24"/>
        </w:rPr>
      </w:pPr>
      <w:r w:rsidRPr="00EF6257">
        <w:rPr>
          <w:rFonts w:asciiTheme="minorEastAsia" w:eastAsiaTheme="minorEastAsia" w:hAnsiTheme="minorEastAsia" w:hint="eastAsia"/>
          <w:kern w:val="0"/>
          <w:szCs w:val="24"/>
        </w:rPr>
        <w:t>平成28</w:t>
      </w:r>
      <w:r w:rsidR="00057476">
        <w:rPr>
          <w:rFonts w:asciiTheme="minorEastAsia" w:eastAsiaTheme="minorEastAsia" w:hAnsiTheme="minorEastAsia" w:hint="eastAsia"/>
          <w:kern w:val="0"/>
          <w:szCs w:val="24"/>
        </w:rPr>
        <w:t>年４月１</w:t>
      </w:r>
      <w:r w:rsidRPr="00EF6257">
        <w:rPr>
          <w:rFonts w:asciiTheme="minorEastAsia" w:eastAsiaTheme="minorEastAsia" w:hAnsiTheme="minorEastAsia" w:hint="eastAsia"/>
          <w:kern w:val="0"/>
          <w:szCs w:val="24"/>
        </w:rPr>
        <w:t>日付け「</w:t>
      </w:r>
      <w:r w:rsidRPr="00EF6257">
        <w:rPr>
          <w:rFonts w:asciiTheme="minorEastAsia" w:eastAsiaTheme="minorEastAsia" w:hAnsiTheme="minorEastAsia" w:hint="eastAsia"/>
          <w:szCs w:val="24"/>
        </w:rPr>
        <w:t>東京大学第２次学力試験入学試験問題の２次利用について」に基づき，</w:t>
      </w:r>
      <w:r w:rsidR="00F163E8" w:rsidRPr="00EF6257">
        <w:rPr>
          <w:rFonts w:asciiTheme="minorEastAsia" w:eastAsiaTheme="minorEastAsia" w:hAnsiTheme="minorEastAsia" w:hint="eastAsia"/>
          <w:szCs w:val="24"/>
        </w:rPr>
        <w:t>下記のとおり，</w:t>
      </w:r>
      <w:r w:rsidRPr="00EF6257">
        <w:rPr>
          <w:rFonts w:asciiTheme="minorEastAsia" w:eastAsiaTheme="minorEastAsia" w:hAnsiTheme="minorEastAsia" w:hint="eastAsia"/>
          <w:szCs w:val="24"/>
        </w:rPr>
        <w:t>貴学の</w:t>
      </w:r>
      <w:r w:rsidR="00F163E8" w:rsidRPr="00EF6257">
        <w:rPr>
          <w:rFonts w:asciiTheme="minorEastAsia" w:eastAsiaTheme="minorEastAsia" w:hAnsiTheme="minorEastAsia" w:hint="eastAsia"/>
          <w:szCs w:val="24"/>
        </w:rPr>
        <w:t>第２次学力試験入学試験問題</w:t>
      </w:r>
      <w:r w:rsidRPr="00EF6257">
        <w:rPr>
          <w:rFonts w:asciiTheme="minorEastAsia" w:eastAsiaTheme="minorEastAsia" w:hAnsiTheme="minorEastAsia" w:hint="eastAsia"/>
          <w:szCs w:val="24"/>
        </w:rPr>
        <w:t>を</w:t>
      </w:r>
      <w:r w:rsidR="00F163E8" w:rsidRPr="00EF6257">
        <w:rPr>
          <w:rFonts w:asciiTheme="minorEastAsia" w:eastAsiaTheme="minorEastAsia" w:hAnsiTheme="minorEastAsia" w:hint="eastAsia"/>
          <w:szCs w:val="24"/>
        </w:rPr>
        <w:t>２次利用しましたので，報告します。</w:t>
      </w:r>
    </w:p>
    <w:p w:rsidR="00533741" w:rsidRPr="00EF6257" w:rsidRDefault="00533741" w:rsidP="00F163E8">
      <w:pPr>
        <w:jc w:val="left"/>
        <w:rPr>
          <w:rFonts w:asciiTheme="minorEastAsia" w:eastAsiaTheme="minorEastAsia" w:hAnsiTheme="minorEastAsia"/>
          <w:szCs w:val="24"/>
        </w:rPr>
      </w:pPr>
    </w:p>
    <w:p w:rsidR="00533741" w:rsidRPr="00EF6257" w:rsidRDefault="00533741" w:rsidP="00533741">
      <w:pPr>
        <w:jc w:val="center"/>
        <w:rPr>
          <w:rFonts w:asciiTheme="minorEastAsia" w:eastAsiaTheme="minorEastAsia" w:hAnsiTheme="minorEastAsia"/>
          <w:szCs w:val="24"/>
        </w:rPr>
      </w:pPr>
      <w:r w:rsidRPr="00EF6257">
        <w:rPr>
          <w:rFonts w:asciiTheme="minorEastAsia" w:eastAsiaTheme="minorEastAsia" w:hAnsiTheme="minorEastAsia" w:hint="eastAsia"/>
          <w:szCs w:val="24"/>
        </w:rPr>
        <w:t>記</w:t>
      </w:r>
    </w:p>
    <w:p w:rsidR="008649A1" w:rsidRDefault="008649A1" w:rsidP="00F163E8">
      <w:pPr>
        <w:jc w:val="left"/>
        <w:rPr>
          <w:rFonts w:asciiTheme="minorEastAsia" w:eastAsiaTheme="minorEastAsia" w:hAnsiTheme="minorEastAsia"/>
          <w:szCs w:val="24"/>
        </w:rPr>
      </w:pPr>
    </w:p>
    <w:p w:rsidR="00533741" w:rsidRPr="00EF6257" w:rsidRDefault="00EF6257" w:rsidP="00F163E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　利用者</w:t>
      </w:r>
    </w:p>
    <w:tbl>
      <w:tblPr>
        <w:tblStyle w:val="a3"/>
        <w:tblW w:w="10323" w:type="dxa"/>
        <w:tblLook w:val="04A0" w:firstRow="1" w:lastRow="0" w:firstColumn="1" w:lastColumn="0" w:noHBand="0" w:noVBand="1"/>
      </w:tblPr>
      <w:tblGrid>
        <w:gridCol w:w="1630"/>
        <w:gridCol w:w="3458"/>
        <w:gridCol w:w="1560"/>
        <w:gridCol w:w="3675"/>
      </w:tblGrid>
      <w:tr w:rsidR="00F163E8" w:rsidRPr="00EF6257" w:rsidTr="00057476">
        <w:trPr>
          <w:trHeight w:val="281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869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2"/>
              <w:gridCol w:w="708"/>
            </w:tblGrid>
            <w:tr w:rsidR="00DE2B39" w:rsidTr="00DE2B39">
              <w:tc>
                <w:tcPr>
                  <w:tcW w:w="2642" w:type="dxa"/>
                </w:tcPr>
                <w:p w:rsidR="00DE2B39" w:rsidRDefault="00DE2B39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（</w:t>
                  </w:r>
                  <w:r>
                    <w:rPr>
                      <w:rFonts w:asciiTheme="minorEastAsia" w:eastAsiaTheme="minorEastAsia" w:hAnsiTheme="minorEastAsia"/>
                      <w:szCs w:val="24"/>
                    </w:rPr>
                    <w:t>〒</w:t>
                  </w:r>
                </w:p>
              </w:tc>
              <w:tc>
                <w:tcPr>
                  <w:tcW w:w="708" w:type="dxa"/>
                </w:tcPr>
                <w:p w:rsidR="00DE2B39" w:rsidRDefault="00DE2B39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）</w:t>
                  </w:r>
                </w:p>
              </w:tc>
            </w:tr>
          </w:tbl>
          <w:p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:rsidR="00AF1317" w:rsidRPr="00EF6257" w:rsidRDefault="00AF1317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:rsidTr="00057476">
        <w:trPr>
          <w:trHeight w:val="166"/>
        </w:trPr>
        <w:tc>
          <w:tcPr>
            <w:tcW w:w="1630" w:type="dxa"/>
            <w:tcBorders>
              <w:left w:val="single" w:sz="12" w:space="0" w:color="auto"/>
            </w:tcBorders>
          </w:tcPr>
          <w:p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8693" w:type="dxa"/>
            <w:gridSpan w:val="3"/>
            <w:tcBorders>
              <w:right w:val="single" w:sz="12" w:space="0" w:color="auto"/>
            </w:tcBorders>
          </w:tcPr>
          <w:p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:rsidTr="00057476">
        <w:trPr>
          <w:trHeight w:val="201"/>
        </w:trPr>
        <w:tc>
          <w:tcPr>
            <w:tcW w:w="1630" w:type="dxa"/>
            <w:tcBorders>
              <w:left w:val="single" w:sz="12" w:space="0" w:color="auto"/>
            </w:tcBorders>
          </w:tcPr>
          <w:p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代表者名</w:t>
            </w:r>
          </w:p>
        </w:tc>
        <w:tc>
          <w:tcPr>
            <w:tcW w:w="8693" w:type="dxa"/>
            <w:gridSpan w:val="3"/>
            <w:tcBorders>
              <w:right w:val="single" w:sz="12" w:space="0" w:color="auto"/>
            </w:tcBorders>
          </w:tcPr>
          <w:p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:rsidTr="00535FA1">
        <w:trPr>
          <w:trHeight w:val="192"/>
        </w:trPr>
        <w:tc>
          <w:tcPr>
            <w:tcW w:w="1630" w:type="dxa"/>
            <w:tcBorders>
              <w:left w:val="single" w:sz="12" w:space="0" w:color="auto"/>
            </w:tcBorders>
          </w:tcPr>
          <w:p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担当部署</w:t>
            </w:r>
          </w:p>
        </w:tc>
        <w:tc>
          <w:tcPr>
            <w:tcW w:w="3458" w:type="dxa"/>
          </w:tcPr>
          <w:p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F163E8" w:rsidRPr="00EF6257" w:rsidRDefault="00F163E8" w:rsidP="0053374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担当者名</w:t>
            </w:r>
          </w:p>
        </w:tc>
        <w:tc>
          <w:tcPr>
            <w:tcW w:w="3675" w:type="dxa"/>
            <w:tcBorders>
              <w:right w:val="single" w:sz="12" w:space="0" w:color="auto"/>
            </w:tcBorders>
          </w:tcPr>
          <w:p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163E8" w:rsidRPr="00EF6257" w:rsidTr="00535FA1">
        <w:trPr>
          <w:trHeight w:val="192"/>
        </w:trPr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</w:tcPr>
          <w:p w:rsidR="00F163E8" w:rsidRPr="00EF6257" w:rsidRDefault="00F163E8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  <w:tc>
          <w:tcPr>
            <w:tcW w:w="3458" w:type="dxa"/>
            <w:tcBorders>
              <w:bottom w:val="single" w:sz="12" w:space="0" w:color="auto"/>
            </w:tcBorders>
          </w:tcPr>
          <w:p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163E8" w:rsidRPr="00EF6257" w:rsidRDefault="00F163E8" w:rsidP="00533741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kern w:val="0"/>
                <w:szCs w:val="24"/>
              </w:rPr>
              <w:t>ＦＡＸ</w:t>
            </w:r>
          </w:p>
        </w:tc>
        <w:tc>
          <w:tcPr>
            <w:tcW w:w="3675" w:type="dxa"/>
            <w:tcBorders>
              <w:bottom w:val="single" w:sz="12" w:space="0" w:color="auto"/>
              <w:right w:val="single" w:sz="12" w:space="0" w:color="auto"/>
            </w:tcBorders>
          </w:tcPr>
          <w:p w:rsidR="00F163E8" w:rsidRPr="00EF6257" w:rsidRDefault="00F163E8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F163E8" w:rsidRPr="00EF6257" w:rsidRDefault="00F163E8" w:rsidP="007D034B">
      <w:pPr>
        <w:spacing w:line="240" w:lineRule="exact"/>
        <w:jc w:val="left"/>
        <w:rPr>
          <w:rFonts w:asciiTheme="minorEastAsia" w:eastAsiaTheme="minorEastAsia" w:hAnsiTheme="minorEastAsia"/>
          <w:szCs w:val="24"/>
        </w:rPr>
      </w:pPr>
    </w:p>
    <w:p w:rsidR="00F163E8" w:rsidRPr="00EF6257" w:rsidRDefault="00EF6257" w:rsidP="00F163E8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２</w:t>
      </w:r>
      <w:r w:rsidR="003A38B2" w:rsidRPr="00EF6257">
        <w:rPr>
          <w:rFonts w:asciiTheme="minorEastAsia" w:eastAsiaTheme="minorEastAsia" w:hAnsiTheme="minorEastAsia" w:hint="eastAsia"/>
          <w:szCs w:val="24"/>
        </w:rPr>
        <w:t xml:space="preserve">　</w:t>
      </w:r>
      <w:r w:rsidR="005B3DD9">
        <w:rPr>
          <w:rFonts w:asciiTheme="minorEastAsia" w:eastAsiaTheme="minorEastAsia" w:hAnsiTheme="minorEastAsia" w:hint="eastAsia"/>
          <w:szCs w:val="24"/>
        </w:rPr>
        <w:t>入学試験</w:t>
      </w:r>
      <w:r w:rsidR="003A38B2" w:rsidRPr="00EF6257">
        <w:rPr>
          <w:rFonts w:asciiTheme="minorEastAsia" w:eastAsiaTheme="minorEastAsia" w:hAnsiTheme="minorEastAsia" w:hint="eastAsia"/>
          <w:szCs w:val="24"/>
        </w:rPr>
        <w:t>問題を引用</w:t>
      </w:r>
      <w:r w:rsidR="005B3DD9">
        <w:rPr>
          <w:rFonts w:asciiTheme="minorEastAsia" w:eastAsiaTheme="minorEastAsia" w:hAnsiTheme="minorEastAsia" w:hint="eastAsia"/>
          <w:szCs w:val="24"/>
        </w:rPr>
        <w:t>又は</w:t>
      </w:r>
      <w:r w:rsidR="003A38B2" w:rsidRPr="00EF6257">
        <w:rPr>
          <w:rFonts w:asciiTheme="minorEastAsia" w:eastAsiaTheme="minorEastAsia" w:hAnsiTheme="minorEastAsia" w:hint="eastAsia"/>
          <w:szCs w:val="24"/>
        </w:rPr>
        <w:t>転載する目的</w:t>
      </w:r>
      <w:r w:rsidR="005B3DD9">
        <w:rPr>
          <w:rFonts w:asciiTheme="minorEastAsia" w:eastAsiaTheme="minorEastAsia" w:hAnsiTheme="minorEastAsia" w:hint="eastAsia"/>
          <w:szCs w:val="24"/>
        </w:rPr>
        <w:t>（</w:t>
      </w:r>
      <w:r w:rsidR="003874F4">
        <w:rPr>
          <w:rFonts w:asciiTheme="minorEastAsia" w:eastAsiaTheme="minorEastAsia" w:hAnsiTheme="minorEastAsia" w:hint="eastAsia"/>
          <w:szCs w:val="24"/>
        </w:rPr>
        <w:t>該当する番号</w:t>
      </w:r>
      <w:r w:rsidR="003874F4">
        <w:rPr>
          <w:rFonts w:asciiTheme="minorEastAsia" w:eastAsiaTheme="minorEastAsia" w:hAnsiTheme="minorEastAsia"/>
          <w:szCs w:val="24"/>
        </w:rPr>
        <w:t>の</w:t>
      </w:r>
      <w:r w:rsidR="003874F4">
        <w:rPr>
          <w:rFonts w:asciiTheme="minorEastAsia" w:eastAsiaTheme="minorEastAsia" w:hAnsiTheme="minorEastAsia" w:hint="eastAsia"/>
          <w:szCs w:val="24"/>
        </w:rPr>
        <w:t>隣の</w:t>
      </w:r>
      <w:r w:rsidR="003874F4">
        <w:rPr>
          <w:rFonts w:asciiTheme="minorEastAsia" w:eastAsiaTheme="minorEastAsia" w:hAnsiTheme="minorEastAsia"/>
          <w:szCs w:val="24"/>
        </w:rPr>
        <w:t>□にチェックしてください</w:t>
      </w:r>
      <w:r w:rsidR="003A38B2" w:rsidRPr="00EF6257">
        <w:rPr>
          <w:rFonts w:asciiTheme="minorEastAsia" w:eastAsiaTheme="minorEastAsia" w:hAnsiTheme="minorEastAsia" w:hint="eastAsia"/>
          <w:szCs w:val="24"/>
        </w:rPr>
        <w:t>）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605461" w:rsidRPr="00EF6257" w:rsidTr="00057476"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461" w:rsidRPr="00EF6257" w:rsidRDefault="002E6D35" w:rsidP="00DE2B39">
            <w:pPr>
              <w:ind w:firstLineChars="50" w:firstLine="120"/>
              <w:jc w:val="left"/>
              <w:rPr>
                <w:rFonts w:asciiTheme="minorEastAsia" w:eastAsiaTheme="minorEastAsia" w:hAnsiTheme="minorEastAsia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-1273940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5366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60546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１　印刷物　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10516566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74F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60546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２　映像作品　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4581458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D2D8B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605461" w:rsidRPr="00EF6257">
              <w:rPr>
                <w:rFonts w:asciiTheme="minorEastAsia" w:eastAsiaTheme="minorEastAsia" w:hAnsiTheme="minorEastAsia" w:hint="eastAsia"/>
                <w:szCs w:val="24"/>
              </w:rPr>
              <w:t xml:space="preserve">３　ＣＤ，ＤＶＤ　　</w:t>
            </w:r>
            <w:sdt>
              <w:sdtPr>
                <w:rPr>
                  <w:rFonts w:asciiTheme="minorEastAsia" w:eastAsiaTheme="minorEastAsia" w:hAnsiTheme="minorEastAsia" w:hint="eastAsia"/>
                  <w:szCs w:val="24"/>
                </w:rPr>
                <w:id w:val="1639130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74F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605461" w:rsidRPr="00EF6257">
              <w:rPr>
                <w:rFonts w:asciiTheme="minorEastAsia" w:eastAsiaTheme="minorEastAsia" w:hAnsiTheme="minorEastAsia" w:hint="eastAsia"/>
                <w:szCs w:val="24"/>
              </w:rPr>
              <w:t>４　インターネット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33"/>
              <w:gridCol w:w="283"/>
              <w:gridCol w:w="601"/>
            </w:tblGrid>
            <w:tr w:rsidR="003874F4" w:rsidTr="003874F4">
              <w:tc>
                <w:tcPr>
                  <w:tcW w:w="9233" w:type="dxa"/>
                </w:tcPr>
                <w:p w:rsidR="003874F4" w:rsidRDefault="002E6D35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sdt>
                    <w:sdtPr>
                      <w:rPr>
                        <w:rFonts w:asciiTheme="minorEastAsia" w:eastAsiaTheme="minorEastAsia" w:hAnsiTheme="minorEastAsia" w:hint="eastAsia"/>
                        <w:szCs w:val="24"/>
                      </w:rPr>
                      <w:id w:val="1419360987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3874F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☐</w:t>
                      </w:r>
                    </w:sdtContent>
                  </w:sdt>
                  <w:r w:rsidR="003874F4">
                    <w:rPr>
                      <w:rFonts w:asciiTheme="minorEastAsia" w:eastAsiaTheme="minorEastAsia" w:hAnsiTheme="minorEastAsia" w:hint="eastAsia"/>
                      <w:szCs w:val="24"/>
                    </w:rPr>
                    <w:t xml:space="preserve">５　</w:t>
                  </w:r>
                  <w:r w:rsidR="003874F4">
                    <w:rPr>
                      <w:rFonts w:asciiTheme="minorEastAsia" w:eastAsiaTheme="minorEastAsia" w:hAnsiTheme="minorEastAsia"/>
                      <w:szCs w:val="24"/>
                    </w:rPr>
                    <w:t>その他</w:t>
                  </w:r>
                  <w:r w:rsidR="003874F4">
                    <w:rPr>
                      <w:rFonts w:asciiTheme="minorEastAsia" w:eastAsiaTheme="minorEastAsia" w:hAnsiTheme="minorEastAsia" w:hint="eastAsia"/>
                      <w:szCs w:val="24"/>
                    </w:rPr>
                    <w:t>（</w:t>
                  </w:r>
                </w:p>
              </w:tc>
              <w:tc>
                <w:tcPr>
                  <w:tcW w:w="283" w:type="dxa"/>
                </w:tcPr>
                <w:p w:rsidR="003874F4" w:rsidRDefault="003874F4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601" w:type="dxa"/>
                </w:tcPr>
                <w:p w:rsidR="003874F4" w:rsidRDefault="003874F4" w:rsidP="00F163E8">
                  <w:pPr>
                    <w:jc w:val="lef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）</w:t>
                  </w:r>
                </w:p>
              </w:tc>
            </w:tr>
          </w:tbl>
          <w:p w:rsidR="00605461" w:rsidRPr="00EF6257" w:rsidRDefault="00605461" w:rsidP="00F163E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A38B2" w:rsidRPr="00EF6257" w:rsidRDefault="003A38B2" w:rsidP="007D034B">
      <w:pPr>
        <w:spacing w:line="240" w:lineRule="exact"/>
        <w:jc w:val="left"/>
        <w:rPr>
          <w:rFonts w:asciiTheme="minorEastAsia" w:eastAsiaTheme="minorEastAsia" w:hAnsiTheme="minorEastAsia"/>
          <w:szCs w:val="24"/>
        </w:rPr>
      </w:pPr>
    </w:p>
    <w:p w:rsidR="003A38B2" w:rsidRPr="00EF6257" w:rsidRDefault="00EF6257" w:rsidP="003A38B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3A38B2" w:rsidRPr="00EF6257">
        <w:rPr>
          <w:rFonts w:asciiTheme="minorEastAsia" w:eastAsiaTheme="minorEastAsia" w:hAnsiTheme="minorEastAsia" w:hint="eastAsia"/>
          <w:szCs w:val="24"/>
        </w:rPr>
        <w:t xml:space="preserve">　</w:t>
      </w:r>
      <w:r w:rsidR="005B3DD9">
        <w:rPr>
          <w:rFonts w:asciiTheme="minorEastAsia" w:eastAsiaTheme="minorEastAsia" w:hAnsiTheme="minorEastAsia" w:hint="eastAsia"/>
          <w:szCs w:val="24"/>
        </w:rPr>
        <w:t>入学試験</w:t>
      </w:r>
      <w:r w:rsidR="003A38B2" w:rsidRPr="00EF6257">
        <w:rPr>
          <w:rFonts w:asciiTheme="minorEastAsia" w:eastAsiaTheme="minorEastAsia" w:hAnsiTheme="minorEastAsia" w:hint="eastAsia"/>
          <w:szCs w:val="24"/>
        </w:rPr>
        <w:t>問題を２次利用した結果の成果物に関する情報</w:t>
      </w:r>
    </w:p>
    <w:tbl>
      <w:tblPr>
        <w:tblStyle w:val="a3"/>
        <w:tblW w:w="10333" w:type="dxa"/>
        <w:tblLook w:val="04A0" w:firstRow="1" w:lastRow="0" w:firstColumn="1" w:lastColumn="0" w:noHBand="0" w:noVBand="1"/>
      </w:tblPr>
      <w:tblGrid>
        <w:gridCol w:w="2379"/>
        <w:gridCol w:w="7954"/>
      </w:tblGrid>
      <w:tr w:rsidR="007D034B" w:rsidRPr="00EF6257" w:rsidTr="007D034B"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D034B" w:rsidRPr="00EF6257" w:rsidRDefault="007D034B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書籍名・番組名等</w:t>
            </w:r>
          </w:p>
        </w:tc>
        <w:tc>
          <w:tcPr>
            <w:tcW w:w="79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034B" w:rsidRPr="00EF6257" w:rsidRDefault="007D034B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D034B" w:rsidRPr="00EF6257" w:rsidTr="007D034B">
        <w:tc>
          <w:tcPr>
            <w:tcW w:w="2379" w:type="dxa"/>
            <w:tcBorders>
              <w:top w:val="single" w:sz="4" w:space="0" w:color="auto"/>
              <w:left w:val="single" w:sz="12" w:space="0" w:color="auto"/>
            </w:tcBorders>
          </w:tcPr>
          <w:p w:rsidR="007D034B" w:rsidRPr="00EF6257" w:rsidRDefault="007D034B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7D034B">
              <w:rPr>
                <w:rFonts w:asciiTheme="minorEastAsia" w:eastAsiaTheme="minorEastAsia" w:hAnsiTheme="minorEastAsia" w:hint="eastAsia"/>
                <w:szCs w:val="24"/>
              </w:rPr>
              <w:t>書籍の著者</w:t>
            </w:r>
          </w:p>
        </w:tc>
        <w:tc>
          <w:tcPr>
            <w:tcW w:w="7954" w:type="dxa"/>
            <w:tcBorders>
              <w:top w:val="single" w:sz="4" w:space="0" w:color="auto"/>
              <w:right w:val="single" w:sz="12" w:space="0" w:color="auto"/>
            </w:tcBorders>
          </w:tcPr>
          <w:p w:rsidR="007D034B" w:rsidRPr="00EF6257" w:rsidRDefault="007D034B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:rsidTr="00057476">
        <w:tc>
          <w:tcPr>
            <w:tcW w:w="2379" w:type="dxa"/>
            <w:tcBorders>
              <w:left w:val="single" w:sz="12" w:space="0" w:color="auto"/>
            </w:tcBorders>
          </w:tcPr>
          <w:p w:rsidR="003A38B2" w:rsidRPr="00EF6257" w:rsidRDefault="003A38B2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会社名</w:t>
            </w:r>
          </w:p>
        </w:tc>
        <w:tc>
          <w:tcPr>
            <w:tcW w:w="7954" w:type="dxa"/>
            <w:tcBorders>
              <w:right w:val="single" w:sz="12" w:space="0" w:color="auto"/>
            </w:tcBorders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5B3DD9" w:rsidTr="00057476">
        <w:tc>
          <w:tcPr>
            <w:tcW w:w="2379" w:type="dxa"/>
            <w:tcBorders>
              <w:left w:val="single" w:sz="12" w:space="0" w:color="auto"/>
              <w:bottom w:val="single" w:sz="12" w:space="0" w:color="auto"/>
            </w:tcBorders>
          </w:tcPr>
          <w:p w:rsidR="003A38B2" w:rsidRPr="00EF6257" w:rsidRDefault="003A38B2" w:rsidP="003A38B2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発行・放送・公開日</w:t>
            </w:r>
          </w:p>
        </w:tc>
        <w:tc>
          <w:tcPr>
            <w:tcW w:w="7954" w:type="dxa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9"/>
              <w:gridCol w:w="850"/>
              <w:gridCol w:w="456"/>
              <w:gridCol w:w="820"/>
              <w:gridCol w:w="456"/>
              <w:gridCol w:w="740"/>
              <w:gridCol w:w="456"/>
            </w:tblGrid>
            <w:tr w:rsidR="007D034B" w:rsidTr="005D2D8B">
              <w:trPr>
                <w:trHeight w:val="375"/>
              </w:trPr>
              <w:tc>
                <w:tcPr>
                  <w:tcW w:w="759" w:type="dxa"/>
                </w:tcPr>
                <w:p w:rsidR="007D034B" w:rsidRDefault="00760CCA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令和</w:t>
                  </w:r>
                </w:p>
              </w:tc>
              <w:tc>
                <w:tcPr>
                  <w:tcW w:w="850" w:type="dxa"/>
                </w:tcPr>
                <w:p w:rsidR="007D034B" w:rsidRDefault="007D034B" w:rsidP="005D2D8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年</w:t>
                  </w:r>
                </w:p>
              </w:tc>
              <w:tc>
                <w:tcPr>
                  <w:tcW w:w="820" w:type="dxa"/>
                </w:tcPr>
                <w:p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月</w:t>
                  </w:r>
                </w:p>
              </w:tc>
              <w:tc>
                <w:tcPr>
                  <w:tcW w:w="740" w:type="dxa"/>
                </w:tcPr>
                <w:p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</w:p>
              </w:tc>
              <w:tc>
                <w:tcPr>
                  <w:tcW w:w="456" w:type="dxa"/>
                </w:tcPr>
                <w:p w:rsidR="007D034B" w:rsidRDefault="007D034B" w:rsidP="007D034B">
                  <w:pPr>
                    <w:jc w:val="right"/>
                    <w:rPr>
                      <w:rFonts w:asciiTheme="minorEastAsia" w:eastAsiaTheme="minorEastAsia" w:hAnsiTheme="minorEastAsia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4"/>
                    </w:rPr>
                    <w:t>日</w:t>
                  </w:r>
                </w:p>
              </w:tc>
            </w:tr>
          </w:tbl>
          <w:p w:rsidR="003A38B2" w:rsidRPr="00EF6257" w:rsidRDefault="003A38B2" w:rsidP="005B3DD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A38B2" w:rsidRPr="00EF6257" w:rsidRDefault="003A38B2" w:rsidP="007D034B">
      <w:pPr>
        <w:spacing w:line="240" w:lineRule="exact"/>
        <w:jc w:val="left"/>
        <w:rPr>
          <w:rFonts w:asciiTheme="minorEastAsia" w:eastAsiaTheme="minorEastAsia" w:hAnsiTheme="minorEastAsia"/>
          <w:szCs w:val="24"/>
        </w:rPr>
      </w:pPr>
    </w:p>
    <w:p w:rsidR="003A38B2" w:rsidRPr="00EF6257" w:rsidRDefault="00EF6257" w:rsidP="003A38B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="003A38B2" w:rsidRPr="00EF6257">
        <w:rPr>
          <w:rFonts w:asciiTheme="minorEastAsia" w:eastAsiaTheme="minorEastAsia" w:hAnsiTheme="minorEastAsia" w:hint="eastAsia"/>
          <w:szCs w:val="24"/>
        </w:rPr>
        <w:t xml:space="preserve">　２次利用を行った問題の年度，教科・科目，設問番号</w:t>
      </w:r>
    </w:p>
    <w:tbl>
      <w:tblPr>
        <w:tblStyle w:val="a3"/>
        <w:tblW w:w="10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"/>
        <w:gridCol w:w="1911"/>
        <w:gridCol w:w="2154"/>
        <w:gridCol w:w="2160"/>
        <w:gridCol w:w="3560"/>
      </w:tblGrid>
      <w:tr w:rsidR="00533741" w:rsidRPr="00EF6257" w:rsidTr="00057476">
        <w:trPr>
          <w:trHeight w:val="304"/>
        </w:trPr>
        <w:tc>
          <w:tcPr>
            <w:tcW w:w="537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11" w:type="dxa"/>
          </w:tcPr>
          <w:p w:rsidR="003A38B2" w:rsidRPr="00EF6257" w:rsidRDefault="003A38B2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年</w:t>
            </w:r>
            <w:r w:rsidR="008649A1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度</w:t>
            </w:r>
          </w:p>
        </w:tc>
        <w:tc>
          <w:tcPr>
            <w:tcW w:w="2154" w:type="dxa"/>
          </w:tcPr>
          <w:p w:rsidR="003A38B2" w:rsidRPr="00EF6257" w:rsidRDefault="003A38B2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教科・科目</w:t>
            </w:r>
          </w:p>
        </w:tc>
        <w:tc>
          <w:tcPr>
            <w:tcW w:w="2160" w:type="dxa"/>
          </w:tcPr>
          <w:p w:rsidR="003A38B2" w:rsidRPr="00EF6257" w:rsidRDefault="003A38B2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設問番号</w:t>
            </w:r>
          </w:p>
        </w:tc>
        <w:tc>
          <w:tcPr>
            <w:tcW w:w="3560" w:type="dxa"/>
          </w:tcPr>
          <w:p w:rsidR="003A38B2" w:rsidRPr="00EF6257" w:rsidRDefault="003A38B2" w:rsidP="008649A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8649A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EF6257"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3A38B2" w:rsidRPr="00EF6257" w:rsidTr="00057476">
        <w:trPr>
          <w:trHeight w:val="304"/>
        </w:trPr>
        <w:tc>
          <w:tcPr>
            <w:tcW w:w="537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911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:rsidTr="00057476">
        <w:trPr>
          <w:trHeight w:val="291"/>
        </w:trPr>
        <w:tc>
          <w:tcPr>
            <w:tcW w:w="537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911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:rsidTr="00057476">
        <w:trPr>
          <w:trHeight w:val="304"/>
        </w:trPr>
        <w:tc>
          <w:tcPr>
            <w:tcW w:w="537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911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:rsidTr="00057476">
        <w:trPr>
          <w:trHeight w:val="304"/>
        </w:trPr>
        <w:tc>
          <w:tcPr>
            <w:tcW w:w="537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911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A38B2" w:rsidRPr="00EF6257" w:rsidTr="00057476">
        <w:trPr>
          <w:trHeight w:val="304"/>
        </w:trPr>
        <w:tc>
          <w:tcPr>
            <w:tcW w:w="537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EF6257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911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54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60" w:type="dxa"/>
          </w:tcPr>
          <w:p w:rsidR="003A38B2" w:rsidRPr="00EF6257" w:rsidRDefault="003A38B2" w:rsidP="003A38B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8649A1" w:rsidRDefault="007D034B" w:rsidP="002A0B4F">
      <w:pPr>
        <w:jc w:val="left"/>
        <w:rPr>
          <w:rFonts w:asciiTheme="minorEastAsia" w:eastAsiaTheme="minorEastAsia" w:hAnsiTheme="minorEastAsia"/>
          <w:szCs w:val="24"/>
        </w:rPr>
      </w:pPr>
      <w:r w:rsidRPr="00057476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0CDA07" wp14:editId="6E150A4B">
                <wp:simplePos x="0" y="0"/>
                <wp:positionH relativeFrom="column">
                  <wp:posOffset>4551680</wp:posOffset>
                </wp:positionH>
                <wp:positionV relativeFrom="paragraph">
                  <wp:posOffset>242238</wp:posOffset>
                </wp:positionV>
                <wp:extent cx="2028825" cy="10096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A32" w:rsidRPr="00CF3FAF" w:rsidRDefault="00CA5A32" w:rsidP="007D034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CF3FAF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送付先</w:t>
                            </w:r>
                          </w:p>
                          <w:p w:rsidR="00CA5A32" w:rsidRPr="00CF3FAF" w:rsidRDefault="00CA5A32" w:rsidP="007D034B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CF3FAF">
                              <w:rPr>
                                <w:rFonts w:hint="eastAsia"/>
                                <w:sz w:val="21"/>
                              </w:rPr>
                              <w:t>〒113-8654</w:t>
                            </w:r>
                          </w:p>
                          <w:p w:rsidR="00CA5A32" w:rsidRPr="00CF3FAF" w:rsidRDefault="00CA5A32" w:rsidP="007D034B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CF3FAF">
                              <w:rPr>
                                <w:rFonts w:hint="eastAsia"/>
                                <w:sz w:val="21"/>
                              </w:rPr>
                              <w:t>東京都</w:t>
                            </w:r>
                            <w:r w:rsidRPr="00CF3FAF">
                              <w:rPr>
                                <w:sz w:val="21"/>
                              </w:rPr>
                              <w:t>文京区本郷７－３－１</w:t>
                            </w:r>
                          </w:p>
                          <w:p w:rsidR="00CA5A32" w:rsidRPr="00CF3FAF" w:rsidRDefault="00CA5A32" w:rsidP="007D034B">
                            <w:pPr>
                              <w:spacing w:line="280" w:lineRule="exact"/>
                              <w:rPr>
                                <w:sz w:val="21"/>
                              </w:rPr>
                            </w:pPr>
                            <w:r w:rsidRPr="00CF3FAF">
                              <w:rPr>
                                <w:rFonts w:hint="eastAsia"/>
                                <w:sz w:val="21"/>
                              </w:rPr>
                              <w:t>東京大学</w:t>
                            </w:r>
                            <w:r w:rsidRPr="00CF3FAF">
                              <w:rPr>
                                <w:sz w:val="21"/>
                              </w:rPr>
                              <w:t>入試事務室</w:t>
                            </w:r>
                          </w:p>
                          <w:p w:rsidR="00CA5A32" w:rsidRDefault="00CA5A32" w:rsidP="007D034B">
                            <w:pPr>
                              <w:spacing w:line="280" w:lineRule="exact"/>
                            </w:pPr>
                            <w:r w:rsidRPr="00CF3FAF">
                              <w:rPr>
                                <w:rFonts w:hint="eastAsia"/>
                                <w:sz w:val="21"/>
                              </w:rPr>
                              <w:t>電話番号03-5841-2083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D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8.4pt;margin-top:19.05pt;width:159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" strokeweight="1.5pt">
                <v:textbox>
                  <w:txbxContent>
                    <w:p w:rsidR="00CA5A32" w:rsidRPr="00CF3FAF" w:rsidRDefault="00CA5A32" w:rsidP="007D034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CF3FAF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送付先</w:t>
                      </w:r>
                    </w:p>
                    <w:p w:rsidR="00CA5A32" w:rsidRPr="00CF3FAF" w:rsidRDefault="00CA5A32" w:rsidP="007D034B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CF3FAF">
                        <w:rPr>
                          <w:rFonts w:hint="eastAsia"/>
                          <w:sz w:val="21"/>
                        </w:rPr>
                        <w:t>〒113-8654</w:t>
                      </w:r>
                    </w:p>
                    <w:p w:rsidR="00CA5A32" w:rsidRPr="00CF3FAF" w:rsidRDefault="00CA5A32" w:rsidP="007D034B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CF3FAF">
                        <w:rPr>
                          <w:rFonts w:hint="eastAsia"/>
                          <w:sz w:val="21"/>
                        </w:rPr>
                        <w:t>東京都</w:t>
                      </w:r>
                      <w:r w:rsidRPr="00CF3FAF">
                        <w:rPr>
                          <w:sz w:val="21"/>
                        </w:rPr>
                        <w:t>文京区本郷７－３－１</w:t>
                      </w:r>
                    </w:p>
                    <w:p w:rsidR="00CA5A32" w:rsidRPr="00CF3FAF" w:rsidRDefault="00CA5A32" w:rsidP="007D034B">
                      <w:pPr>
                        <w:spacing w:line="280" w:lineRule="exact"/>
                        <w:rPr>
                          <w:sz w:val="21"/>
                        </w:rPr>
                      </w:pPr>
                      <w:r w:rsidRPr="00CF3FAF">
                        <w:rPr>
                          <w:rFonts w:hint="eastAsia"/>
                          <w:sz w:val="21"/>
                        </w:rPr>
                        <w:t>東京大学</w:t>
                      </w:r>
                      <w:r w:rsidRPr="00CF3FAF">
                        <w:rPr>
                          <w:sz w:val="21"/>
                        </w:rPr>
                        <w:t>入試事務室</w:t>
                      </w:r>
                    </w:p>
                    <w:p w:rsidR="00CA5A32" w:rsidRDefault="00CA5A32" w:rsidP="007D034B">
                      <w:pPr>
                        <w:spacing w:line="280" w:lineRule="exact"/>
                      </w:pPr>
                      <w:r w:rsidRPr="00CF3FAF">
                        <w:rPr>
                          <w:rFonts w:hint="eastAsia"/>
                          <w:sz w:val="21"/>
                        </w:rPr>
                        <w:t>電話番号03-5841-2083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49A1" w:rsidSect="00944050">
      <w:pgSz w:w="11906" w:h="16838" w:code="9"/>
      <w:pgMar w:top="510" w:right="720" w:bottom="51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32" w:rsidRDefault="00CA5A32" w:rsidP="00CA5A32">
      <w:r>
        <w:separator/>
      </w:r>
    </w:p>
  </w:endnote>
  <w:endnote w:type="continuationSeparator" w:id="0">
    <w:p w:rsidR="00CA5A32" w:rsidRDefault="00CA5A32" w:rsidP="00CA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32" w:rsidRDefault="00CA5A32" w:rsidP="00CA5A32">
      <w:r>
        <w:separator/>
      </w:r>
    </w:p>
  </w:footnote>
  <w:footnote w:type="continuationSeparator" w:id="0">
    <w:p w:rsidR="00CA5A32" w:rsidRDefault="00CA5A32" w:rsidP="00CA5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20"/>
  <w:drawingGridVerticalSpacing w:val="171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E8"/>
    <w:rsid w:val="00057476"/>
    <w:rsid w:val="00152946"/>
    <w:rsid w:val="00167656"/>
    <w:rsid w:val="002A0B4F"/>
    <w:rsid w:val="002E6D35"/>
    <w:rsid w:val="003874F4"/>
    <w:rsid w:val="003A38B2"/>
    <w:rsid w:val="0044105B"/>
    <w:rsid w:val="00533741"/>
    <w:rsid w:val="00535FA1"/>
    <w:rsid w:val="005B3DD9"/>
    <w:rsid w:val="005D2D8B"/>
    <w:rsid w:val="00605461"/>
    <w:rsid w:val="00760CCA"/>
    <w:rsid w:val="007D034B"/>
    <w:rsid w:val="0086065C"/>
    <w:rsid w:val="008649A1"/>
    <w:rsid w:val="00944050"/>
    <w:rsid w:val="00AF1317"/>
    <w:rsid w:val="00B90949"/>
    <w:rsid w:val="00C53667"/>
    <w:rsid w:val="00CA5A32"/>
    <w:rsid w:val="00CF3FAF"/>
    <w:rsid w:val="00DA1AB3"/>
    <w:rsid w:val="00DE2B39"/>
    <w:rsid w:val="00EF6257"/>
    <w:rsid w:val="00F163E8"/>
    <w:rsid w:val="00F441E4"/>
    <w:rsid w:val="00FB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37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3741"/>
    <w:pPr>
      <w:jc w:val="left"/>
    </w:pPr>
    <w:rPr>
      <w:rFonts w:hAnsi="ＭＳ 明朝"/>
      <w:szCs w:val="24"/>
    </w:rPr>
  </w:style>
  <w:style w:type="character" w:customStyle="1" w:styleId="a6">
    <w:name w:val="コメント文字列 (文字)"/>
    <w:basedOn w:val="a0"/>
    <w:link w:val="a5"/>
    <w:uiPriority w:val="99"/>
    <w:semiHidden/>
    <w:rsid w:val="00533741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53374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3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37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A3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CA5A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A3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D4F1-CCE3-431A-A756-F8057437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BD1D4471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2016-04-20T05:21:00Z</dcterms:created>
  <dcterms:modified xsi:type="dcterms:W3CDTF">2019-08-15T00:43:00Z</dcterms:modified>
</cp:coreProperties>
</file>