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1" w:rsidRDefault="00A44E98" w:rsidP="00A66A51">
      <w:pPr>
        <w:tabs>
          <w:tab w:val="left" w:pos="9527"/>
        </w:tabs>
        <w:ind w:firstLineChars="150" w:firstLine="422"/>
        <w:rPr>
          <w:rFonts w:ascii="Times New Roman"/>
          <w:noProof/>
          <w:position w:val="3"/>
          <w:sz w:val="20"/>
          <w:lang w:eastAsia="ko-KR"/>
        </w:rPr>
      </w:pPr>
      <w:bookmarkStart w:id="0" w:name="_GoBack"/>
      <w:bookmarkEnd w:id="0"/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2BF15C44" wp14:editId="656D6BD3">
            <wp:extent cx="933450" cy="951401"/>
            <wp:effectExtent l="0" t="0" r="0" b="127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로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78" cy="9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3"/>
          <w:sz w:val="20"/>
          <w:lang w:eastAsia="ko-KR"/>
        </w:rPr>
        <w:t xml:space="preserve">                                                                                                  </w:t>
      </w:r>
      <w:r w:rsidR="00A66A51">
        <w:rPr>
          <w:rFonts w:ascii="Times New Roman"/>
          <w:noProof/>
          <w:position w:val="3"/>
          <w:sz w:val="20"/>
          <w:lang w:eastAsia="ja-JP"/>
        </w:rPr>
        <w:drawing>
          <wp:inline distT="0" distB="0" distL="0" distR="0" wp14:anchorId="0DAE38A2" wp14:editId="6FBF6342">
            <wp:extent cx="1756586" cy="12382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6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6A51">
        <w:rPr>
          <w:rFonts w:ascii="Times New Roman" w:eastAsiaTheme="minorEastAsia" w:hint="eastAsia"/>
          <w:noProof/>
          <w:position w:val="3"/>
          <w:sz w:val="20"/>
          <w:lang w:eastAsia="ko-KR"/>
        </w:rPr>
        <w:t xml:space="preserve">     </w:t>
      </w:r>
    </w:p>
    <w:p w:rsidR="00D46297" w:rsidRDefault="0062729A">
      <w:pPr>
        <w:spacing w:before="71"/>
        <w:ind w:left="2170" w:right="209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</w:t>
      </w:r>
      <w:r w:rsidR="00D46297" w:rsidRPr="00D46297">
        <w:rPr>
          <w:rFonts w:ascii="Arial"/>
          <w:b/>
          <w:sz w:val="28"/>
        </w:rPr>
        <w:t xml:space="preserve">Design Thinking for Urban Challenges: </w:t>
      </w:r>
    </w:p>
    <w:p w:rsidR="00D46297" w:rsidRDefault="00D46297">
      <w:pPr>
        <w:spacing w:before="71"/>
        <w:ind w:left="2170" w:right="2092"/>
        <w:jc w:val="center"/>
        <w:rPr>
          <w:rFonts w:ascii="Arial"/>
          <w:b/>
          <w:sz w:val="28"/>
        </w:rPr>
      </w:pPr>
      <w:r w:rsidRPr="00D46297">
        <w:rPr>
          <w:rFonts w:ascii="Arial"/>
          <w:b/>
          <w:sz w:val="28"/>
        </w:rPr>
        <w:t xml:space="preserve">Big Data Approach </w:t>
      </w:r>
    </w:p>
    <w:p w:rsidR="00EF32EC" w:rsidRDefault="0062729A">
      <w:pPr>
        <w:spacing w:before="71"/>
        <w:ind w:left="2170" w:right="209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Registration Form</w:t>
      </w:r>
    </w:p>
    <w:p w:rsidR="00C10330" w:rsidRDefault="00D46297">
      <w:pPr>
        <w:pStyle w:val="a3"/>
        <w:spacing w:before="169"/>
        <w:ind w:left="2151" w:right="2092"/>
        <w:jc w:val="center"/>
      </w:pPr>
      <w:r>
        <w:rPr>
          <w:rFonts w:eastAsiaTheme="minorEastAsia" w:hint="eastAsia"/>
          <w:lang w:eastAsia="ko-KR"/>
        </w:rPr>
        <w:t>January</w:t>
      </w:r>
      <w:r w:rsidR="0062729A">
        <w:t xml:space="preserve"> </w:t>
      </w:r>
      <w:r>
        <w:t>1</w:t>
      </w:r>
      <w:r w:rsidR="00F076AF">
        <w:t>1</w:t>
      </w:r>
      <w:r w:rsidR="0062729A">
        <w:t>‐</w:t>
      </w:r>
      <w:r w:rsidR="00F076AF">
        <w:t>19</w:t>
      </w:r>
      <w:r>
        <w:t>, 2020</w:t>
      </w:r>
    </w:p>
    <w:p w:rsidR="00EF32EC" w:rsidRDefault="00D46297">
      <w:pPr>
        <w:pStyle w:val="a3"/>
        <w:spacing w:before="169"/>
        <w:ind w:left="2151" w:right="2092"/>
        <w:jc w:val="center"/>
      </w:pPr>
      <w:r>
        <w:t>Seoul</w:t>
      </w:r>
      <w:r w:rsidR="0062729A">
        <w:t xml:space="preserve">, </w:t>
      </w:r>
      <w:r w:rsidR="0072576E">
        <w:t>Korea</w:t>
      </w:r>
    </w:p>
    <w:p w:rsidR="00EF32EC" w:rsidRDefault="00EF32EC">
      <w:pPr>
        <w:pStyle w:val="a3"/>
        <w:spacing w:before="8"/>
        <w:rPr>
          <w:sz w:val="20"/>
        </w:rPr>
      </w:pPr>
    </w:p>
    <w:p w:rsidR="00EF32EC" w:rsidRDefault="0062729A">
      <w:pPr>
        <w:pStyle w:val="a3"/>
        <w:spacing w:before="57" w:line="260" w:lineRule="exact"/>
        <w:ind w:left="1479" w:right="1397"/>
        <w:jc w:val="both"/>
      </w:pPr>
      <w:r>
        <w:t>Please complete this form in English, and submit it with scanned copy of passport (page with photo), and one electronic copy of your recent photo (cap‐free, 2‐inch size)</w:t>
      </w:r>
    </w:p>
    <w:p w:rsidR="00EF32EC" w:rsidRDefault="00EF32EC">
      <w:pPr>
        <w:pStyle w:val="a3"/>
      </w:pPr>
    </w:p>
    <w:p w:rsidR="00EF32EC" w:rsidRDefault="0062729A">
      <w:pPr>
        <w:pStyle w:val="a4"/>
        <w:numPr>
          <w:ilvl w:val="0"/>
          <w:numId w:val="1"/>
        </w:numPr>
        <w:tabs>
          <w:tab w:val="left" w:pos="925"/>
        </w:tabs>
        <w:spacing w:before="0" w:after="5"/>
        <w:ind w:hanging="152"/>
        <w:rPr>
          <w:b/>
          <w:sz w:val="18"/>
        </w:rPr>
      </w:pPr>
      <w:r>
        <w:rPr>
          <w:b/>
          <w:sz w:val="18"/>
        </w:rPr>
        <w:t>PERSONAL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PARTICULARS</w:t>
      </w:r>
    </w:p>
    <w:tbl>
      <w:tblPr>
        <w:tblStyle w:val="TableNormal1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0"/>
        <w:gridCol w:w="1276"/>
        <w:gridCol w:w="1985"/>
        <w:gridCol w:w="2631"/>
      </w:tblGrid>
      <w:tr w:rsidR="00EF32EC" w:rsidTr="001B1D73">
        <w:trPr>
          <w:trHeight w:hRule="exact" w:val="630"/>
        </w:trPr>
        <w:tc>
          <w:tcPr>
            <w:tcW w:w="1703" w:type="dxa"/>
            <w:vMerge w:val="restart"/>
          </w:tcPr>
          <w:p w:rsidR="00EF32EC" w:rsidRDefault="0062729A">
            <w:pPr>
              <w:pStyle w:val="TableParagraph"/>
              <w:spacing w:before="148"/>
              <w:ind w:left="517" w:right="517"/>
              <w:jc w:val="center"/>
            </w:pPr>
            <w:r>
              <w:t>Names</w:t>
            </w:r>
          </w:p>
          <w:p w:rsidR="00EF32EC" w:rsidRDefault="0062729A">
            <w:pPr>
              <w:pStyle w:val="TableParagraph"/>
              <w:spacing w:before="43" w:line="278" w:lineRule="auto"/>
              <w:ind w:left="195" w:right="196" w:firstLine="1"/>
              <w:jc w:val="center"/>
            </w:pPr>
            <w:r>
              <w:t>( as shown on your passport)</w:t>
            </w:r>
          </w:p>
        </w:tc>
        <w:tc>
          <w:tcPr>
            <w:tcW w:w="1700" w:type="dxa"/>
          </w:tcPr>
          <w:p w:rsidR="00EF32EC" w:rsidRDefault="0062729A">
            <w:pPr>
              <w:pStyle w:val="TableParagraph"/>
              <w:spacing w:before="175"/>
              <w:ind w:left="101"/>
            </w:pPr>
            <w:r>
              <w:t>Surname</w:t>
            </w:r>
          </w:p>
        </w:tc>
        <w:tc>
          <w:tcPr>
            <w:tcW w:w="5892" w:type="dxa"/>
            <w:gridSpan w:val="3"/>
            <w:vAlign w:val="center"/>
          </w:tcPr>
          <w:p w:rsidR="00EF32EC" w:rsidRPr="006537E7" w:rsidRDefault="00CE3BDC" w:rsidP="00584EF1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EF32EC" w:rsidTr="001B1D73">
        <w:trPr>
          <w:trHeight w:hRule="exact" w:val="569"/>
        </w:trPr>
        <w:tc>
          <w:tcPr>
            <w:tcW w:w="1703" w:type="dxa"/>
            <w:vMerge/>
          </w:tcPr>
          <w:p w:rsidR="00EF32EC" w:rsidRDefault="00EF32EC"/>
        </w:tc>
        <w:tc>
          <w:tcPr>
            <w:tcW w:w="1700" w:type="dxa"/>
          </w:tcPr>
          <w:p w:rsidR="00EF32EC" w:rsidRDefault="0062729A">
            <w:pPr>
              <w:pStyle w:val="TableParagraph"/>
              <w:ind w:left="101"/>
            </w:pPr>
            <w:r>
              <w:t>Given Name</w:t>
            </w:r>
          </w:p>
        </w:tc>
        <w:tc>
          <w:tcPr>
            <w:tcW w:w="5892" w:type="dxa"/>
            <w:gridSpan w:val="3"/>
            <w:vAlign w:val="center"/>
          </w:tcPr>
          <w:p w:rsidR="00EF32EC" w:rsidRPr="00CE3BDC" w:rsidRDefault="008C51CF" w:rsidP="00584EF1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EF32EC" w:rsidTr="001B1D73">
        <w:trPr>
          <w:trHeight w:hRule="exact" w:val="635"/>
        </w:trPr>
        <w:tc>
          <w:tcPr>
            <w:tcW w:w="1703" w:type="dxa"/>
          </w:tcPr>
          <w:p w:rsidR="00EF32EC" w:rsidRDefault="0062729A">
            <w:pPr>
              <w:pStyle w:val="TableParagraph"/>
              <w:spacing w:before="178"/>
            </w:pPr>
            <w:r>
              <w:t>Gender</w:t>
            </w:r>
          </w:p>
        </w:tc>
        <w:tc>
          <w:tcPr>
            <w:tcW w:w="2976" w:type="dxa"/>
            <w:gridSpan w:val="2"/>
          </w:tcPr>
          <w:p w:rsidR="00EF32EC" w:rsidRDefault="0062729A">
            <w:pPr>
              <w:pStyle w:val="TableParagraph"/>
              <w:tabs>
                <w:tab w:val="left" w:pos="1983"/>
              </w:tabs>
              <w:spacing w:before="178"/>
              <w:ind w:left="432"/>
            </w:pPr>
            <w:r>
              <w:t>Male</w:t>
            </w:r>
            <w:r>
              <w:tab/>
            </w:r>
            <w:r w:rsidRPr="00584EF1">
              <w:t>Female</w:t>
            </w:r>
          </w:p>
        </w:tc>
        <w:tc>
          <w:tcPr>
            <w:tcW w:w="1985" w:type="dxa"/>
          </w:tcPr>
          <w:p w:rsidR="00EF32EC" w:rsidRDefault="0062729A">
            <w:pPr>
              <w:pStyle w:val="TableParagraph"/>
              <w:spacing w:before="22" w:line="278" w:lineRule="auto"/>
              <w:ind w:left="102"/>
            </w:pPr>
            <w:r>
              <w:t xml:space="preserve">Date of Birth </w:t>
            </w:r>
            <w:r>
              <w:rPr>
                <w:w w:val="95"/>
              </w:rPr>
              <w:t>(DD/MM/YYYY)</w:t>
            </w:r>
          </w:p>
        </w:tc>
        <w:tc>
          <w:tcPr>
            <w:tcW w:w="2631" w:type="dxa"/>
            <w:vAlign w:val="center"/>
          </w:tcPr>
          <w:p w:rsidR="00EF32EC" w:rsidRPr="000A13CE" w:rsidRDefault="00EF32EC" w:rsidP="00785B63">
            <w:pPr>
              <w:ind w:left="79"/>
              <w:rPr>
                <w:lang w:val="id-ID"/>
              </w:rPr>
            </w:pPr>
          </w:p>
        </w:tc>
      </w:tr>
      <w:tr w:rsidR="00EF32EC" w:rsidTr="001B1D73">
        <w:trPr>
          <w:trHeight w:hRule="exact" w:val="578"/>
        </w:trPr>
        <w:tc>
          <w:tcPr>
            <w:tcW w:w="1703" w:type="dxa"/>
          </w:tcPr>
          <w:p w:rsidR="00EF32EC" w:rsidRDefault="0062729A">
            <w:pPr>
              <w:pStyle w:val="TableParagraph"/>
              <w:spacing w:before="150"/>
            </w:pPr>
            <w:r>
              <w:t>Nationality</w:t>
            </w:r>
          </w:p>
        </w:tc>
        <w:tc>
          <w:tcPr>
            <w:tcW w:w="2976" w:type="dxa"/>
            <w:gridSpan w:val="2"/>
            <w:vAlign w:val="center"/>
          </w:tcPr>
          <w:p w:rsidR="00EF32EC" w:rsidRPr="000A13CE" w:rsidRDefault="000A13CE" w:rsidP="00584EF1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537E7">
              <w:rPr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EF32EC" w:rsidRDefault="0062729A">
            <w:pPr>
              <w:pStyle w:val="TableParagraph"/>
              <w:spacing w:before="150"/>
              <w:ind w:left="101"/>
            </w:pPr>
            <w:r>
              <w:t>Passport No.</w:t>
            </w:r>
          </w:p>
        </w:tc>
        <w:tc>
          <w:tcPr>
            <w:tcW w:w="2631" w:type="dxa"/>
          </w:tcPr>
          <w:p w:rsidR="00EF32EC" w:rsidRDefault="00EF32EC"/>
        </w:tc>
      </w:tr>
      <w:tr w:rsidR="00EF32EC" w:rsidTr="001B1D73">
        <w:trPr>
          <w:trHeight w:hRule="exact" w:val="842"/>
        </w:trPr>
        <w:tc>
          <w:tcPr>
            <w:tcW w:w="9295" w:type="dxa"/>
            <w:gridSpan w:val="5"/>
          </w:tcPr>
          <w:p w:rsidR="00EF32EC" w:rsidRDefault="0062729A">
            <w:pPr>
              <w:pStyle w:val="TableParagraph"/>
              <w:spacing w:before="125"/>
            </w:pPr>
            <w:r>
              <w:t xml:space="preserve">Have you ever been to </w:t>
            </w:r>
            <w:r w:rsidR="00477F79">
              <w:t>South</w:t>
            </w:r>
            <w:r>
              <w:t xml:space="preserve"> </w:t>
            </w:r>
            <w:r w:rsidR="00FF4B0B">
              <w:t>Korea</w:t>
            </w:r>
            <w:r>
              <w:t xml:space="preserve"> before?</w:t>
            </w:r>
          </w:p>
          <w:p w:rsidR="00EF32EC" w:rsidRDefault="0062729A">
            <w:pPr>
              <w:pStyle w:val="TableParagraph"/>
              <w:tabs>
                <w:tab w:val="left" w:pos="1569"/>
                <w:tab w:val="left" w:pos="2092"/>
                <w:tab w:val="left" w:pos="6391"/>
              </w:tabs>
              <w:spacing w:before="43"/>
              <w:ind w:left="652"/>
            </w:pPr>
            <w:r w:rsidRPr="00B66E77">
              <w:rPr>
                <w:b/>
              </w:rPr>
              <w:t>No</w:t>
            </w:r>
            <w:r>
              <w:tab/>
              <w:t>Yes</w:t>
            </w:r>
            <w:r>
              <w:tab/>
              <w:t>For how long? Days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tab/>
              <w:t>For what</w:t>
            </w:r>
            <w:r>
              <w:rPr>
                <w:spacing w:val="-3"/>
              </w:rPr>
              <w:t xml:space="preserve"> </w:t>
            </w:r>
            <w:r>
              <w:t>purpose?</w:t>
            </w:r>
          </w:p>
        </w:tc>
      </w:tr>
    </w:tbl>
    <w:p w:rsidR="00EF32EC" w:rsidRDefault="00EF32EC">
      <w:pPr>
        <w:pStyle w:val="a3"/>
        <w:rPr>
          <w:rFonts w:ascii="Arial"/>
          <w:b/>
          <w:sz w:val="20"/>
        </w:rPr>
      </w:pPr>
    </w:p>
    <w:p w:rsidR="00EF32EC" w:rsidRDefault="00EF32EC">
      <w:pPr>
        <w:pStyle w:val="a3"/>
        <w:spacing w:before="2"/>
        <w:rPr>
          <w:rFonts w:ascii="Arial"/>
          <w:b/>
        </w:rPr>
      </w:pPr>
    </w:p>
    <w:p w:rsidR="00EF32EC" w:rsidRDefault="0062729A">
      <w:pPr>
        <w:pStyle w:val="a4"/>
        <w:numPr>
          <w:ilvl w:val="0"/>
          <w:numId w:val="1"/>
        </w:numPr>
        <w:tabs>
          <w:tab w:val="left" w:pos="974"/>
        </w:tabs>
        <w:spacing w:before="0" w:after="52"/>
        <w:ind w:left="973" w:hanging="201"/>
        <w:rPr>
          <w:b/>
          <w:sz w:val="18"/>
        </w:rPr>
      </w:pPr>
      <w:r>
        <w:rPr>
          <w:b/>
          <w:sz w:val="18"/>
        </w:rPr>
        <w:t>ITINERARY &amp;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MEALS</w:t>
      </w:r>
    </w:p>
    <w:tbl>
      <w:tblPr>
        <w:tblStyle w:val="TableNormal1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14"/>
        <w:gridCol w:w="1495"/>
        <w:gridCol w:w="1087"/>
        <w:gridCol w:w="2522"/>
      </w:tblGrid>
      <w:tr w:rsidR="00EF32EC" w:rsidTr="001B1D73">
        <w:trPr>
          <w:trHeight w:hRule="exact" w:val="504"/>
        </w:trPr>
        <w:tc>
          <w:tcPr>
            <w:tcW w:w="2977" w:type="dxa"/>
          </w:tcPr>
          <w:p w:rsidR="00EF32EC" w:rsidRDefault="0062729A">
            <w:pPr>
              <w:pStyle w:val="TableParagraph"/>
              <w:spacing w:before="112"/>
            </w:pPr>
            <w:r>
              <w:t>Dietary Restrictions</w:t>
            </w:r>
          </w:p>
        </w:tc>
        <w:tc>
          <w:tcPr>
            <w:tcW w:w="1214" w:type="dxa"/>
            <w:tcBorders>
              <w:right w:val="nil"/>
            </w:tcBorders>
          </w:tcPr>
          <w:p w:rsidR="00EF32EC" w:rsidRDefault="00EF32EC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:rsidR="00EF32EC" w:rsidRDefault="0062729A">
            <w:pPr>
              <w:pStyle w:val="TableParagraph"/>
              <w:spacing w:before="0"/>
              <w:ind w:left="4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EF32EC" w:rsidRDefault="00EF32EC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:rsidR="00EF32EC" w:rsidRDefault="0062729A">
            <w:pPr>
              <w:pStyle w:val="TableParagraph"/>
              <w:spacing w:before="0"/>
              <w:ind w:left="3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Vegetarian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EF32EC" w:rsidRDefault="00EF32EC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:rsidR="00EF32EC" w:rsidRPr="00584EF1" w:rsidRDefault="0062729A">
            <w:pPr>
              <w:pStyle w:val="TableParagraph"/>
              <w:spacing w:before="0"/>
              <w:ind w:left="315"/>
              <w:rPr>
                <w:rFonts w:ascii="Arial"/>
                <w:sz w:val="18"/>
              </w:rPr>
            </w:pPr>
            <w:r w:rsidRPr="00584EF1">
              <w:rPr>
                <w:rFonts w:ascii="Arial"/>
                <w:sz w:val="18"/>
              </w:rPr>
              <w:t>Halal</w:t>
            </w:r>
          </w:p>
        </w:tc>
        <w:tc>
          <w:tcPr>
            <w:tcW w:w="2522" w:type="dxa"/>
            <w:tcBorders>
              <w:left w:val="nil"/>
            </w:tcBorders>
          </w:tcPr>
          <w:p w:rsidR="00EF32EC" w:rsidRDefault="00EF32EC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:rsidR="00EF32EC" w:rsidRDefault="0062729A">
            <w:pPr>
              <w:pStyle w:val="TableParagraph"/>
              <w:spacing w:before="0"/>
              <w:ind w:left="3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Other, please specify:</w:t>
            </w:r>
          </w:p>
        </w:tc>
      </w:tr>
    </w:tbl>
    <w:p w:rsidR="00EF32EC" w:rsidRDefault="00EF32EC">
      <w:pPr>
        <w:pStyle w:val="a3"/>
        <w:rPr>
          <w:rFonts w:ascii="Arial"/>
          <w:b/>
          <w:sz w:val="20"/>
        </w:rPr>
      </w:pPr>
    </w:p>
    <w:p w:rsidR="00EF32EC" w:rsidRDefault="00EF32EC">
      <w:pPr>
        <w:pStyle w:val="a3"/>
        <w:spacing w:before="2"/>
        <w:rPr>
          <w:rFonts w:ascii="Arial"/>
          <w:b/>
        </w:rPr>
      </w:pPr>
    </w:p>
    <w:p w:rsidR="00EF32EC" w:rsidRDefault="0062729A">
      <w:pPr>
        <w:pStyle w:val="a4"/>
        <w:numPr>
          <w:ilvl w:val="0"/>
          <w:numId w:val="1"/>
        </w:numPr>
        <w:tabs>
          <w:tab w:val="left" w:pos="1021"/>
        </w:tabs>
        <w:spacing w:before="0" w:after="52"/>
        <w:ind w:left="1020" w:hanging="250"/>
        <w:rPr>
          <w:b/>
          <w:sz w:val="18"/>
        </w:rPr>
      </w:pPr>
      <w:r>
        <w:rPr>
          <w:b/>
          <w:sz w:val="18"/>
        </w:rPr>
        <w:t>EDUCATION</w:t>
      </w:r>
    </w:p>
    <w:tbl>
      <w:tblPr>
        <w:tblStyle w:val="TableNormal1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5"/>
        <w:gridCol w:w="708"/>
        <w:gridCol w:w="1913"/>
        <w:gridCol w:w="1064"/>
        <w:gridCol w:w="3341"/>
      </w:tblGrid>
      <w:tr w:rsidR="00EF32EC" w:rsidTr="001B1D73">
        <w:trPr>
          <w:trHeight w:hRule="exact" w:val="512"/>
        </w:trPr>
        <w:tc>
          <w:tcPr>
            <w:tcW w:w="2977" w:type="dxa"/>
            <w:gridSpan w:val="3"/>
          </w:tcPr>
          <w:p w:rsidR="00EF32EC" w:rsidRDefault="0062729A">
            <w:pPr>
              <w:pStyle w:val="TableParagraph"/>
              <w:spacing w:before="117"/>
            </w:pPr>
            <w:r>
              <w:t>Name of Institution</w:t>
            </w:r>
          </w:p>
        </w:tc>
        <w:tc>
          <w:tcPr>
            <w:tcW w:w="6318" w:type="dxa"/>
            <w:gridSpan w:val="3"/>
            <w:vAlign w:val="center"/>
          </w:tcPr>
          <w:p w:rsidR="00EF32EC" w:rsidRPr="0046436B" w:rsidRDefault="0046436B" w:rsidP="008C5E62">
            <w:pPr>
              <w:rPr>
                <w:rFonts w:eastAsia="ＭＳ 明朝"/>
                <w:lang w:val="id-ID" w:eastAsia="ja-JP"/>
              </w:rPr>
            </w:pPr>
            <w:r>
              <w:rPr>
                <w:rFonts w:eastAsia="ＭＳ 明朝" w:hint="eastAsia"/>
                <w:lang w:val="id-ID" w:eastAsia="ja-JP"/>
              </w:rPr>
              <w:t xml:space="preserve"> </w:t>
            </w:r>
            <w:r>
              <w:rPr>
                <w:rFonts w:eastAsia="ＭＳ 明朝"/>
                <w:lang w:val="id-ID" w:eastAsia="ja-JP"/>
              </w:rPr>
              <w:t>The University of Tokyo</w:t>
            </w:r>
          </w:p>
        </w:tc>
      </w:tr>
      <w:tr w:rsidR="00EF32EC" w:rsidTr="001B1D73">
        <w:trPr>
          <w:trHeight w:hRule="exact" w:val="490"/>
        </w:trPr>
        <w:tc>
          <w:tcPr>
            <w:tcW w:w="2977" w:type="dxa"/>
            <w:gridSpan w:val="3"/>
          </w:tcPr>
          <w:p w:rsidR="00EF32EC" w:rsidRDefault="0062729A">
            <w:pPr>
              <w:pStyle w:val="TableParagraph"/>
              <w:spacing w:before="105"/>
            </w:pPr>
            <w:r>
              <w:t>Department/School/College</w:t>
            </w:r>
          </w:p>
        </w:tc>
        <w:tc>
          <w:tcPr>
            <w:tcW w:w="6318" w:type="dxa"/>
            <w:gridSpan w:val="3"/>
            <w:vAlign w:val="center"/>
          </w:tcPr>
          <w:p w:rsidR="00EF32EC" w:rsidRPr="00977B9C" w:rsidRDefault="00EF32EC" w:rsidP="008C5E62">
            <w:pPr>
              <w:rPr>
                <w:lang w:val="id-ID"/>
              </w:rPr>
            </w:pPr>
          </w:p>
        </w:tc>
      </w:tr>
      <w:tr w:rsidR="00EF32EC" w:rsidTr="001B1D73">
        <w:trPr>
          <w:trHeight w:hRule="exact" w:val="569"/>
        </w:trPr>
        <w:tc>
          <w:tcPr>
            <w:tcW w:w="2269" w:type="dxa"/>
            <w:gridSpan w:val="2"/>
          </w:tcPr>
          <w:p w:rsidR="00EF32EC" w:rsidRDefault="0062729A">
            <w:pPr>
              <w:pStyle w:val="TableParagraph"/>
              <w:spacing w:before="144"/>
            </w:pPr>
            <w:r>
              <w:t>Undergraduate Grade</w:t>
            </w:r>
          </w:p>
        </w:tc>
        <w:tc>
          <w:tcPr>
            <w:tcW w:w="7026" w:type="dxa"/>
            <w:gridSpan w:val="4"/>
          </w:tcPr>
          <w:p w:rsidR="00EF32EC" w:rsidRDefault="0062729A">
            <w:pPr>
              <w:pStyle w:val="TableParagraph"/>
              <w:tabs>
                <w:tab w:val="left" w:pos="1444"/>
                <w:tab w:val="left" w:pos="2525"/>
                <w:tab w:val="left" w:pos="3603"/>
                <w:tab w:val="left" w:pos="4683"/>
              </w:tabs>
              <w:spacing w:before="144"/>
              <w:ind w:left="323"/>
            </w:pPr>
            <w:r>
              <w:t>2nd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tab/>
            </w:r>
            <w:r w:rsidRPr="008C5E62">
              <w:t>3rd</w:t>
            </w:r>
            <w:r w:rsidRPr="008C5E62">
              <w:rPr>
                <w:spacing w:val="-2"/>
              </w:rPr>
              <w:t xml:space="preserve"> </w:t>
            </w:r>
            <w:r w:rsidRPr="008C5E62">
              <w:t>Year</w:t>
            </w:r>
            <w:r>
              <w:tab/>
            </w:r>
            <w:r w:rsidRPr="00584EF1">
              <w:t>4th</w:t>
            </w:r>
            <w:r w:rsidRPr="00584EF1">
              <w:rPr>
                <w:spacing w:val="-2"/>
              </w:rPr>
              <w:t xml:space="preserve"> </w:t>
            </w:r>
            <w:r w:rsidRPr="00584EF1">
              <w:t>Year</w:t>
            </w:r>
            <w:r>
              <w:tab/>
              <w:t>5th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tab/>
              <w:t>other(Please</w:t>
            </w:r>
            <w:r>
              <w:rPr>
                <w:spacing w:val="-11"/>
              </w:rPr>
              <w:t xml:space="preserve"> </w:t>
            </w:r>
            <w:r>
              <w:t>indicate):</w:t>
            </w:r>
          </w:p>
        </w:tc>
      </w:tr>
      <w:tr w:rsidR="00EF32EC" w:rsidTr="001B1D73">
        <w:trPr>
          <w:trHeight w:hRule="exact" w:val="562"/>
        </w:trPr>
        <w:tc>
          <w:tcPr>
            <w:tcW w:w="994" w:type="dxa"/>
          </w:tcPr>
          <w:p w:rsidR="00EF32EC" w:rsidRDefault="0062729A">
            <w:pPr>
              <w:pStyle w:val="TableParagraph"/>
              <w:spacing w:before="141"/>
            </w:pPr>
            <w:r>
              <w:t>Major 1</w:t>
            </w:r>
          </w:p>
        </w:tc>
        <w:tc>
          <w:tcPr>
            <w:tcW w:w="3896" w:type="dxa"/>
            <w:gridSpan w:val="3"/>
            <w:vAlign w:val="center"/>
          </w:tcPr>
          <w:p w:rsidR="00EF32EC" w:rsidRPr="008C5E62" w:rsidRDefault="00EF32EC" w:rsidP="008C5E62">
            <w:pPr>
              <w:ind w:left="79"/>
              <w:rPr>
                <w:lang w:val="id-ID"/>
              </w:rPr>
            </w:pPr>
          </w:p>
        </w:tc>
        <w:tc>
          <w:tcPr>
            <w:tcW w:w="1064" w:type="dxa"/>
          </w:tcPr>
          <w:p w:rsidR="00EF32EC" w:rsidRDefault="0062729A">
            <w:pPr>
              <w:pStyle w:val="TableParagraph"/>
              <w:spacing w:before="141"/>
            </w:pPr>
            <w:r>
              <w:t>Major 2</w:t>
            </w:r>
          </w:p>
        </w:tc>
        <w:tc>
          <w:tcPr>
            <w:tcW w:w="3341" w:type="dxa"/>
          </w:tcPr>
          <w:p w:rsidR="00EF32EC" w:rsidRDefault="00EF32EC"/>
        </w:tc>
      </w:tr>
    </w:tbl>
    <w:p w:rsidR="00EF32EC" w:rsidRDefault="00EF32EC">
      <w:pPr>
        <w:pStyle w:val="a3"/>
        <w:rPr>
          <w:rFonts w:ascii="Arial"/>
          <w:b/>
          <w:sz w:val="25"/>
        </w:rPr>
      </w:pPr>
    </w:p>
    <w:p w:rsidR="00EF32EC" w:rsidRDefault="0062729A">
      <w:pPr>
        <w:pStyle w:val="a4"/>
        <w:numPr>
          <w:ilvl w:val="0"/>
          <w:numId w:val="1"/>
        </w:numPr>
        <w:tabs>
          <w:tab w:val="left" w:pos="1028"/>
        </w:tabs>
        <w:spacing w:before="77" w:after="52"/>
        <w:ind w:left="1027" w:hanging="255"/>
        <w:rPr>
          <w:b/>
          <w:sz w:val="18"/>
        </w:rPr>
      </w:pPr>
      <w:r>
        <w:rPr>
          <w:b/>
          <w:sz w:val="18"/>
        </w:rPr>
        <w:t>CONTACT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INFORMATION</w:t>
      </w:r>
    </w:p>
    <w:tbl>
      <w:tblPr>
        <w:tblStyle w:val="TableNormal1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134"/>
        <w:gridCol w:w="850"/>
        <w:gridCol w:w="1418"/>
        <w:gridCol w:w="566"/>
        <w:gridCol w:w="1277"/>
        <w:gridCol w:w="849"/>
        <w:gridCol w:w="567"/>
        <w:gridCol w:w="1640"/>
      </w:tblGrid>
      <w:tr w:rsidR="00EF32EC" w:rsidTr="001B1D73">
        <w:trPr>
          <w:trHeight w:hRule="exact" w:val="463"/>
        </w:trPr>
        <w:tc>
          <w:tcPr>
            <w:tcW w:w="2189" w:type="dxa"/>
            <w:gridSpan w:val="2"/>
          </w:tcPr>
          <w:p w:rsidR="00EF32EC" w:rsidRDefault="0062729A">
            <w:pPr>
              <w:pStyle w:val="TableParagraph"/>
              <w:spacing w:before="93"/>
              <w:ind w:right="192"/>
            </w:pPr>
            <w:r>
              <w:t>Email</w:t>
            </w:r>
          </w:p>
        </w:tc>
        <w:tc>
          <w:tcPr>
            <w:tcW w:w="7167" w:type="dxa"/>
            <w:gridSpan w:val="7"/>
            <w:vAlign w:val="center"/>
          </w:tcPr>
          <w:p w:rsidR="00EF32EC" w:rsidRPr="00B66E77" w:rsidRDefault="00EF32EC" w:rsidP="008C5E62">
            <w:pPr>
              <w:rPr>
                <w:lang w:val="id-ID"/>
              </w:rPr>
            </w:pPr>
          </w:p>
        </w:tc>
      </w:tr>
      <w:tr w:rsidR="00EF32EC" w:rsidTr="001B1D73">
        <w:trPr>
          <w:trHeight w:hRule="exact" w:val="635"/>
        </w:trPr>
        <w:tc>
          <w:tcPr>
            <w:tcW w:w="2189" w:type="dxa"/>
            <w:gridSpan w:val="2"/>
          </w:tcPr>
          <w:p w:rsidR="00EF32EC" w:rsidRDefault="0062729A">
            <w:pPr>
              <w:pStyle w:val="TableParagraph"/>
              <w:spacing w:before="22" w:line="278" w:lineRule="auto"/>
              <w:ind w:right="192"/>
            </w:pPr>
            <w:r>
              <w:t>Mobile Number (with Country Code)</w:t>
            </w:r>
          </w:p>
        </w:tc>
        <w:tc>
          <w:tcPr>
            <w:tcW w:w="2834" w:type="dxa"/>
            <w:gridSpan w:val="3"/>
            <w:vAlign w:val="center"/>
          </w:tcPr>
          <w:p w:rsidR="00EF32EC" w:rsidRPr="00B66E77" w:rsidRDefault="00EF32EC" w:rsidP="008C5E62">
            <w:pPr>
              <w:rPr>
                <w:lang w:val="id-ID"/>
              </w:rPr>
            </w:pPr>
          </w:p>
        </w:tc>
        <w:tc>
          <w:tcPr>
            <w:tcW w:w="2126" w:type="dxa"/>
            <w:gridSpan w:val="2"/>
          </w:tcPr>
          <w:p w:rsidR="00EF32EC" w:rsidRDefault="0062729A">
            <w:pPr>
              <w:pStyle w:val="TableParagraph"/>
              <w:spacing w:before="22" w:line="278" w:lineRule="auto"/>
              <w:ind w:right="194"/>
            </w:pPr>
            <w:r>
              <w:t>Phone Number (with Country Code)</w:t>
            </w:r>
          </w:p>
        </w:tc>
        <w:tc>
          <w:tcPr>
            <w:tcW w:w="2207" w:type="dxa"/>
            <w:gridSpan w:val="2"/>
          </w:tcPr>
          <w:p w:rsidR="00EF32EC" w:rsidRPr="00157198" w:rsidRDefault="00157198">
            <w:pPr>
              <w:rPr>
                <w:lang w:val="id-ID"/>
              </w:rPr>
            </w:pPr>
            <w:r>
              <w:rPr>
                <w:lang w:val="id-ID"/>
              </w:rPr>
              <w:t xml:space="preserve"> -</w:t>
            </w:r>
          </w:p>
        </w:tc>
      </w:tr>
      <w:tr w:rsidR="00EF32EC" w:rsidTr="001B1D73">
        <w:trPr>
          <w:trHeight w:hRule="exact" w:val="474"/>
        </w:trPr>
        <w:tc>
          <w:tcPr>
            <w:tcW w:w="9356" w:type="dxa"/>
            <w:gridSpan w:val="9"/>
          </w:tcPr>
          <w:p w:rsidR="00EF32EC" w:rsidRDefault="0062729A">
            <w:pPr>
              <w:pStyle w:val="TableParagraph"/>
              <w:spacing w:before="97"/>
              <w:ind w:right="2015"/>
            </w:pPr>
            <w:r>
              <w:t>Emergency Contacts (at least one; parent or close relative preferred)</w:t>
            </w:r>
          </w:p>
        </w:tc>
      </w:tr>
      <w:tr w:rsidR="00EF32EC" w:rsidTr="001B1D73">
        <w:trPr>
          <w:trHeight w:hRule="exact" w:val="569"/>
        </w:trPr>
        <w:tc>
          <w:tcPr>
            <w:tcW w:w="1055" w:type="dxa"/>
          </w:tcPr>
          <w:p w:rsidR="00EF32EC" w:rsidRDefault="0062729A">
            <w:pPr>
              <w:pStyle w:val="TableParagraph"/>
            </w:pPr>
            <w:r>
              <w:t>1. Name</w:t>
            </w:r>
          </w:p>
        </w:tc>
        <w:tc>
          <w:tcPr>
            <w:tcW w:w="1984" w:type="dxa"/>
            <w:gridSpan w:val="2"/>
            <w:vAlign w:val="center"/>
          </w:tcPr>
          <w:p w:rsidR="00EF32EC" w:rsidRPr="00B66E77" w:rsidRDefault="00EF32EC" w:rsidP="002B0041">
            <w:pPr>
              <w:ind w:left="79"/>
              <w:rPr>
                <w:lang w:val="id-ID"/>
              </w:rPr>
            </w:pPr>
          </w:p>
        </w:tc>
        <w:tc>
          <w:tcPr>
            <w:tcW w:w="1418" w:type="dxa"/>
          </w:tcPr>
          <w:p w:rsidR="00EF32EC" w:rsidRDefault="0062729A">
            <w:pPr>
              <w:pStyle w:val="TableParagraph"/>
            </w:pPr>
            <w:r>
              <w:t>Relationship</w:t>
            </w:r>
          </w:p>
        </w:tc>
        <w:tc>
          <w:tcPr>
            <w:tcW w:w="1843" w:type="dxa"/>
            <w:gridSpan w:val="2"/>
            <w:vAlign w:val="center"/>
          </w:tcPr>
          <w:p w:rsidR="00EF32EC" w:rsidRPr="002B0041" w:rsidRDefault="00EF32EC" w:rsidP="002B0041">
            <w:pPr>
              <w:ind w:left="79"/>
              <w:rPr>
                <w:lang w:val="id-ID"/>
              </w:rPr>
            </w:pPr>
          </w:p>
        </w:tc>
        <w:tc>
          <w:tcPr>
            <w:tcW w:w="1416" w:type="dxa"/>
            <w:gridSpan w:val="2"/>
          </w:tcPr>
          <w:p w:rsidR="00EF32EC" w:rsidRDefault="0062729A">
            <w:pPr>
              <w:pStyle w:val="TableParagraph"/>
              <w:ind w:left="101"/>
            </w:pPr>
            <w:r>
              <w:t>Phone No.</w:t>
            </w:r>
          </w:p>
        </w:tc>
        <w:tc>
          <w:tcPr>
            <w:tcW w:w="1640" w:type="dxa"/>
            <w:vAlign w:val="center"/>
          </w:tcPr>
          <w:p w:rsidR="00EF32EC" w:rsidRPr="002B0041" w:rsidRDefault="00EF32EC" w:rsidP="0016067C">
            <w:pPr>
              <w:rPr>
                <w:lang w:val="id-ID"/>
              </w:rPr>
            </w:pPr>
          </w:p>
        </w:tc>
      </w:tr>
      <w:tr w:rsidR="00EF32EC" w:rsidTr="001B1D73">
        <w:trPr>
          <w:trHeight w:hRule="exact" w:val="570"/>
        </w:trPr>
        <w:tc>
          <w:tcPr>
            <w:tcW w:w="1055" w:type="dxa"/>
          </w:tcPr>
          <w:p w:rsidR="00EF32EC" w:rsidRDefault="0062729A">
            <w:pPr>
              <w:pStyle w:val="TableParagraph"/>
            </w:pPr>
            <w:r>
              <w:lastRenderedPageBreak/>
              <w:t>2. Name</w:t>
            </w:r>
          </w:p>
        </w:tc>
        <w:tc>
          <w:tcPr>
            <w:tcW w:w="1984" w:type="dxa"/>
            <w:gridSpan w:val="2"/>
            <w:vAlign w:val="center"/>
          </w:tcPr>
          <w:p w:rsidR="00EF32EC" w:rsidRPr="002B0041" w:rsidRDefault="00EF32EC" w:rsidP="002B0041">
            <w:pPr>
              <w:ind w:left="79"/>
              <w:rPr>
                <w:lang w:val="id-ID"/>
              </w:rPr>
            </w:pPr>
          </w:p>
        </w:tc>
        <w:tc>
          <w:tcPr>
            <w:tcW w:w="1418" w:type="dxa"/>
          </w:tcPr>
          <w:p w:rsidR="00EF32EC" w:rsidRDefault="0062729A">
            <w:pPr>
              <w:pStyle w:val="TableParagraph"/>
            </w:pPr>
            <w:r>
              <w:t>Relationship</w:t>
            </w:r>
          </w:p>
        </w:tc>
        <w:tc>
          <w:tcPr>
            <w:tcW w:w="1843" w:type="dxa"/>
            <w:gridSpan w:val="2"/>
            <w:vAlign w:val="center"/>
          </w:tcPr>
          <w:p w:rsidR="00EF32EC" w:rsidRPr="002B0041" w:rsidRDefault="002B0041" w:rsidP="00785B63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EF32EC" w:rsidRDefault="0062729A">
            <w:pPr>
              <w:pStyle w:val="TableParagraph"/>
              <w:ind w:left="101"/>
            </w:pPr>
            <w:r>
              <w:t>Phone No.</w:t>
            </w:r>
          </w:p>
        </w:tc>
        <w:tc>
          <w:tcPr>
            <w:tcW w:w="1640" w:type="dxa"/>
            <w:vAlign w:val="center"/>
          </w:tcPr>
          <w:p w:rsidR="00EF32EC" w:rsidRPr="002B0041" w:rsidRDefault="002B0041" w:rsidP="00785B63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EF32EC" w:rsidTr="001B1D73">
        <w:trPr>
          <w:trHeight w:hRule="exact" w:val="4121"/>
        </w:trPr>
        <w:tc>
          <w:tcPr>
            <w:tcW w:w="9356" w:type="dxa"/>
            <w:gridSpan w:val="9"/>
          </w:tcPr>
          <w:p w:rsidR="00B639AF" w:rsidRDefault="0062729A" w:rsidP="00E100FA">
            <w:pPr>
              <w:pStyle w:val="TableParagraph"/>
              <w:spacing w:before="21"/>
              <w:ind w:right="2015"/>
              <w:jc w:val="both"/>
            </w:pPr>
            <w:r>
              <w:t>What do you expect from this</w:t>
            </w:r>
          </w:p>
          <w:p w:rsidR="00E100FA" w:rsidRPr="00584EF1" w:rsidRDefault="00584EF1" w:rsidP="00E100FA">
            <w:pPr>
              <w:pStyle w:val="TableParagraph"/>
              <w:spacing w:before="21"/>
              <w:ind w:right="2015"/>
              <w:jc w:val="both"/>
            </w:pPr>
            <w:r>
              <w:t>“</w:t>
            </w:r>
            <w:r w:rsidR="0062729A">
              <w:t xml:space="preserve"> </w:t>
            </w:r>
            <w:r w:rsidRPr="00584EF1">
              <w:t>Design Thinking for Urban Challenges: Big Data</w:t>
            </w:r>
            <w:r w:rsidR="00E100FA">
              <w:t xml:space="preserve"> ap</w:t>
            </w:r>
            <w:r w:rsidR="00CD3237">
              <w:t>p</w:t>
            </w:r>
            <w:r w:rsidRPr="00584EF1">
              <w:t>roach</w:t>
            </w:r>
            <w:r>
              <w:t xml:space="preserve"> </w:t>
            </w:r>
            <w:r w:rsidR="00B639AF">
              <w:t xml:space="preserve">“ </w:t>
            </w:r>
            <w:r w:rsidR="00E100FA">
              <w:t>Program</w:t>
            </w:r>
          </w:p>
        </w:tc>
      </w:tr>
      <w:tr w:rsidR="00EF32EC" w:rsidTr="001B1D73">
        <w:trPr>
          <w:trHeight w:hRule="exact" w:val="11048"/>
        </w:trPr>
        <w:tc>
          <w:tcPr>
            <w:tcW w:w="9356" w:type="dxa"/>
            <w:gridSpan w:val="9"/>
          </w:tcPr>
          <w:p w:rsidR="00EF32EC" w:rsidRDefault="0062729A">
            <w:pPr>
              <w:pStyle w:val="TableParagraph"/>
              <w:spacing w:before="46"/>
              <w:ind w:right="2015"/>
            </w:pPr>
            <w:r>
              <w:t>Please provide a brief description of yourself.</w:t>
            </w:r>
          </w:p>
          <w:p w:rsidR="00BE5F8C" w:rsidRPr="00366812" w:rsidRDefault="00BE5F8C" w:rsidP="00B639AF">
            <w:pPr>
              <w:ind w:right="2096"/>
              <w:jc w:val="both"/>
              <w:rPr>
                <w:lang w:val="id-ID"/>
              </w:rPr>
            </w:pPr>
          </w:p>
        </w:tc>
      </w:tr>
    </w:tbl>
    <w:p w:rsidR="0062729A" w:rsidRDefault="0062729A"/>
    <w:sectPr w:rsidR="0062729A" w:rsidSect="00C37B91">
      <w:pgSz w:w="11910" w:h="16840" w:code="9"/>
      <w:pgMar w:top="420" w:right="780" w:bottom="28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91" w:rsidRDefault="00C37B91" w:rsidP="002721D0">
      <w:r>
        <w:separator/>
      </w:r>
    </w:p>
  </w:endnote>
  <w:endnote w:type="continuationSeparator" w:id="0">
    <w:p w:rsidR="00C37B91" w:rsidRDefault="00C37B91" w:rsidP="0027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91" w:rsidRDefault="00C37B91" w:rsidP="002721D0">
      <w:r>
        <w:separator/>
      </w:r>
    </w:p>
  </w:footnote>
  <w:footnote w:type="continuationSeparator" w:id="0">
    <w:p w:rsidR="00C37B91" w:rsidRDefault="00C37B91" w:rsidP="0027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200"/>
    <w:multiLevelType w:val="hybridMultilevel"/>
    <w:tmpl w:val="85E892C4"/>
    <w:lvl w:ilvl="0" w:tplc="ED00C79A">
      <w:start w:val="1"/>
      <w:numFmt w:val="upperRoman"/>
      <w:lvlText w:val="%1."/>
      <w:lvlJc w:val="left"/>
      <w:pPr>
        <w:ind w:left="924" w:hanging="153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EBA0186C">
      <w:numFmt w:val="bullet"/>
      <w:lvlText w:val="•"/>
      <w:lvlJc w:val="left"/>
      <w:pPr>
        <w:ind w:left="1948" w:hanging="153"/>
      </w:pPr>
      <w:rPr>
        <w:rFonts w:hint="default"/>
      </w:rPr>
    </w:lvl>
    <w:lvl w:ilvl="2" w:tplc="6D9C8E0A">
      <w:numFmt w:val="bullet"/>
      <w:lvlText w:val="•"/>
      <w:lvlJc w:val="left"/>
      <w:pPr>
        <w:ind w:left="2976" w:hanging="153"/>
      </w:pPr>
      <w:rPr>
        <w:rFonts w:hint="default"/>
      </w:rPr>
    </w:lvl>
    <w:lvl w:ilvl="3" w:tplc="B664C1E4">
      <w:numFmt w:val="bullet"/>
      <w:lvlText w:val="•"/>
      <w:lvlJc w:val="left"/>
      <w:pPr>
        <w:ind w:left="4005" w:hanging="153"/>
      </w:pPr>
      <w:rPr>
        <w:rFonts w:hint="default"/>
      </w:rPr>
    </w:lvl>
    <w:lvl w:ilvl="4" w:tplc="CC5C6F6A">
      <w:numFmt w:val="bullet"/>
      <w:lvlText w:val="•"/>
      <w:lvlJc w:val="left"/>
      <w:pPr>
        <w:ind w:left="5033" w:hanging="153"/>
      </w:pPr>
      <w:rPr>
        <w:rFonts w:hint="default"/>
      </w:rPr>
    </w:lvl>
    <w:lvl w:ilvl="5" w:tplc="8ECC9490">
      <w:numFmt w:val="bullet"/>
      <w:lvlText w:val="•"/>
      <w:lvlJc w:val="left"/>
      <w:pPr>
        <w:ind w:left="6062" w:hanging="153"/>
      </w:pPr>
      <w:rPr>
        <w:rFonts w:hint="default"/>
      </w:rPr>
    </w:lvl>
    <w:lvl w:ilvl="6" w:tplc="EEDCF602">
      <w:numFmt w:val="bullet"/>
      <w:lvlText w:val="•"/>
      <w:lvlJc w:val="left"/>
      <w:pPr>
        <w:ind w:left="7090" w:hanging="153"/>
      </w:pPr>
      <w:rPr>
        <w:rFonts w:hint="default"/>
      </w:rPr>
    </w:lvl>
    <w:lvl w:ilvl="7" w:tplc="6F3CCF02">
      <w:numFmt w:val="bullet"/>
      <w:lvlText w:val="•"/>
      <w:lvlJc w:val="left"/>
      <w:pPr>
        <w:ind w:left="8119" w:hanging="153"/>
      </w:pPr>
      <w:rPr>
        <w:rFonts w:hint="default"/>
      </w:rPr>
    </w:lvl>
    <w:lvl w:ilvl="8" w:tplc="2C9CB970">
      <w:numFmt w:val="bullet"/>
      <w:lvlText w:val="•"/>
      <w:lvlJc w:val="left"/>
      <w:pPr>
        <w:ind w:left="9147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C"/>
    <w:rsid w:val="0001016F"/>
    <w:rsid w:val="0005251E"/>
    <w:rsid w:val="000A13CE"/>
    <w:rsid w:val="000A5150"/>
    <w:rsid w:val="00157198"/>
    <w:rsid w:val="0016067C"/>
    <w:rsid w:val="001B1D73"/>
    <w:rsid w:val="001E464D"/>
    <w:rsid w:val="00222472"/>
    <w:rsid w:val="002523A1"/>
    <w:rsid w:val="002721D0"/>
    <w:rsid w:val="002B0041"/>
    <w:rsid w:val="002C367F"/>
    <w:rsid w:val="002E2690"/>
    <w:rsid w:val="002E6EFD"/>
    <w:rsid w:val="00366812"/>
    <w:rsid w:val="003B50D6"/>
    <w:rsid w:val="00443B3D"/>
    <w:rsid w:val="0046436B"/>
    <w:rsid w:val="00477F79"/>
    <w:rsid w:val="004966E9"/>
    <w:rsid w:val="00525912"/>
    <w:rsid w:val="00560722"/>
    <w:rsid w:val="00584EF1"/>
    <w:rsid w:val="005C3A02"/>
    <w:rsid w:val="005C562F"/>
    <w:rsid w:val="005D7D82"/>
    <w:rsid w:val="0062729A"/>
    <w:rsid w:val="006537E7"/>
    <w:rsid w:val="00706E0B"/>
    <w:rsid w:val="00721B7E"/>
    <w:rsid w:val="0072576E"/>
    <w:rsid w:val="0076018B"/>
    <w:rsid w:val="00785B63"/>
    <w:rsid w:val="00785E9D"/>
    <w:rsid w:val="007B14DF"/>
    <w:rsid w:val="00803C6F"/>
    <w:rsid w:val="00806E02"/>
    <w:rsid w:val="00885596"/>
    <w:rsid w:val="008C51CF"/>
    <w:rsid w:val="008C5E62"/>
    <w:rsid w:val="008F35DB"/>
    <w:rsid w:val="00967215"/>
    <w:rsid w:val="00977B9C"/>
    <w:rsid w:val="00A44E98"/>
    <w:rsid w:val="00A51C71"/>
    <w:rsid w:val="00A66A51"/>
    <w:rsid w:val="00A83CE0"/>
    <w:rsid w:val="00B639AF"/>
    <w:rsid w:val="00B66E77"/>
    <w:rsid w:val="00BD5D32"/>
    <w:rsid w:val="00BE5F8C"/>
    <w:rsid w:val="00C10330"/>
    <w:rsid w:val="00C37B91"/>
    <w:rsid w:val="00C4751D"/>
    <w:rsid w:val="00C801A3"/>
    <w:rsid w:val="00CC61F0"/>
    <w:rsid w:val="00CD3237"/>
    <w:rsid w:val="00CD6E5C"/>
    <w:rsid w:val="00CE3BDC"/>
    <w:rsid w:val="00D46297"/>
    <w:rsid w:val="00DC646A"/>
    <w:rsid w:val="00E100FA"/>
    <w:rsid w:val="00EA298A"/>
    <w:rsid w:val="00EF32EC"/>
    <w:rsid w:val="00F076AF"/>
    <w:rsid w:val="00F56EA6"/>
    <w:rsid w:val="00FD33CC"/>
    <w:rsid w:val="00FF05C1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0511D5-D394-46CA-9117-9A8B3D5D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"/>
      <w:ind w:left="924" w:hanging="255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145"/>
      <w:ind w:left="103"/>
    </w:pPr>
  </w:style>
  <w:style w:type="paragraph" w:styleId="a5">
    <w:name w:val="header"/>
    <w:basedOn w:val="a"/>
    <w:link w:val="a6"/>
    <w:uiPriority w:val="99"/>
    <w:unhideWhenUsed/>
    <w:rsid w:val="002721D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D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721D0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D0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A4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D4DF560F</Template>
  <TotalTime>84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岡本　絵莉</cp:lastModifiedBy>
  <cp:revision>16</cp:revision>
  <cp:lastPrinted>2019-10-15T06:06:00Z</cp:lastPrinted>
  <dcterms:created xsi:type="dcterms:W3CDTF">2019-10-07T06:13:00Z</dcterms:created>
  <dcterms:modified xsi:type="dcterms:W3CDTF">2019-10-15T07:02:00Z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