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E45E" w14:textId="5F88E564" w:rsidR="00497C1D" w:rsidRDefault="00497C1D" w:rsidP="00497C1D">
      <w:pPr>
        <w:pStyle w:val="1"/>
      </w:pPr>
      <w:r>
        <w:t>Document for Personal Introduction</w:t>
      </w:r>
    </w:p>
    <w:p w14:paraId="04F8DD34" w14:textId="5A4AD082" w:rsidR="000F3AF8" w:rsidRDefault="000F3AF8" w:rsidP="000F3A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1E6A4D" w14:paraId="4B88771A" w14:textId="77777777" w:rsidTr="001E6A4D">
        <w:tc>
          <w:tcPr>
            <w:tcW w:w="10070" w:type="dxa"/>
            <w:gridSpan w:val="4"/>
            <w:shd w:val="clear" w:color="auto" w:fill="F4B083" w:themeFill="accent2" w:themeFillTint="99"/>
          </w:tcPr>
          <w:p w14:paraId="3F08B159" w14:textId="6D2D0035" w:rsidR="001E6A4D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Personal Data</w:t>
            </w:r>
          </w:p>
        </w:tc>
      </w:tr>
      <w:tr w:rsidR="000F3AF8" w14:paraId="5E30FB51" w14:textId="77777777" w:rsidTr="001E6A4D">
        <w:tc>
          <w:tcPr>
            <w:tcW w:w="2516" w:type="dxa"/>
          </w:tcPr>
          <w:p w14:paraId="4D4DFD22" w14:textId="0C792BE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Given names</w:t>
            </w:r>
          </w:p>
        </w:tc>
        <w:tc>
          <w:tcPr>
            <w:tcW w:w="2518" w:type="dxa"/>
          </w:tcPr>
          <w:p w14:paraId="43F4CF47" w14:textId="77777777" w:rsidR="000F3AF8" w:rsidRDefault="000F3AF8" w:rsidP="000F3AF8"/>
        </w:tc>
        <w:tc>
          <w:tcPr>
            <w:tcW w:w="2518" w:type="dxa"/>
          </w:tcPr>
          <w:p w14:paraId="21C0AD0A" w14:textId="114FEAF9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Surname</w:t>
            </w:r>
          </w:p>
        </w:tc>
        <w:tc>
          <w:tcPr>
            <w:tcW w:w="2518" w:type="dxa"/>
          </w:tcPr>
          <w:p w14:paraId="77BB0EBA" w14:textId="77777777" w:rsidR="000F3AF8" w:rsidRDefault="000F3AF8" w:rsidP="000F3AF8"/>
        </w:tc>
      </w:tr>
      <w:tr w:rsidR="000F3AF8" w14:paraId="4BF113C1" w14:textId="77777777" w:rsidTr="001E6A4D">
        <w:tc>
          <w:tcPr>
            <w:tcW w:w="2516" w:type="dxa"/>
          </w:tcPr>
          <w:p w14:paraId="1826351C" w14:textId="3A467418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Date of Birth </w:t>
            </w:r>
            <w:r w:rsidR="001E6A4D">
              <w:rPr>
                <w:b/>
                <w:bCs/>
              </w:rPr>
              <w:t>(</w:t>
            </w:r>
            <w:r w:rsidR="001E6A4D" w:rsidRPr="001E6A4D">
              <w:rPr>
                <w:b/>
                <w:bCs/>
                <w:sz w:val="20"/>
                <w:szCs w:val="20"/>
              </w:rPr>
              <w:t>D/M/Y)</w:t>
            </w:r>
          </w:p>
        </w:tc>
        <w:tc>
          <w:tcPr>
            <w:tcW w:w="2518" w:type="dxa"/>
          </w:tcPr>
          <w:p w14:paraId="0CD02F1E" w14:textId="77777777" w:rsidR="000F3AF8" w:rsidRDefault="000F3AF8" w:rsidP="000F3AF8"/>
        </w:tc>
        <w:tc>
          <w:tcPr>
            <w:tcW w:w="2518" w:type="dxa"/>
          </w:tcPr>
          <w:p w14:paraId="29AC515D" w14:textId="774BD508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Place of Birth</w:t>
            </w:r>
          </w:p>
        </w:tc>
        <w:tc>
          <w:tcPr>
            <w:tcW w:w="2518" w:type="dxa"/>
          </w:tcPr>
          <w:p w14:paraId="52BA30DB" w14:textId="77777777" w:rsidR="000F3AF8" w:rsidRDefault="000F3AF8" w:rsidP="000F3AF8"/>
        </w:tc>
      </w:tr>
      <w:tr w:rsidR="000F3AF8" w14:paraId="568FDBBD" w14:textId="77777777" w:rsidTr="001E6A4D">
        <w:tc>
          <w:tcPr>
            <w:tcW w:w="2516" w:type="dxa"/>
          </w:tcPr>
          <w:p w14:paraId="7A8FB6EA" w14:textId="45BCC729" w:rsidR="000F3AF8" w:rsidRPr="001E6A4D" w:rsidRDefault="001E6A4D" w:rsidP="000F3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0F3AF8" w:rsidRPr="001E6A4D">
              <w:rPr>
                <w:b/>
                <w:bCs/>
              </w:rPr>
              <w:t>Nationality</w:t>
            </w:r>
          </w:p>
        </w:tc>
        <w:tc>
          <w:tcPr>
            <w:tcW w:w="2518" w:type="dxa"/>
          </w:tcPr>
          <w:p w14:paraId="76692D1C" w14:textId="77777777" w:rsidR="000F3AF8" w:rsidRDefault="000F3AF8" w:rsidP="000F3AF8"/>
        </w:tc>
        <w:tc>
          <w:tcPr>
            <w:tcW w:w="2518" w:type="dxa"/>
          </w:tcPr>
          <w:p w14:paraId="3BF47FFC" w14:textId="5DC3AD8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Previous </w:t>
            </w:r>
            <w:r w:rsidR="001E6A4D">
              <w:rPr>
                <w:b/>
                <w:bCs/>
              </w:rPr>
              <w:t>Nationality?</w:t>
            </w:r>
          </w:p>
        </w:tc>
        <w:tc>
          <w:tcPr>
            <w:tcW w:w="2518" w:type="dxa"/>
          </w:tcPr>
          <w:p w14:paraId="2DDEC748" w14:textId="77777777" w:rsidR="000F3AF8" w:rsidRDefault="000F3AF8" w:rsidP="000F3AF8"/>
        </w:tc>
      </w:tr>
      <w:tr w:rsidR="000F3AF8" w14:paraId="35C85020" w14:textId="77777777" w:rsidTr="001E6A4D">
        <w:tc>
          <w:tcPr>
            <w:tcW w:w="2516" w:type="dxa"/>
          </w:tcPr>
          <w:p w14:paraId="67EDBF8B" w14:textId="49B51164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Marital Status</w:t>
            </w:r>
          </w:p>
        </w:tc>
        <w:tc>
          <w:tcPr>
            <w:tcW w:w="2518" w:type="dxa"/>
          </w:tcPr>
          <w:p w14:paraId="26DA2831" w14:textId="77777777" w:rsidR="000F3AF8" w:rsidRDefault="000F3AF8" w:rsidP="000F3AF8"/>
        </w:tc>
        <w:tc>
          <w:tcPr>
            <w:tcW w:w="2518" w:type="dxa"/>
          </w:tcPr>
          <w:p w14:paraId="1A449A79" w14:textId="547827EF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Mother</w:t>
            </w:r>
            <w:r w:rsidR="001E6A4D">
              <w:rPr>
                <w:b/>
                <w:bCs/>
              </w:rPr>
              <w:t>’s</w:t>
            </w:r>
            <w:r w:rsidRPr="001E6A4D">
              <w:rPr>
                <w:b/>
                <w:bCs/>
              </w:rPr>
              <w:t xml:space="preserve"> Full Name</w:t>
            </w:r>
          </w:p>
        </w:tc>
        <w:tc>
          <w:tcPr>
            <w:tcW w:w="2518" w:type="dxa"/>
          </w:tcPr>
          <w:p w14:paraId="54E6D00C" w14:textId="77777777" w:rsidR="000F3AF8" w:rsidRDefault="000F3AF8" w:rsidP="000F3AF8"/>
        </w:tc>
      </w:tr>
      <w:tr w:rsidR="000F3AF8" w14:paraId="19ADA373" w14:textId="77777777" w:rsidTr="001E6A4D">
        <w:tc>
          <w:tcPr>
            <w:tcW w:w="2516" w:type="dxa"/>
          </w:tcPr>
          <w:p w14:paraId="28DDFFF7" w14:textId="124BEF21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Religion</w:t>
            </w:r>
          </w:p>
        </w:tc>
        <w:tc>
          <w:tcPr>
            <w:tcW w:w="2518" w:type="dxa"/>
          </w:tcPr>
          <w:p w14:paraId="67B16AC3" w14:textId="77777777" w:rsidR="000F3AF8" w:rsidRDefault="000F3AF8" w:rsidP="000F3AF8"/>
        </w:tc>
        <w:tc>
          <w:tcPr>
            <w:tcW w:w="2518" w:type="dxa"/>
          </w:tcPr>
          <w:p w14:paraId="1C59B859" w14:textId="49A6F8C5" w:rsidR="000F3AF8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Father</w:t>
            </w:r>
            <w:r>
              <w:rPr>
                <w:b/>
                <w:bCs/>
              </w:rPr>
              <w:t>’s</w:t>
            </w:r>
            <w:r w:rsidRPr="001E6A4D">
              <w:rPr>
                <w:b/>
                <w:bCs/>
              </w:rPr>
              <w:t xml:space="preserve"> Full Name</w:t>
            </w:r>
          </w:p>
        </w:tc>
        <w:tc>
          <w:tcPr>
            <w:tcW w:w="2518" w:type="dxa"/>
          </w:tcPr>
          <w:p w14:paraId="3901EB53" w14:textId="77777777" w:rsidR="000F3AF8" w:rsidRDefault="000F3AF8" w:rsidP="000F3AF8"/>
        </w:tc>
      </w:tr>
      <w:tr w:rsidR="001E6A4D" w14:paraId="536403D9" w14:textId="77777777" w:rsidTr="001E6A4D">
        <w:tc>
          <w:tcPr>
            <w:tcW w:w="10070" w:type="dxa"/>
            <w:gridSpan w:val="4"/>
            <w:shd w:val="clear" w:color="auto" w:fill="F4B083" w:themeFill="accent2" w:themeFillTint="99"/>
          </w:tcPr>
          <w:p w14:paraId="33DA2902" w14:textId="050B4035" w:rsidR="001E6A4D" w:rsidRPr="00A827DE" w:rsidRDefault="001E6A4D" w:rsidP="000F3AF8">
            <w:pPr>
              <w:rPr>
                <w:b/>
                <w:bCs/>
              </w:rPr>
            </w:pPr>
            <w:r w:rsidRPr="00A827DE">
              <w:rPr>
                <w:b/>
                <w:bCs/>
                <w:color w:val="FF0000"/>
              </w:rPr>
              <w:t>Passport Data</w:t>
            </w:r>
          </w:p>
        </w:tc>
      </w:tr>
      <w:tr w:rsidR="000F3AF8" w14:paraId="15E23AE2" w14:textId="77777777" w:rsidTr="001E6A4D">
        <w:tc>
          <w:tcPr>
            <w:tcW w:w="2516" w:type="dxa"/>
          </w:tcPr>
          <w:p w14:paraId="3EF478AB" w14:textId="14C94057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Passport number</w:t>
            </w:r>
          </w:p>
        </w:tc>
        <w:tc>
          <w:tcPr>
            <w:tcW w:w="2518" w:type="dxa"/>
          </w:tcPr>
          <w:p w14:paraId="43C613FC" w14:textId="77777777" w:rsidR="000F3AF8" w:rsidRDefault="000F3AF8" w:rsidP="000F3AF8"/>
        </w:tc>
        <w:tc>
          <w:tcPr>
            <w:tcW w:w="2518" w:type="dxa"/>
          </w:tcPr>
          <w:p w14:paraId="20F9788D" w14:textId="5B70732A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Place of Issue</w:t>
            </w:r>
          </w:p>
        </w:tc>
        <w:tc>
          <w:tcPr>
            <w:tcW w:w="2518" w:type="dxa"/>
          </w:tcPr>
          <w:p w14:paraId="1D927013" w14:textId="77777777" w:rsidR="000F3AF8" w:rsidRDefault="000F3AF8" w:rsidP="000F3AF8"/>
        </w:tc>
      </w:tr>
      <w:tr w:rsidR="000F3AF8" w14:paraId="4715DCAD" w14:textId="77777777" w:rsidTr="001E6A4D">
        <w:tc>
          <w:tcPr>
            <w:tcW w:w="2516" w:type="dxa"/>
          </w:tcPr>
          <w:p w14:paraId="22F9A980" w14:textId="2537DB6A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Issue Date</w:t>
            </w:r>
          </w:p>
        </w:tc>
        <w:tc>
          <w:tcPr>
            <w:tcW w:w="2518" w:type="dxa"/>
          </w:tcPr>
          <w:p w14:paraId="5EE84C38" w14:textId="77777777" w:rsidR="000F3AF8" w:rsidRDefault="000F3AF8" w:rsidP="000F3AF8"/>
        </w:tc>
        <w:tc>
          <w:tcPr>
            <w:tcW w:w="2518" w:type="dxa"/>
          </w:tcPr>
          <w:p w14:paraId="10C0ED71" w14:textId="3BE973CC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of Expiry</w:t>
            </w:r>
          </w:p>
        </w:tc>
        <w:tc>
          <w:tcPr>
            <w:tcW w:w="2518" w:type="dxa"/>
          </w:tcPr>
          <w:p w14:paraId="5461CD82" w14:textId="77777777" w:rsidR="000F3AF8" w:rsidRDefault="000F3AF8" w:rsidP="000F3AF8"/>
        </w:tc>
      </w:tr>
      <w:tr w:rsidR="001E6A4D" w14:paraId="2F3AE786" w14:textId="77777777" w:rsidTr="00893D75">
        <w:tc>
          <w:tcPr>
            <w:tcW w:w="10070" w:type="dxa"/>
            <w:gridSpan w:val="4"/>
            <w:shd w:val="clear" w:color="auto" w:fill="F4B083" w:themeFill="accent2" w:themeFillTint="99"/>
          </w:tcPr>
          <w:p w14:paraId="02B685E2" w14:textId="6913BC69" w:rsidR="001E6A4D" w:rsidRPr="001E6A4D" w:rsidRDefault="001E6A4D" w:rsidP="000F3AF8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Qualifications</w:t>
            </w:r>
          </w:p>
        </w:tc>
      </w:tr>
      <w:tr w:rsidR="000F3AF8" w14:paraId="4BFD864C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41C20004" w14:textId="7B9535F4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4A87741E" w14:textId="120A352B" w:rsidR="000F3AF8" w:rsidRDefault="000564C8" w:rsidP="000F3AF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497E747F" w14:textId="18203EC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347FE90" w14:textId="00B61D9C" w:rsidR="000F3AF8" w:rsidRDefault="000564C8" w:rsidP="000F3AF8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F22A97" w14:paraId="26196814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4654B588" w14:textId="0CD2C2F8" w:rsidR="00F22A97" w:rsidRPr="001E6A4D" w:rsidRDefault="00F22A97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7554" w:type="dxa"/>
            <w:gridSpan w:val="3"/>
            <w:shd w:val="clear" w:color="auto" w:fill="E2EFD9" w:themeFill="accent6" w:themeFillTint="33"/>
          </w:tcPr>
          <w:p w14:paraId="4170F951" w14:textId="05DE67D0" w:rsidR="00F22A97" w:rsidRDefault="000564C8" w:rsidP="000F3AF8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0F3AF8" w14:paraId="66AFB7C3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0D497D8C" w14:textId="47788726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7621430" w14:textId="40413728" w:rsidR="000F3AF8" w:rsidRDefault="000564C8" w:rsidP="000F3AF8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68AD5558" w14:textId="01D3E560" w:rsidR="000F3AF8" w:rsidRPr="001E6A4D" w:rsidRDefault="000F3AF8" w:rsidP="000F3AF8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</w:t>
            </w:r>
            <w:r w:rsidR="00F22A97" w:rsidRPr="001E6A4D">
              <w:rPr>
                <w:b/>
                <w:bCs/>
              </w:rPr>
              <w:t xml:space="preserve"> / ongoing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CAFFDFD" w14:textId="659A8FA9" w:rsidR="000F3AF8" w:rsidRDefault="000564C8" w:rsidP="000F3AF8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F22A97" w14:paraId="477BAE56" w14:textId="77777777" w:rsidTr="001E6A4D">
        <w:tc>
          <w:tcPr>
            <w:tcW w:w="2516" w:type="dxa"/>
          </w:tcPr>
          <w:p w14:paraId="3A5F162D" w14:textId="7D328545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</w:tcPr>
          <w:p w14:paraId="6CE297AF" w14:textId="20EDD3E6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</w:tcPr>
          <w:p w14:paraId="4BE1FE86" w14:textId="162FAF2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</w:tcPr>
          <w:p w14:paraId="37EE2E86" w14:textId="758623C1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F22A97" w14:paraId="06C257D9" w14:textId="77777777" w:rsidTr="001E6A4D">
        <w:tc>
          <w:tcPr>
            <w:tcW w:w="2516" w:type="dxa"/>
          </w:tcPr>
          <w:p w14:paraId="5898B8E3" w14:textId="3E5FA4E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2518" w:type="dxa"/>
          </w:tcPr>
          <w:p w14:paraId="75F9D2B3" w14:textId="5EE6D447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</w:tcPr>
          <w:p w14:paraId="0C150EFF" w14:textId="77777777" w:rsidR="00F22A97" w:rsidRDefault="00F22A97" w:rsidP="00F22A97"/>
        </w:tc>
        <w:tc>
          <w:tcPr>
            <w:tcW w:w="2518" w:type="dxa"/>
          </w:tcPr>
          <w:p w14:paraId="1EED0AC1" w14:textId="77777777" w:rsidR="00F22A97" w:rsidRDefault="00F22A97" w:rsidP="00F22A97"/>
        </w:tc>
      </w:tr>
      <w:tr w:rsidR="00F22A97" w14:paraId="0DA73C9B" w14:textId="77777777" w:rsidTr="001E6A4D">
        <w:tc>
          <w:tcPr>
            <w:tcW w:w="2516" w:type="dxa"/>
          </w:tcPr>
          <w:p w14:paraId="31A33103" w14:textId="764689DC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</w:tcPr>
          <w:p w14:paraId="5C9C0DDD" w14:textId="586A8AB2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</w:tcPr>
          <w:p w14:paraId="69CCC5F4" w14:textId="0B23A97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 / ongoing</w:t>
            </w:r>
          </w:p>
        </w:tc>
        <w:tc>
          <w:tcPr>
            <w:tcW w:w="2518" w:type="dxa"/>
          </w:tcPr>
          <w:p w14:paraId="6FD30657" w14:textId="361694DB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F22A97" w14:paraId="3613E74D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6C0A3505" w14:textId="060DE984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Issuing Institution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5EA0F841" w14:textId="0A57C5E1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6060B4B2" w14:textId="5EC41AC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Qualification Type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7900FDC2" w14:textId="1B596536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</w:tr>
      <w:tr w:rsidR="00F22A97" w14:paraId="1FAA00E8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72ED7DE8" w14:textId="2445575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Specialisation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C041522" w14:textId="644EFBD6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63AB89E6" w14:textId="77777777" w:rsidR="00F22A97" w:rsidRDefault="00F22A97" w:rsidP="00F22A97"/>
        </w:tc>
        <w:tc>
          <w:tcPr>
            <w:tcW w:w="2518" w:type="dxa"/>
            <w:shd w:val="clear" w:color="auto" w:fill="E2EFD9" w:themeFill="accent6" w:themeFillTint="33"/>
          </w:tcPr>
          <w:p w14:paraId="46D62082" w14:textId="77777777" w:rsidR="00F22A97" w:rsidRDefault="00F22A97" w:rsidP="00F22A97"/>
        </w:tc>
      </w:tr>
      <w:tr w:rsidR="00F22A97" w14:paraId="4CC0492A" w14:textId="77777777" w:rsidTr="001E6A4D">
        <w:tc>
          <w:tcPr>
            <w:tcW w:w="2516" w:type="dxa"/>
            <w:shd w:val="clear" w:color="auto" w:fill="E2EFD9" w:themeFill="accent6" w:themeFillTint="33"/>
          </w:tcPr>
          <w:p w14:paraId="0F579CF7" w14:textId="13343372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2F2D5F50" w14:textId="45203C4D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7AAE40A6" w14:textId="54A64E8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 obtained / ongoing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09F3102D" w14:textId="4F8C7F50" w:rsidR="00F22A97" w:rsidRDefault="000564C8" w:rsidP="00F22A97"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/A</w:t>
            </w:r>
            <w:bookmarkStart w:id="0" w:name="_GoBack"/>
            <w:bookmarkEnd w:id="0"/>
          </w:p>
        </w:tc>
      </w:tr>
      <w:tr w:rsidR="001E6A4D" w14:paraId="4DF6647A" w14:textId="77777777" w:rsidTr="0052691F">
        <w:tc>
          <w:tcPr>
            <w:tcW w:w="10070" w:type="dxa"/>
            <w:gridSpan w:val="4"/>
            <w:shd w:val="clear" w:color="auto" w:fill="F4B083" w:themeFill="accent2" w:themeFillTint="99"/>
          </w:tcPr>
          <w:p w14:paraId="3DF72940" w14:textId="1A0C9569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Address</w:t>
            </w:r>
          </w:p>
        </w:tc>
      </w:tr>
      <w:tr w:rsidR="00F22A97" w14:paraId="0FB85DE0" w14:textId="77777777" w:rsidTr="001E6A4D">
        <w:tc>
          <w:tcPr>
            <w:tcW w:w="2516" w:type="dxa"/>
          </w:tcPr>
          <w:p w14:paraId="1AAE868D" w14:textId="01C7AFCE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Country</w:t>
            </w:r>
          </w:p>
        </w:tc>
        <w:tc>
          <w:tcPr>
            <w:tcW w:w="2518" w:type="dxa"/>
          </w:tcPr>
          <w:p w14:paraId="346C876B" w14:textId="77777777" w:rsidR="00F22A97" w:rsidRDefault="00F22A97" w:rsidP="00F22A97"/>
        </w:tc>
        <w:tc>
          <w:tcPr>
            <w:tcW w:w="2518" w:type="dxa"/>
          </w:tcPr>
          <w:p w14:paraId="4293F68D" w14:textId="09BD217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Region </w:t>
            </w:r>
          </w:p>
        </w:tc>
        <w:tc>
          <w:tcPr>
            <w:tcW w:w="2518" w:type="dxa"/>
          </w:tcPr>
          <w:p w14:paraId="41666187" w14:textId="77777777" w:rsidR="00F22A97" w:rsidRDefault="00F22A97" w:rsidP="00F22A97"/>
        </w:tc>
      </w:tr>
      <w:tr w:rsidR="00F22A97" w14:paraId="75524C17" w14:textId="77777777" w:rsidTr="001E6A4D">
        <w:tc>
          <w:tcPr>
            <w:tcW w:w="2516" w:type="dxa"/>
          </w:tcPr>
          <w:p w14:paraId="10A78C44" w14:textId="1BFD1F1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City / Town</w:t>
            </w:r>
          </w:p>
        </w:tc>
        <w:tc>
          <w:tcPr>
            <w:tcW w:w="2518" w:type="dxa"/>
          </w:tcPr>
          <w:p w14:paraId="06BCC008" w14:textId="77777777" w:rsidR="00F22A97" w:rsidRDefault="00F22A97" w:rsidP="00F22A97"/>
        </w:tc>
        <w:tc>
          <w:tcPr>
            <w:tcW w:w="2518" w:type="dxa"/>
          </w:tcPr>
          <w:p w14:paraId="121FB6A5" w14:textId="57361E8A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Street</w:t>
            </w:r>
          </w:p>
        </w:tc>
        <w:tc>
          <w:tcPr>
            <w:tcW w:w="2518" w:type="dxa"/>
          </w:tcPr>
          <w:p w14:paraId="65AE9335" w14:textId="77777777" w:rsidR="00F22A97" w:rsidRDefault="00F22A97" w:rsidP="00F22A97"/>
        </w:tc>
      </w:tr>
      <w:tr w:rsidR="00F22A97" w14:paraId="03E1F10F" w14:textId="77777777" w:rsidTr="001E6A4D">
        <w:tc>
          <w:tcPr>
            <w:tcW w:w="2516" w:type="dxa"/>
          </w:tcPr>
          <w:p w14:paraId="79F15B96" w14:textId="1B4969CE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Building / Apt #</w:t>
            </w:r>
          </w:p>
        </w:tc>
        <w:tc>
          <w:tcPr>
            <w:tcW w:w="2518" w:type="dxa"/>
          </w:tcPr>
          <w:p w14:paraId="3B53843A" w14:textId="77777777" w:rsidR="00F22A97" w:rsidRDefault="00F22A97" w:rsidP="00F22A97"/>
        </w:tc>
        <w:tc>
          <w:tcPr>
            <w:tcW w:w="2518" w:type="dxa"/>
          </w:tcPr>
          <w:p w14:paraId="0E046CEE" w14:textId="1001D596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ZIP / PO Box /Postcode</w:t>
            </w:r>
          </w:p>
        </w:tc>
        <w:tc>
          <w:tcPr>
            <w:tcW w:w="2518" w:type="dxa"/>
          </w:tcPr>
          <w:p w14:paraId="5AD3A15A" w14:textId="77777777" w:rsidR="00F22A97" w:rsidRDefault="00F22A97" w:rsidP="00F22A97"/>
        </w:tc>
      </w:tr>
      <w:tr w:rsidR="00F22A97" w14:paraId="7976904D" w14:textId="77777777" w:rsidTr="001E6A4D">
        <w:tc>
          <w:tcPr>
            <w:tcW w:w="2516" w:type="dxa"/>
          </w:tcPr>
          <w:p w14:paraId="5DF914FB" w14:textId="3BA235EC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Phone number with IDC</w:t>
            </w:r>
          </w:p>
        </w:tc>
        <w:tc>
          <w:tcPr>
            <w:tcW w:w="2518" w:type="dxa"/>
          </w:tcPr>
          <w:p w14:paraId="37A6C00B" w14:textId="77777777" w:rsidR="00F22A97" w:rsidRDefault="00F22A97" w:rsidP="00F22A97"/>
        </w:tc>
        <w:tc>
          <w:tcPr>
            <w:tcW w:w="2518" w:type="dxa"/>
          </w:tcPr>
          <w:p w14:paraId="13223E31" w14:textId="3E73FF78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Mobile phone with IDC</w:t>
            </w:r>
          </w:p>
        </w:tc>
        <w:tc>
          <w:tcPr>
            <w:tcW w:w="2518" w:type="dxa"/>
          </w:tcPr>
          <w:p w14:paraId="23B88943" w14:textId="77777777" w:rsidR="00F22A97" w:rsidRDefault="00F22A97" w:rsidP="00F22A97"/>
        </w:tc>
      </w:tr>
      <w:tr w:rsidR="001E6A4D" w14:paraId="18AD0584" w14:textId="77777777" w:rsidTr="007D100B">
        <w:tc>
          <w:tcPr>
            <w:tcW w:w="10070" w:type="dxa"/>
            <w:gridSpan w:val="4"/>
            <w:shd w:val="clear" w:color="auto" w:fill="F4B083" w:themeFill="accent2" w:themeFillTint="99"/>
          </w:tcPr>
          <w:p w14:paraId="46111705" w14:textId="3D1655B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 xml:space="preserve">Employment details </w:t>
            </w:r>
            <w:r>
              <w:rPr>
                <w:b/>
                <w:bCs/>
                <w:color w:val="FF0000"/>
              </w:rPr>
              <w:t>(If not applicable, insert N/A)</w:t>
            </w:r>
          </w:p>
        </w:tc>
      </w:tr>
      <w:tr w:rsidR="00F22A97" w14:paraId="5C35587F" w14:textId="77777777" w:rsidTr="001E6A4D">
        <w:tc>
          <w:tcPr>
            <w:tcW w:w="2516" w:type="dxa"/>
          </w:tcPr>
          <w:p w14:paraId="3A285D9F" w14:textId="1C3CE42F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Current employer</w:t>
            </w:r>
          </w:p>
        </w:tc>
        <w:tc>
          <w:tcPr>
            <w:tcW w:w="2518" w:type="dxa"/>
          </w:tcPr>
          <w:p w14:paraId="399C6358" w14:textId="77777777" w:rsidR="00F22A97" w:rsidRDefault="00F22A97" w:rsidP="00F22A97"/>
        </w:tc>
        <w:tc>
          <w:tcPr>
            <w:tcW w:w="2518" w:type="dxa"/>
          </w:tcPr>
          <w:p w14:paraId="3F9C04DB" w14:textId="5CD1FA31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date</w:t>
            </w:r>
          </w:p>
        </w:tc>
        <w:tc>
          <w:tcPr>
            <w:tcW w:w="2518" w:type="dxa"/>
          </w:tcPr>
          <w:p w14:paraId="5F730FE3" w14:textId="77777777" w:rsidR="00F22A97" w:rsidRDefault="00F22A97" w:rsidP="00F22A97"/>
        </w:tc>
      </w:tr>
      <w:tr w:rsidR="00F22A97" w14:paraId="2162A8EA" w14:textId="77777777" w:rsidTr="001E6A4D">
        <w:tc>
          <w:tcPr>
            <w:tcW w:w="2516" w:type="dxa"/>
          </w:tcPr>
          <w:p w14:paraId="28CF1DC2" w14:textId="3558625B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 xml:space="preserve">Former employer </w:t>
            </w:r>
          </w:p>
        </w:tc>
        <w:tc>
          <w:tcPr>
            <w:tcW w:w="2518" w:type="dxa"/>
          </w:tcPr>
          <w:p w14:paraId="2CB5735E" w14:textId="77777777" w:rsidR="00F22A97" w:rsidRDefault="00F22A97" w:rsidP="00F22A97"/>
        </w:tc>
        <w:tc>
          <w:tcPr>
            <w:tcW w:w="2518" w:type="dxa"/>
          </w:tcPr>
          <w:p w14:paraId="4817B976" w14:textId="48AF4C9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Start / End dates</w:t>
            </w:r>
          </w:p>
        </w:tc>
        <w:tc>
          <w:tcPr>
            <w:tcW w:w="2518" w:type="dxa"/>
          </w:tcPr>
          <w:p w14:paraId="5132B550" w14:textId="77777777" w:rsidR="00F22A97" w:rsidRDefault="00F22A97" w:rsidP="00F22A97"/>
        </w:tc>
      </w:tr>
      <w:tr w:rsidR="001E6A4D" w14:paraId="3A1CA914" w14:textId="77777777" w:rsidTr="003763FF">
        <w:tc>
          <w:tcPr>
            <w:tcW w:w="5034" w:type="dxa"/>
            <w:gridSpan w:val="2"/>
          </w:tcPr>
          <w:p w14:paraId="229B5C56" w14:textId="0BAD8DC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Have you worked in the military services</w:t>
            </w:r>
            <w:r>
              <w:rPr>
                <w:b/>
                <w:bCs/>
              </w:rPr>
              <w:t xml:space="preserve"> (Yes / No)</w:t>
            </w:r>
          </w:p>
        </w:tc>
        <w:tc>
          <w:tcPr>
            <w:tcW w:w="5036" w:type="dxa"/>
            <w:gridSpan w:val="2"/>
          </w:tcPr>
          <w:p w14:paraId="430F3979" w14:textId="50A047BF" w:rsidR="001E6A4D" w:rsidRDefault="001E6A4D" w:rsidP="00F22A97"/>
        </w:tc>
      </w:tr>
      <w:tr w:rsidR="00F22A97" w14:paraId="474C6442" w14:textId="77777777" w:rsidTr="001E6A4D">
        <w:tc>
          <w:tcPr>
            <w:tcW w:w="2516" w:type="dxa"/>
          </w:tcPr>
          <w:p w14:paraId="3B3705CF" w14:textId="7777777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If yes</w:t>
            </w:r>
          </w:p>
        </w:tc>
        <w:tc>
          <w:tcPr>
            <w:tcW w:w="2518" w:type="dxa"/>
          </w:tcPr>
          <w:p w14:paraId="0065A50E" w14:textId="6FA6F0BF" w:rsidR="00F22A97" w:rsidRDefault="00F22A97" w:rsidP="00F22A97"/>
        </w:tc>
        <w:tc>
          <w:tcPr>
            <w:tcW w:w="2518" w:type="dxa"/>
          </w:tcPr>
          <w:p w14:paraId="5679B611" w14:textId="77777777" w:rsidR="00F22A97" w:rsidRPr="001E6A4D" w:rsidRDefault="00F22A97" w:rsidP="00F22A97">
            <w:pPr>
              <w:rPr>
                <w:b/>
                <w:bCs/>
              </w:rPr>
            </w:pPr>
          </w:p>
        </w:tc>
        <w:tc>
          <w:tcPr>
            <w:tcW w:w="2518" w:type="dxa"/>
          </w:tcPr>
          <w:p w14:paraId="164A9BEC" w14:textId="77777777" w:rsidR="00F22A97" w:rsidRDefault="00F22A97" w:rsidP="00F22A97"/>
        </w:tc>
      </w:tr>
      <w:tr w:rsidR="00F22A97" w14:paraId="54893987" w14:textId="77777777" w:rsidTr="001E6A4D">
        <w:tc>
          <w:tcPr>
            <w:tcW w:w="2516" w:type="dxa"/>
          </w:tcPr>
          <w:p w14:paraId="022C5ADE" w14:textId="726ED3A2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Country</w:t>
            </w:r>
          </w:p>
        </w:tc>
        <w:tc>
          <w:tcPr>
            <w:tcW w:w="2518" w:type="dxa"/>
          </w:tcPr>
          <w:p w14:paraId="7AA69F68" w14:textId="77777777" w:rsidR="00F22A97" w:rsidRDefault="00F22A97" w:rsidP="00F22A97"/>
        </w:tc>
        <w:tc>
          <w:tcPr>
            <w:tcW w:w="2518" w:type="dxa"/>
          </w:tcPr>
          <w:p w14:paraId="653E51CA" w14:textId="3D4880F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Type of Service</w:t>
            </w:r>
          </w:p>
        </w:tc>
        <w:tc>
          <w:tcPr>
            <w:tcW w:w="2518" w:type="dxa"/>
          </w:tcPr>
          <w:p w14:paraId="22D4B0A4" w14:textId="77777777" w:rsidR="00F22A97" w:rsidRDefault="00F22A97" w:rsidP="00F22A97"/>
        </w:tc>
      </w:tr>
      <w:tr w:rsidR="00F22A97" w14:paraId="1AF28C1F" w14:textId="77777777" w:rsidTr="001E6A4D">
        <w:tc>
          <w:tcPr>
            <w:tcW w:w="2516" w:type="dxa"/>
          </w:tcPr>
          <w:p w14:paraId="7C61F225" w14:textId="46397F8D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Rank</w:t>
            </w:r>
          </w:p>
        </w:tc>
        <w:tc>
          <w:tcPr>
            <w:tcW w:w="2518" w:type="dxa"/>
          </w:tcPr>
          <w:p w14:paraId="54936289" w14:textId="77777777" w:rsidR="00F22A97" w:rsidRDefault="00F22A97" w:rsidP="00F22A97"/>
        </w:tc>
        <w:tc>
          <w:tcPr>
            <w:tcW w:w="2518" w:type="dxa"/>
          </w:tcPr>
          <w:p w14:paraId="35380D98" w14:textId="043594D5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Period of Service</w:t>
            </w:r>
          </w:p>
        </w:tc>
        <w:tc>
          <w:tcPr>
            <w:tcW w:w="2518" w:type="dxa"/>
          </w:tcPr>
          <w:p w14:paraId="426E424E" w14:textId="77777777" w:rsidR="00F22A97" w:rsidRDefault="00F22A97" w:rsidP="00F22A97"/>
        </w:tc>
      </w:tr>
      <w:tr w:rsidR="001E6A4D" w14:paraId="2008D452" w14:textId="77777777" w:rsidTr="00FB23E6">
        <w:tc>
          <w:tcPr>
            <w:tcW w:w="10070" w:type="dxa"/>
            <w:gridSpan w:val="4"/>
            <w:shd w:val="clear" w:color="auto" w:fill="F4B083" w:themeFill="accent2" w:themeFillTint="99"/>
          </w:tcPr>
          <w:p w14:paraId="56915222" w14:textId="54D09401" w:rsidR="001E6A4D" w:rsidRPr="001E6A4D" w:rsidRDefault="001E6A4D" w:rsidP="00F22A97">
            <w:pPr>
              <w:rPr>
                <w:b/>
                <w:bCs/>
              </w:rPr>
            </w:pPr>
            <w:r w:rsidRPr="001E6A4D">
              <w:rPr>
                <w:b/>
                <w:bCs/>
                <w:color w:val="FF0000"/>
              </w:rPr>
              <w:t>Confirmation</w:t>
            </w:r>
          </w:p>
        </w:tc>
      </w:tr>
      <w:tr w:rsidR="00F22A97" w14:paraId="4D32D46B" w14:textId="77777777" w:rsidTr="00ED53B5">
        <w:tc>
          <w:tcPr>
            <w:tcW w:w="10070" w:type="dxa"/>
            <w:gridSpan w:val="4"/>
          </w:tcPr>
          <w:p w14:paraId="401A54C5" w14:textId="5FCA023C" w:rsidR="00F22A97" w:rsidRPr="001E6A4D" w:rsidRDefault="00F22A97" w:rsidP="00F22A97">
            <w:pPr>
              <w:rPr>
                <w:b/>
                <w:bCs/>
                <w:i/>
                <w:iCs/>
              </w:rPr>
            </w:pPr>
            <w:r w:rsidRPr="001E6A4D">
              <w:rPr>
                <w:b/>
                <w:bCs/>
                <w:i/>
                <w:iCs/>
              </w:rPr>
              <w:t>I the undersigned confirm that the data given in this document is true and complete</w:t>
            </w:r>
          </w:p>
        </w:tc>
      </w:tr>
      <w:tr w:rsidR="00F22A97" w14:paraId="1A35382D" w14:textId="77777777" w:rsidTr="001E6A4D">
        <w:tc>
          <w:tcPr>
            <w:tcW w:w="2516" w:type="dxa"/>
          </w:tcPr>
          <w:p w14:paraId="4CDBD86A" w14:textId="7953543B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Signature</w:t>
            </w:r>
          </w:p>
        </w:tc>
        <w:tc>
          <w:tcPr>
            <w:tcW w:w="2518" w:type="dxa"/>
          </w:tcPr>
          <w:p w14:paraId="290A4090" w14:textId="77777777" w:rsidR="00F22A97" w:rsidRDefault="00F22A97" w:rsidP="00F22A97"/>
        </w:tc>
        <w:tc>
          <w:tcPr>
            <w:tcW w:w="2518" w:type="dxa"/>
          </w:tcPr>
          <w:p w14:paraId="447F9709" w14:textId="77777777" w:rsidR="00F22A97" w:rsidRPr="001E6A4D" w:rsidRDefault="00F22A97" w:rsidP="00F22A97">
            <w:pPr>
              <w:rPr>
                <w:b/>
                <w:bCs/>
              </w:rPr>
            </w:pPr>
            <w:r w:rsidRPr="001E6A4D">
              <w:rPr>
                <w:b/>
                <w:bCs/>
              </w:rPr>
              <w:t>Date</w:t>
            </w:r>
          </w:p>
          <w:p w14:paraId="095B96ED" w14:textId="4C3C6871" w:rsidR="00F22A97" w:rsidRDefault="00F22A97" w:rsidP="00F22A97"/>
        </w:tc>
        <w:tc>
          <w:tcPr>
            <w:tcW w:w="2518" w:type="dxa"/>
          </w:tcPr>
          <w:p w14:paraId="08615CE3" w14:textId="21A1879A" w:rsidR="00F22A97" w:rsidRDefault="00F22A97" w:rsidP="00F22A97"/>
        </w:tc>
      </w:tr>
    </w:tbl>
    <w:p w14:paraId="4CA35B1B" w14:textId="77777777" w:rsidR="00670DFC" w:rsidRPr="00984FEF" w:rsidRDefault="00670DFC" w:rsidP="00670DFC">
      <w:pPr>
        <w:rPr>
          <w:i/>
          <w:iCs/>
          <w:sz w:val="20"/>
          <w:szCs w:val="20"/>
        </w:rPr>
      </w:pPr>
      <w:r w:rsidRPr="00984FEF">
        <w:rPr>
          <w:rFonts w:ascii="Calibri" w:hAnsi="Calibri" w:cs="Calibri"/>
          <w:i/>
          <w:iCs/>
          <w:sz w:val="20"/>
          <w:szCs w:val="20"/>
        </w:rPr>
        <w:t>You may answer N/A where not relevant to you</w:t>
      </w:r>
    </w:p>
    <w:p w14:paraId="032DE30C" w14:textId="77777777" w:rsidR="000F3AF8" w:rsidRPr="000F3AF8" w:rsidRDefault="000F3AF8" w:rsidP="000F3AF8"/>
    <w:p w14:paraId="2F26961D" w14:textId="77777777" w:rsidR="00497C1D" w:rsidRDefault="00497C1D"/>
    <w:sectPr w:rsidR="00497C1D" w:rsidSect="00497C1D">
      <w:headerReference w:type="default" r:id="rId6"/>
      <w:pgSz w:w="12240" w:h="15840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4BC5" w14:textId="77777777" w:rsidR="00801C12" w:rsidRDefault="00801C12" w:rsidP="00497C1D">
      <w:pPr>
        <w:spacing w:after="0" w:line="240" w:lineRule="auto"/>
      </w:pPr>
      <w:r>
        <w:separator/>
      </w:r>
    </w:p>
  </w:endnote>
  <w:endnote w:type="continuationSeparator" w:id="0">
    <w:p w14:paraId="6D34EB74" w14:textId="77777777" w:rsidR="00801C12" w:rsidRDefault="00801C12" w:rsidP="0049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547F" w14:textId="77777777" w:rsidR="00801C12" w:rsidRDefault="00801C12" w:rsidP="00497C1D">
      <w:pPr>
        <w:spacing w:after="0" w:line="240" w:lineRule="auto"/>
      </w:pPr>
      <w:r>
        <w:separator/>
      </w:r>
    </w:p>
  </w:footnote>
  <w:footnote w:type="continuationSeparator" w:id="0">
    <w:p w14:paraId="4AA3C9AD" w14:textId="77777777" w:rsidR="00801C12" w:rsidRDefault="00801C12" w:rsidP="0049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BA13" w14:textId="1BEE58F6" w:rsidR="00497C1D" w:rsidRDefault="00497C1D" w:rsidP="00497C1D">
    <w:pPr>
      <w:pStyle w:val="a3"/>
      <w:jc w:val="right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1D79A74" wp14:editId="0E628581">
          <wp:simplePos x="0" y="0"/>
          <wp:positionH relativeFrom="margin">
            <wp:posOffset>120650</wp:posOffset>
          </wp:positionH>
          <wp:positionV relativeFrom="paragraph">
            <wp:posOffset>-194310</wp:posOffset>
          </wp:positionV>
          <wp:extent cx="590550" cy="668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inline distT="0" distB="0" distL="0" distR="0" wp14:anchorId="58546FCF" wp14:editId="3A523E67">
          <wp:extent cx="259914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u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14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D"/>
    <w:rsid w:val="000564C8"/>
    <w:rsid w:val="000F3AF8"/>
    <w:rsid w:val="001E6A4D"/>
    <w:rsid w:val="00497C1D"/>
    <w:rsid w:val="00670DFC"/>
    <w:rsid w:val="007368F4"/>
    <w:rsid w:val="00801C12"/>
    <w:rsid w:val="00A827DE"/>
    <w:rsid w:val="00AC67E5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9CA53"/>
  <w15:chartTrackingRefBased/>
  <w15:docId w15:val="{462C96C3-8A1F-4E6C-9526-A72AA62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97C1D"/>
  </w:style>
  <w:style w:type="paragraph" w:styleId="a5">
    <w:name w:val="footer"/>
    <w:basedOn w:val="a"/>
    <w:link w:val="a6"/>
    <w:uiPriority w:val="99"/>
    <w:unhideWhenUsed/>
    <w:rsid w:val="004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97C1D"/>
  </w:style>
  <w:style w:type="character" w:customStyle="1" w:styleId="10">
    <w:name w:val="見出し 1 (文字)"/>
    <w:basedOn w:val="a0"/>
    <w:link w:val="1"/>
    <w:uiPriority w:val="9"/>
    <w:rsid w:val="00497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0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EDC9BE41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Johnson</dc:creator>
  <cp:keywords/>
  <dc:description/>
  <cp:lastModifiedBy>岡本　絵莉</cp:lastModifiedBy>
  <cp:revision>3</cp:revision>
  <dcterms:created xsi:type="dcterms:W3CDTF">2019-10-27T09:20:00Z</dcterms:created>
  <dcterms:modified xsi:type="dcterms:W3CDTF">2019-11-11T06:19:00Z</dcterms:modified>
</cp:coreProperties>
</file>