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9B" w:rsidRPr="00837A0F" w:rsidRDefault="006A75F8" w:rsidP="00850510">
      <w:pPr>
        <w:spacing w:line="720" w:lineRule="auto"/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>在</w:t>
      </w:r>
      <w:r w:rsidR="006E4B9B" w:rsidRPr="00837A0F">
        <w:rPr>
          <w:rFonts w:hint="eastAsia"/>
          <w:sz w:val="36"/>
          <w:szCs w:val="36"/>
          <w:lang w:eastAsia="zh-TW"/>
        </w:rPr>
        <w:t>職</w:t>
      </w:r>
      <w:r w:rsidR="00850510">
        <w:rPr>
          <w:rFonts w:hint="eastAsia"/>
          <w:sz w:val="36"/>
          <w:szCs w:val="36"/>
        </w:rPr>
        <w:t>（採用内定）</w:t>
      </w:r>
      <w:r>
        <w:rPr>
          <w:rFonts w:hint="eastAsia"/>
          <w:sz w:val="36"/>
          <w:szCs w:val="36"/>
          <w:lang w:eastAsia="zh-TW"/>
        </w:rPr>
        <w:t>証明</w:t>
      </w:r>
      <w:r w:rsidR="006E4B9B" w:rsidRPr="00837A0F">
        <w:rPr>
          <w:rFonts w:hint="eastAsia"/>
          <w:sz w:val="36"/>
          <w:szCs w:val="36"/>
          <w:lang w:eastAsia="zh-TW"/>
        </w:rPr>
        <w:t>書</w:t>
      </w:r>
    </w:p>
    <w:p w:rsidR="006E4B9B" w:rsidRDefault="00C818F2" w:rsidP="007C5D32">
      <w:pPr>
        <w:jc w:val="right"/>
      </w:pPr>
      <w:r>
        <w:rPr>
          <w:rFonts w:hint="eastAsia"/>
        </w:rPr>
        <w:t xml:space="preserve">　</w:t>
      </w:r>
      <w:r w:rsidR="006E4B9B" w:rsidRPr="00837A0F">
        <w:rPr>
          <w:rFonts w:hint="eastAsia"/>
        </w:rPr>
        <w:t xml:space="preserve">　　　年　　　月　　　日</w:t>
      </w:r>
    </w:p>
    <w:p w:rsidR="007C5D32" w:rsidRPr="007C5D32" w:rsidRDefault="007C5D32" w:rsidP="007C5D32">
      <w:pPr>
        <w:jc w:val="right"/>
      </w:pPr>
    </w:p>
    <w:p w:rsidR="006E4B9B" w:rsidRPr="003122BA" w:rsidRDefault="00961AC2" w:rsidP="004964B4">
      <w:pPr>
        <w:ind w:firstLineChars="1620" w:firstLine="3402"/>
        <w:rPr>
          <w:u w:val="single"/>
        </w:rPr>
      </w:pPr>
      <w:r w:rsidRPr="003122BA">
        <w:rPr>
          <w:rFonts w:hint="eastAsia"/>
          <w:u w:val="single"/>
        </w:rPr>
        <w:t>事業所</w:t>
      </w:r>
      <w:r w:rsidR="007C5D32" w:rsidRPr="003122BA">
        <w:rPr>
          <w:rFonts w:hint="eastAsia"/>
          <w:u w:val="single"/>
        </w:rPr>
        <w:t>・部局</w:t>
      </w:r>
      <w:r w:rsidR="006E4B9B" w:rsidRPr="003122BA">
        <w:rPr>
          <w:rFonts w:hint="eastAsia"/>
          <w:u w:val="single"/>
        </w:rPr>
        <w:t>名</w:t>
      </w:r>
    </w:p>
    <w:p w:rsidR="001E21BF" w:rsidRDefault="001E21BF" w:rsidP="004964B4">
      <w:pPr>
        <w:ind w:firstLineChars="1620" w:firstLine="3402"/>
      </w:pPr>
      <w:bookmarkStart w:id="0" w:name="_GoBack"/>
      <w:bookmarkEnd w:id="0"/>
    </w:p>
    <w:p w:rsidR="007C5D32" w:rsidRPr="004964B4" w:rsidRDefault="007C5D32" w:rsidP="00C13750"/>
    <w:p w:rsidR="006E4B9B" w:rsidRPr="00837A0F" w:rsidRDefault="004964B4" w:rsidP="004964B4">
      <w:pPr>
        <w:ind w:firstLineChars="1620" w:firstLine="3402"/>
        <w:rPr>
          <w:u w:val="single"/>
        </w:rPr>
      </w:pPr>
      <w:r>
        <w:rPr>
          <w:rFonts w:hint="eastAsia"/>
          <w:u w:val="single"/>
        </w:rPr>
        <w:t xml:space="preserve">証明者　</w:t>
      </w:r>
      <w:r w:rsidR="006E4B9B" w:rsidRPr="00837A0F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="006E4B9B" w:rsidRPr="00837A0F">
        <w:rPr>
          <w:rFonts w:hint="eastAsia"/>
          <w:u w:val="single"/>
        </w:rPr>
        <w:t xml:space="preserve">　　　</w:t>
      </w:r>
      <w:r w:rsidR="003122BA">
        <w:rPr>
          <w:rFonts w:hint="eastAsia"/>
          <w:u w:val="single"/>
        </w:rPr>
        <w:t xml:space="preserve">　　　　　</w:t>
      </w:r>
      <w:r w:rsidR="006E4B9B" w:rsidRPr="00837A0F">
        <w:rPr>
          <w:rFonts w:hint="eastAsia"/>
          <w:u w:val="single"/>
        </w:rPr>
        <w:t xml:space="preserve">　　　㊞</w:t>
      </w:r>
      <w:r w:rsidR="007C5D32">
        <w:rPr>
          <w:rFonts w:hint="eastAsia"/>
          <w:u w:val="single"/>
        </w:rPr>
        <w:t xml:space="preserve">　</w:t>
      </w:r>
    </w:p>
    <w:p w:rsidR="006E4B9B" w:rsidRPr="00837A0F" w:rsidRDefault="00867707" w:rsidP="004964B4">
      <w:pPr>
        <w:ind w:firstLineChars="1620" w:firstLine="3402"/>
      </w:pPr>
      <w:r w:rsidRPr="00837A0F">
        <w:rPr>
          <w:rFonts w:hint="eastAsia"/>
        </w:rPr>
        <w:t xml:space="preserve">（担当者名：　</w:t>
      </w:r>
      <w:r w:rsidR="004964B4">
        <w:rPr>
          <w:rFonts w:hint="eastAsia"/>
        </w:rPr>
        <w:t xml:space="preserve">　　</w:t>
      </w:r>
      <w:r w:rsidR="003122BA">
        <w:rPr>
          <w:rFonts w:hint="eastAsia"/>
        </w:rPr>
        <w:t xml:space="preserve">　　　　</w:t>
      </w:r>
      <w:r w:rsidRPr="00837A0F">
        <w:rPr>
          <w:rFonts w:hint="eastAsia"/>
        </w:rPr>
        <w:t xml:space="preserve">電話番号：　　</w:t>
      </w:r>
      <w:r w:rsidR="003122BA">
        <w:rPr>
          <w:rFonts w:hint="eastAsia"/>
        </w:rPr>
        <w:t xml:space="preserve">　</w:t>
      </w:r>
      <w:r w:rsidRPr="00837A0F">
        <w:rPr>
          <w:rFonts w:hint="eastAsia"/>
        </w:rPr>
        <w:t xml:space="preserve">　</w:t>
      </w:r>
      <w:r w:rsidR="003122BA">
        <w:rPr>
          <w:rFonts w:hint="eastAsia"/>
        </w:rPr>
        <w:t xml:space="preserve">　　　</w:t>
      </w:r>
      <w:r w:rsidRPr="00837A0F">
        <w:rPr>
          <w:rFonts w:hint="eastAsia"/>
        </w:rPr>
        <w:t xml:space="preserve">　　　　　）</w:t>
      </w:r>
    </w:p>
    <w:p w:rsidR="006E4B9B" w:rsidRPr="003122BA" w:rsidRDefault="006E4B9B" w:rsidP="006E4B9B"/>
    <w:p w:rsidR="007C5D32" w:rsidRPr="00837A0F" w:rsidRDefault="007C5D32" w:rsidP="006E4B9B"/>
    <w:p w:rsidR="006E4B9B" w:rsidRPr="00837A0F" w:rsidRDefault="006E4B9B" w:rsidP="00961AC2">
      <w:pPr>
        <w:jc w:val="center"/>
      </w:pPr>
      <w:r w:rsidRPr="00837A0F">
        <w:rPr>
          <w:rFonts w:hint="eastAsia"/>
        </w:rPr>
        <w:t>下記のとおり在職</w:t>
      </w:r>
      <w:r w:rsidR="006A75F8">
        <w:rPr>
          <w:rFonts w:hint="eastAsia"/>
        </w:rPr>
        <w:t>（採用内定）</w:t>
      </w:r>
      <w:r w:rsidRPr="00837A0F">
        <w:rPr>
          <w:rFonts w:hint="eastAsia"/>
        </w:rPr>
        <w:t>していることを証明します。</w:t>
      </w:r>
    </w:p>
    <w:p w:rsidR="006E4B9B" w:rsidRPr="00837A0F" w:rsidRDefault="006E4B9B" w:rsidP="006E4B9B"/>
    <w:p w:rsidR="00711DBF" w:rsidRDefault="006E4B9B" w:rsidP="00711DBF">
      <w:pPr>
        <w:pStyle w:val="a3"/>
      </w:pPr>
      <w:r w:rsidRPr="00837A0F">
        <w:rPr>
          <w:rFonts w:hint="eastAsia"/>
        </w:rPr>
        <w:t>記</w:t>
      </w:r>
    </w:p>
    <w:p w:rsidR="00711DBF" w:rsidRPr="00837A0F" w:rsidRDefault="00711DBF" w:rsidP="00711DB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34"/>
        <w:gridCol w:w="1134"/>
        <w:gridCol w:w="1491"/>
        <w:gridCol w:w="993"/>
        <w:gridCol w:w="634"/>
        <w:gridCol w:w="2205"/>
      </w:tblGrid>
      <w:tr w:rsidR="00274DA2" w:rsidRPr="00837A0F" w:rsidTr="00711DBF">
        <w:trPr>
          <w:trHeight w:val="567"/>
          <w:jc w:val="center"/>
        </w:trPr>
        <w:tc>
          <w:tcPr>
            <w:tcW w:w="1368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:rsidR="007C5D32" w:rsidRPr="007C5D32" w:rsidRDefault="00274DA2" w:rsidP="004964B4">
            <w:pPr>
              <w:jc w:val="center"/>
              <w:rPr>
                <w:kern w:val="0"/>
              </w:rPr>
            </w:pPr>
            <w:r w:rsidRPr="00501B73">
              <w:rPr>
                <w:rFonts w:hint="eastAsia"/>
                <w:spacing w:val="315"/>
                <w:kern w:val="0"/>
                <w:fitText w:val="1050" w:id="-895236352"/>
              </w:rPr>
              <w:t>氏</w:t>
            </w:r>
            <w:r w:rsidRPr="00501B73">
              <w:rPr>
                <w:rFonts w:hint="eastAsia"/>
                <w:kern w:val="0"/>
                <w:fitText w:val="1050" w:id="-895236352"/>
              </w:rPr>
              <w:t>名</w:t>
            </w:r>
          </w:p>
        </w:tc>
        <w:tc>
          <w:tcPr>
            <w:tcW w:w="4059" w:type="dxa"/>
            <w:gridSpan w:val="3"/>
            <w:tcBorders>
              <w:top w:val="thinThickMediumGap" w:sz="24" w:space="0" w:color="auto"/>
              <w:right w:val="single" w:sz="4" w:space="0" w:color="auto"/>
            </w:tcBorders>
            <w:vAlign w:val="center"/>
          </w:tcPr>
          <w:p w:rsidR="00274DA2" w:rsidRPr="00837A0F" w:rsidRDefault="00274DA2" w:rsidP="007C5D32">
            <w:pPr>
              <w:tabs>
                <w:tab w:val="right" w:pos="6996"/>
              </w:tabs>
              <w:ind w:firstLineChars="100" w:firstLine="210"/>
            </w:pPr>
          </w:p>
        </w:tc>
        <w:tc>
          <w:tcPr>
            <w:tcW w:w="993" w:type="dxa"/>
            <w:tcBorders>
              <w:top w:val="thinThickMedium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DA2" w:rsidRPr="00837A0F" w:rsidRDefault="004964B4" w:rsidP="004964B4">
            <w:pPr>
              <w:jc w:val="center"/>
            </w:pPr>
            <w:r>
              <w:rPr>
                <w:rFonts w:hint="eastAsia"/>
                <w:kern w:val="0"/>
              </w:rPr>
              <w:t>共通</w:t>
            </w:r>
            <w:r w:rsidR="007C5D32" w:rsidRPr="007C5D32">
              <w:rPr>
                <w:rFonts w:hint="eastAsia"/>
                <w:kern w:val="0"/>
              </w:rPr>
              <w:t>ID</w:t>
            </w:r>
          </w:p>
        </w:tc>
        <w:tc>
          <w:tcPr>
            <w:tcW w:w="2839" w:type="dxa"/>
            <w:gridSpan w:val="2"/>
            <w:tcBorders>
              <w:top w:val="thinThickMediumGap" w:sz="24" w:space="0" w:color="auto"/>
              <w:left w:val="single" w:sz="4" w:space="0" w:color="auto"/>
              <w:right w:val="thickThinMediumGap" w:sz="24" w:space="0" w:color="auto"/>
            </w:tcBorders>
            <w:vAlign w:val="center"/>
          </w:tcPr>
          <w:p w:rsidR="00274DA2" w:rsidRPr="00837A0F" w:rsidRDefault="00274DA2" w:rsidP="00921C6D"/>
        </w:tc>
      </w:tr>
      <w:tr w:rsidR="009727FA" w:rsidRPr="009727FA" w:rsidTr="00711DBF">
        <w:trPr>
          <w:trHeight w:val="567"/>
          <w:jc w:val="center"/>
        </w:trPr>
        <w:tc>
          <w:tcPr>
            <w:tcW w:w="1368" w:type="dxa"/>
            <w:tcBorders>
              <w:left w:val="thinThickMediumGap" w:sz="24" w:space="0" w:color="auto"/>
            </w:tcBorders>
            <w:vAlign w:val="center"/>
          </w:tcPr>
          <w:p w:rsidR="009727FA" w:rsidRPr="002B0869" w:rsidRDefault="007C5D32" w:rsidP="004964B4">
            <w:pPr>
              <w:jc w:val="center"/>
              <w:rPr>
                <w:kern w:val="0"/>
              </w:rPr>
            </w:pPr>
            <w:r w:rsidRPr="00501B73">
              <w:rPr>
                <w:rFonts w:hint="eastAsia"/>
                <w:spacing w:val="315"/>
                <w:kern w:val="0"/>
                <w:fitText w:val="1050" w:id="36924160"/>
              </w:rPr>
              <w:t>職</w:t>
            </w:r>
            <w:r w:rsidRPr="00501B73">
              <w:rPr>
                <w:rFonts w:hint="eastAsia"/>
                <w:kern w:val="0"/>
                <w:fitText w:val="1050" w:id="36924160"/>
              </w:rPr>
              <w:t>名</w:t>
            </w:r>
          </w:p>
        </w:tc>
        <w:tc>
          <w:tcPr>
            <w:tcW w:w="7891" w:type="dxa"/>
            <w:gridSpan w:val="6"/>
            <w:tcBorders>
              <w:right w:val="thickThinMediumGap" w:sz="24" w:space="0" w:color="auto"/>
            </w:tcBorders>
            <w:vAlign w:val="center"/>
          </w:tcPr>
          <w:p w:rsidR="009727FA" w:rsidRPr="00837A0F" w:rsidRDefault="009727FA" w:rsidP="002B0869">
            <w:pPr>
              <w:tabs>
                <w:tab w:val="right" w:pos="6996"/>
              </w:tabs>
              <w:ind w:firstLineChars="100" w:firstLine="210"/>
            </w:pPr>
          </w:p>
        </w:tc>
      </w:tr>
      <w:tr w:rsidR="00961AC2" w:rsidRPr="009727FA" w:rsidTr="00711DBF">
        <w:trPr>
          <w:trHeight w:val="567"/>
          <w:jc w:val="center"/>
        </w:trPr>
        <w:tc>
          <w:tcPr>
            <w:tcW w:w="1368" w:type="dxa"/>
            <w:tcBorders>
              <w:left w:val="thinThickMediumGap" w:sz="24" w:space="0" w:color="auto"/>
            </w:tcBorders>
            <w:vAlign w:val="center"/>
          </w:tcPr>
          <w:p w:rsidR="00961AC2" w:rsidRPr="00837A0F" w:rsidRDefault="00961AC2" w:rsidP="004964B4">
            <w:pPr>
              <w:jc w:val="center"/>
            </w:pPr>
            <w:r w:rsidRPr="00501B73">
              <w:rPr>
                <w:rFonts w:hint="eastAsia"/>
                <w:spacing w:val="30"/>
                <w:kern w:val="0"/>
                <w:fitText w:val="1050" w:id="-895236351"/>
              </w:rPr>
              <w:t>勤務形</w:t>
            </w:r>
            <w:r w:rsidRPr="00501B73">
              <w:rPr>
                <w:rFonts w:hint="eastAsia"/>
                <w:spacing w:val="15"/>
                <w:kern w:val="0"/>
                <w:fitText w:val="1050" w:id="-895236351"/>
              </w:rPr>
              <w:t>態</w:t>
            </w:r>
          </w:p>
        </w:tc>
        <w:tc>
          <w:tcPr>
            <w:tcW w:w="7891" w:type="dxa"/>
            <w:gridSpan w:val="6"/>
            <w:tcBorders>
              <w:right w:val="thickThinMediumGap" w:sz="24" w:space="0" w:color="auto"/>
            </w:tcBorders>
            <w:vAlign w:val="center"/>
          </w:tcPr>
          <w:p w:rsidR="00961AC2" w:rsidRPr="00837A0F" w:rsidRDefault="00961AC2" w:rsidP="002B0869">
            <w:pPr>
              <w:tabs>
                <w:tab w:val="right" w:pos="6996"/>
              </w:tabs>
              <w:ind w:firstLineChars="100" w:firstLine="210"/>
            </w:pPr>
            <w:r w:rsidRPr="00837A0F">
              <w:rPr>
                <w:rFonts w:hint="eastAsia"/>
              </w:rPr>
              <w:t>常勤</w:t>
            </w:r>
            <w:r w:rsidRPr="00837A0F">
              <w:rPr>
                <w:rFonts w:hint="eastAsia"/>
              </w:rPr>
              <w:t xml:space="preserve"> </w:t>
            </w:r>
            <w:r w:rsidRPr="00837A0F">
              <w:rPr>
                <w:rFonts w:hint="eastAsia"/>
              </w:rPr>
              <w:t>・</w:t>
            </w:r>
            <w:r w:rsidRPr="00837A0F">
              <w:rPr>
                <w:rFonts w:hint="eastAsia"/>
              </w:rPr>
              <w:t xml:space="preserve"> </w:t>
            </w:r>
            <w:r w:rsidRPr="00837A0F">
              <w:rPr>
                <w:rFonts w:hint="eastAsia"/>
              </w:rPr>
              <w:t>非常勤</w:t>
            </w:r>
            <w:r w:rsidRPr="00837A0F">
              <w:rPr>
                <w:rFonts w:hint="eastAsia"/>
              </w:rPr>
              <w:t xml:space="preserve"> </w:t>
            </w:r>
            <w:r w:rsidRPr="00837A0F">
              <w:rPr>
                <w:rFonts w:hint="eastAsia"/>
              </w:rPr>
              <w:t>・</w:t>
            </w:r>
            <w:r w:rsidRPr="00837A0F">
              <w:rPr>
                <w:rFonts w:hint="eastAsia"/>
              </w:rPr>
              <w:t xml:space="preserve"> </w:t>
            </w:r>
            <w:r w:rsidR="002B0869">
              <w:rPr>
                <w:rFonts w:hint="eastAsia"/>
              </w:rPr>
              <w:t>その他（</w:t>
            </w:r>
            <w:r w:rsidR="002B0869">
              <w:tab/>
            </w:r>
            <w:r w:rsidR="002B0869">
              <w:rPr>
                <w:rFonts w:hint="eastAsia"/>
              </w:rPr>
              <w:t>）</w:t>
            </w:r>
          </w:p>
        </w:tc>
      </w:tr>
      <w:tr w:rsidR="009727FA" w:rsidRPr="009727FA" w:rsidTr="00711DBF">
        <w:trPr>
          <w:trHeight w:val="567"/>
          <w:jc w:val="center"/>
        </w:trPr>
        <w:tc>
          <w:tcPr>
            <w:tcW w:w="1368" w:type="dxa"/>
            <w:tcBorders>
              <w:left w:val="thinThickMediumGap" w:sz="24" w:space="0" w:color="auto"/>
            </w:tcBorders>
            <w:vAlign w:val="center"/>
          </w:tcPr>
          <w:p w:rsidR="009727FA" w:rsidRPr="002B0869" w:rsidRDefault="009727FA" w:rsidP="004964B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保険の加入</w:t>
            </w:r>
          </w:p>
        </w:tc>
        <w:tc>
          <w:tcPr>
            <w:tcW w:w="7891" w:type="dxa"/>
            <w:gridSpan w:val="6"/>
            <w:tcBorders>
              <w:right w:val="thickThinMediumGap" w:sz="24" w:space="0" w:color="auto"/>
            </w:tcBorders>
            <w:vAlign w:val="center"/>
          </w:tcPr>
          <w:p w:rsidR="009727FA" w:rsidRPr="00837A0F" w:rsidRDefault="009727FA" w:rsidP="009727FA">
            <w:pPr>
              <w:tabs>
                <w:tab w:val="left" w:pos="2601"/>
                <w:tab w:val="right" w:pos="6996"/>
              </w:tabs>
              <w:ind w:firstLineChars="100" w:firstLine="210"/>
            </w:pPr>
            <w:r>
              <w:rPr>
                <w:rFonts w:hint="eastAsia"/>
              </w:rPr>
              <w:t>□　共済組合</w:t>
            </w:r>
            <w:r>
              <w:tab/>
            </w:r>
            <w:r>
              <w:rPr>
                <w:rFonts w:hint="eastAsia"/>
              </w:rPr>
              <w:t xml:space="preserve">□　</w:t>
            </w:r>
            <w:r w:rsidRPr="009727FA">
              <w:t>厚生年金保険</w:t>
            </w:r>
          </w:p>
        </w:tc>
      </w:tr>
      <w:tr w:rsidR="009D0F54" w:rsidRPr="00837A0F" w:rsidTr="00711DBF">
        <w:trPr>
          <w:trHeight w:val="567"/>
          <w:jc w:val="center"/>
        </w:trPr>
        <w:tc>
          <w:tcPr>
            <w:tcW w:w="1368" w:type="dxa"/>
            <w:tcBorders>
              <w:left w:val="thinThickMediumGap" w:sz="24" w:space="0" w:color="auto"/>
            </w:tcBorders>
            <w:vAlign w:val="center"/>
          </w:tcPr>
          <w:p w:rsidR="009D0F54" w:rsidRPr="00A06E44" w:rsidRDefault="009D0F54" w:rsidP="004964B4">
            <w:pPr>
              <w:jc w:val="center"/>
              <w:rPr>
                <w:kern w:val="0"/>
              </w:rPr>
            </w:pPr>
            <w:r w:rsidRPr="00501B73">
              <w:rPr>
                <w:rFonts w:hint="eastAsia"/>
                <w:spacing w:val="30"/>
                <w:kern w:val="0"/>
                <w:fitText w:val="1050" w:id="-885278208"/>
              </w:rPr>
              <w:t>職務内</w:t>
            </w:r>
            <w:r w:rsidRPr="00501B73">
              <w:rPr>
                <w:rFonts w:hint="eastAsia"/>
                <w:spacing w:val="15"/>
                <w:kern w:val="0"/>
                <w:fitText w:val="1050" w:id="-885278208"/>
              </w:rPr>
              <w:t>容</w:t>
            </w:r>
          </w:p>
        </w:tc>
        <w:tc>
          <w:tcPr>
            <w:tcW w:w="7891" w:type="dxa"/>
            <w:gridSpan w:val="6"/>
            <w:tcBorders>
              <w:right w:val="thickThinMediumGap" w:sz="24" w:space="0" w:color="auto"/>
            </w:tcBorders>
            <w:vAlign w:val="center"/>
          </w:tcPr>
          <w:p w:rsidR="009D0F54" w:rsidRPr="00837A0F" w:rsidRDefault="009D0F54" w:rsidP="00A06E44">
            <w:pPr>
              <w:ind w:firstLineChars="100" w:firstLine="210"/>
            </w:pPr>
            <w:r w:rsidRPr="00837A0F">
              <w:rPr>
                <w:rFonts w:hint="eastAsia"/>
              </w:rPr>
              <w:t>事務職　・　研究職　・　教育職　・その他（　　　　　　　　　　）</w:t>
            </w:r>
          </w:p>
        </w:tc>
      </w:tr>
      <w:tr w:rsidR="001E21BF" w:rsidRPr="00837A0F" w:rsidTr="00711DBF">
        <w:trPr>
          <w:trHeight w:val="567"/>
          <w:jc w:val="center"/>
        </w:trPr>
        <w:tc>
          <w:tcPr>
            <w:tcW w:w="1368" w:type="dxa"/>
            <w:tcBorders>
              <w:left w:val="thinThickMediumGap" w:sz="24" w:space="0" w:color="auto"/>
            </w:tcBorders>
            <w:vAlign w:val="center"/>
          </w:tcPr>
          <w:p w:rsidR="001E21BF" w:rsidRPr="00837A0F" w:rsidRDefault="009727FA" w:rsidP="004964B4">
            <w:pPr>
              <w:jc w:val="center"/>
            </w:pPr>
            <w:r w:rsidRPr="00501B73">
              <w:rPr>
                <w:rFonts w:hint="eastAsia"/>
                <w:spacing w:val="30"/>
                <w:kern w:val="0"/>
                <w:fitText w:val="1050" w:id="36923649"/>
              </w:rPr>
              <w:t>勤務日</w:t>
            </w:r>
            <w:r w:rsidRPr="00501B73">
              <w:rPr>
                <w:rFonts w:hint="eastAsia"/>
                <w:spacing w:val="15"/>
                <w:kern w:val="0"/>
                <w:fitText w:val="1050" w:id="36923649"/>
              </w:rPr>
              <w:t>数</w:t>
            </w:r>
          </w:p>
        </w:tc>
        <w:tc>
          <w:tcPr>
            <w:tcW w:w="2568" w:type="dxa"/>
            <w:gridSpan w:val="2"/>
            <w:tcBorders>
              <w:right w:val="dashSmallGap" w:sz="4" w:space="0" w:color="auto"/>
            </w:tcBorders>
            <w:vAlign w:val="center"/>
          </w:tcPr>
          <w:p w:rsidR="001E21BF" w:rsidRPr="00837A0F" w:rsidRDefault="007C5D32" w:rsidP="009727FA">
            <w:pPr>
              <w:ind w:firstLineChars="100" w:firstLine="210"/>
            </w:pPr>
            <w:r w:rsidRPr="00837A0F">
              <w:rPr>
                <w:rFonts w:hint="eastAsia"/>
              </w:rPr>
              <w:t>平均して、月　　　日</w:t>
            </w:r>
          </w:p>
        </w:tc>
        <w:tc>
          <w:tcPr>
            <w:tcW w:w="5323" w:type="dxa"/>
            <w:gridSpan w:val="4"/>
            <w:tcBorders>
              <w:left w:val="dashSmallGap" w:sz="4" w:space="0" w:color="auto"/>
              <w:right w:val="thickThinMediumGap" w:sz="24" w:space="0" w:color="auto"/>
            </w:tcBorders>
            <w:vAlign w:val="center"/>
          </w:tcPr>
          <w:p w:rsidR="001E21BF" w:rsidRPr="00837A0F" w:rsidRDefault="009727FA" w:rsidP="006A75F8">
            <w:r w:rsidRPr="007C5D32">
              <w:rPr>
                <w:rFonts w:hint="eastAsia"/>
                <w:kern w:val="0"/>
              </w:rPr>
              <w:t>定休日</w:t>
            </w:r>
            <w:r w:rsidRPr="00837A0F">
              <w:rPr>
                <w:rFonts w:hint="eastAsia"/>
              </w:rPr>
              <w:t xml:space="preserve">　</w:t>
            </w:r>
            <w:r w:rsidR="00711DBF">
              <w:rPr>
                <w:rFonts w:hint="eastAsia"/>
              </w:rPr>
              <w:t xml:space="preserve">　　</w:t>
            </w:r>
            <w:r w:rsidRPr="00837A0F">
              <w:rPr>
                <w:rFonts w:hint="eastAsia"/>
              </w:rPr>
              <w:t xml:space="preserve">　　曜日，祝日，不定期（　　　曜日）</w:t>
            </w:r>
          </w:p>
        </w:tc>
      </w:tr>
      <w:tr w:rsidR="009727FA" w:rsidRPr="00837A0F" w:rsidTr="00711DBF">
        <w:trPr>
          <w:trHeight w:val="567"/>
          <w:jc w:val="center"/>
        </w:trPr>
        <w:tc>
          <w:tcPr>
            <w:tcW w:w="1368" w:type="dxa"/>
            <w:vMerge w:val="restart"/>
            <w:tcBorders>
              <w:left w:val="thinThickMediumGap" w:sz="24" w:space="0" w:color="auto"/>
            </w:tcBorders>
            <w:vAlign w:val="center"/>
          </w:tcPr>
          <w:p w:rsidR="009727FA" w:rsidRPr="00837A0F" w:rsidRDefault="009727FA" w:rsidP="004964B4">
            <w:pPr>
              <w:jc w:val="center"/>
            </w:pPr>
            <w:r w:rsidRPr="00501B73">
              <w:rPr>
                <w:rFonts w:hint="eastAsia"/>
                <w:spacing w:val="30"/>
                <w:kern w:val="0"/>
                <w:fitText w:val="1050" w:id="-895236349"/>
              </w:rPr>
              <w:t>勤務時</w:t>
            </w:r>
            <w:r w:rsidRPr="00501B73">
              <w:rPr>
                <w:rFonts w:hint="eastAsia"/>
                <w:spacing w:val="15"/>
                <w:kern w:val="0"/>
                <w:fitText w:val="1050" w:id="-895236349"/>
              </w:rPr>
              <w:t>間</w:t>
            </w:r>
          </w:p>
        </w:tc>
        <w:tc>
          <w:tcPr>
            <w:tcW w:w="4059" w:type="dxa"/>
            <w:gridSpan w:val="3"/>
            <w:tcBorders>
              <w:right w:val="dashSmallGap" w:sz="4" w:space="0" w:color="auto"/>
            </w:tcBorders>
            <w:vAlign w:val="center"/>
          </w:tcPr>
          <w:p w:rsidR="009727FA" w:rsidRPr="00837A0F" w:rsidRDefault="009727FA" w:rsidP="002B0869">
            <w:r w:rsidRPr="00837A0F">
              <w:rPr>
                <w:rFonts w:hint="eastAsia"/>
              </w:rPr>
              <w:t xml:space="preserve">　　</w:t>
            </w:r>
            <w:r w:rsidR="00711DBF"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 xml:space="preserve">時　　</w:t>
            </w:r>
            <w:r w:rsidR="00711DBF"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>分　～</w:t>
            </w:r>
            <w:r w:rsidR="00711DBF"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 xml:space="preserve">　　時　　　分</w:t>
            </w:r>
          </w:p>
        </w:tc>
        <w:tc>
          <w:tcPr>
            <w:tcW w:w="3832" w:type="dxa"/>
            <w:gridSpan w:val="3"/>
            <w:tcBorders>
              <w:left w:val="dashSmallGap" w:sz="4" w:space="0" w:color="auto"/>
              <w:right w:val="thickThinMediumGap" w:sz="24" w:space="0" w:color="auto"/>
            </w:tcBorders>
            <w:vAlign w:val="center"/>
          </w:tcPr>
          <w:p w:rsidR="009727FA" w:rsidRPr="00837A0F" w:rsidRDefault="009727FA" w:rsidP="00711DBF">
            <w:r w:rsidRPr="00837A0F">
              <w:rPr>
                <w:rFonts w:hint="eastAsia"/>
              </w:rPr>
              <w:t>１日</w:t>
            </w:r>
            <w:r w:rsidR="00711DBF"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 xml:space="preserve">　時間</w:t>
            </w:r>
            <w:r w:rsidR="00711D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分</w:t>
            </w:r>
            <w:r w:rsidRPr="00837A0F">
              <w:rPr>
                <w:rFonts w:hint="eastAsia"/>
              </w:rPr>
              <w:t>(</w:t>
            </w:r>
            <w:r w:rsidRPr="00837A0F">
              <w:rPr>
                <w:rFonts w:hint="eastAsia"/>
              </w:rPr>
              <w:t>休憩時間含む</w:t>
            </w:r>
            <w:r w:rsidRPr="00837A0F">
              <w:rPr>
                <w:rFonts w:hint="eastAsia"/>
              </w:rPr>
              <w:t>)</w:t>
            </w:r>
          </w:p>
        </w:tc>
      </w:tr>
      <w:tr w:rsidR="007C5D32" w:rsidRPr="00837A0F" w:rsidTr="00711DBF">
        <w:trPr>
          <w:trHeight w:val="567"/>
          <w:jc w:val="center"/>
        </w:trPr>
        <w:tc>
          <w:tcPr>
            <w:tcW w:w="1368" w:type="dxa"/>
            <w:vMerge/>
            <w:tcBorders>
              <w:left w:val="thinThickMediumGap" w:sz="24" w:space="0" w:color="auto"/>
            </w:tcBorders>
            <w:vAlign w:val="center"/>
          </w:tcPr>
          <w:p w:rsidR="007C5D32" w:rsidRPr="00CD7EDE" w:rsidRDefault="007C5D32" w:rsidP="004964B4">
            <w:pPr>
              <w:jc w:val="center"/>
              <w:rPr>
                <w:kern w:val="0"/>
              </w:rPr>
            </w:pPr>
          </w:p>
        </w:tc>
        <w:tc>
          <w:tcPr>
            <w:tcW w:w="7891" w:type="dxa"/>
            <w:gridSpan w:val="6"/>
            <w:tcBorders>
              <w:right w:val="thickThinMediumGap" w:sz="24" w:space="0" w:color="auto"/>
            </w:tcBorders>
            <w:vAlign w:val="center"/>
          </w:tcPr>
          <w:p w:rsidR="007C5D32" w:rsidRPr="00837A0F" w:rsidRDefault="007C5D32" w:rsidP="007C5D32">
            <w:pPr>
              <w:tabs>
                <w:tab w:val="right" w:pos="6996"/>
              </w:tabs>
              <w:ind w:firstLineChars="100" w:firstLine="210"/>
            </w:pPr>
            <w:r>
              <w:rPr>
                <w:rFonts w:hint="eastAsia"/>
              </w:rPr>
              <w:t>□　裁量労働制</w:t>
            </w:r>
          </w:p>
        </w:tc>
      </w:tr>
      <w:tr w:rsidR="00C2184F" w:rsidRPr="00837A0F" w:rsidTr="00711DBF">
        <w:trPr>
          <w:trHeight w:val="850"/>
          <w:jc w:val="center"/>
        </w:trPr>
        <w:tc>
          <w:tcPr>
            <w:tcW w:w="1368" w:type="dxa"/>
            <w:tcBorders>
              <w:left w:val="thinThickMediumGap" w:sz="24" w:space="0" w:color="auto"/>
            </w:tcBorders>
            <w:vAlign w:val="center"/>
          </w:tcPr>
          <w:p w:rsidR="00C2184F" w:rsidRPr="00837A0F" w:rsidRDefault="00C2184F" w:rsidP="004964B4">
            <w:pPr>
              <w:jc w:val="center"/>
            </w:pPr>
            <w:r w:rsidRPr="00501B73">
              <w:rPr>
                <w:rFonts w:hint="eastAsia"/>
                <w:spacing w:val="30"/>
                <w:kern w:val="0"/>
                <w:fitText w:val="1050" w:id="-895236348"/>
              </w:rPr>
              <w:t>雇用契</w:t>
            </w:r>
            <w:r w:rsidRPr="00501B73">
              <w:rPr>
                <w:rFonts w:hint="eastAsia"/>
                <w:spacing w:val="15"/>
                <w:kern w:val="0"/>
                <w:fitText w:val="1050" w:id="-895236348"/>
              </w:rPr>
              <w:t>約</w:t>
            </w:r>
          </w:p>
          <w:p w:rsidR="00C2184F" w:rsidRPr="00837A0F" w:rsidRDefault="00C2184F" w:rsidP="004964B4">
            <w:pPr>
              <w:jc w:val="center"/>
            </w:pPr>
            <w:r w:rsidRPr="00837A0F">
              <w:rPr>
                <w:rFonts w:hint="eastAsia"/>
              </w:rPr>
              <w:t>期間の定め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2184F" w:rsidRPr="00837A0F" w:rsidRDefault="00FC19D6" w:rsidP="00EA0D0B">
            <w:pPr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C2184F" w:rsidRPr="00837A0F">
              <w:rPr>
                <w:rFonts w:hint="eastAsia"/>
              </w:rPr>
              <w:t>有り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SmallGap" w:sz="4" w:space="0" w:color="auto"/>
            </w:tcBorders>
            <w:vAlign w:val="center"/>
          </w:tcPr>
          <w:p w:rsidR="00C2184F" w:rsidRDefault="00C2184F" w:rsidP="00C818F2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>日まで</w:t>
            </w:r>
          </w:p>
          <w:p w:rsidR="00C2184F" w:rsidRDefault="00C2184F" w:rsidP="00C2184F">
            <w:r w:rsidRPr="00837A0F">
              <w:rPr>
                <w:rFonts w:hint="eastAsia"/>
              </w:rPr>
              <w:t>更新予定の有無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 w:rsidRPr="00837A0F">
              <w:rPr>
                <w:rFonts w:hint="eastAsia"/>
              </w:rPr>
              <w:t>有り</w:t>
            </w:r>
            <w:r>
              <w:rPr>
                <w:rFonts w:hint="eastAsia"/>
              </w:rPr>
              <w:t xml:space="preserve"> </w:t>
            </w:r>
            <w:r w:rsidRPr="00837A0F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837A0F">
              <w:rPr>
                <w:rFonts w:hint="eastAsia"/>
              </w:rPr>
              <w:t>無し</w:t>
            </w:r>
          </w:p>
        </w:tc>
        <w:tc>
          <w:tcPr>
            <w:tcW w:w="22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C2184F" w:rsidRPr="00837A0F" w:rsidRDefault="00FC19D6" w:rsidP="00EA0D0B">
            <w:pPr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C2184F" w:rsidRPr="00837A0F">
              <w:rPr>
                <w:rFonts w:hint="eastAsia"/>
              </w:rPr>
              <w:t>無し</w:t>
            </w:r>
          </w:p>
        </w:tc>
      </w:tr>
      <w:tr w:rsidR="00F50D0D" w:rsidRPr="00837A0F" w:rsidTr="00683F1F">
        <w:trPr>
          <w:trHeight w:val="850"/>
          <w:jc w:val="center"/>
        </w:trPr>
        <w:tc>
          <w:tcPr>
            <w:tcW w:w="1368" w:type="dxa"/>
            <w:tcBorders>
              <w:left w:val="thinThickMediumGap" w:sz="24" w:space="0" w:color="auto"/>
            </w:tcBorders>
            <w:vAlign w:val="center"/>
          </w:tcPr>
          <w:p w:rsidR="00F50D0D" w:rsidRDefault="00F50D0D" w:rsidP="004964B4">
            <w:pPr>
              <w:jc w:val="center"/>
              <w:rPr>
                <w:kern w:val="0"/>
              </w:rPr>
            </w:pPr>
            <w:r w:rsidRPr="00F50D0D">
              <w:rPr>
                <w:rFonts w:hint="eastAsia"/>
                <w:kern w:val="0"/>
              </w:rPr>
              <w:t>産前産後</w:t>
            </w:r>
          </w:p>
          <w:p w:rsidR="00F50D0D" w:rsidRPr="004964B4" w:rsidRDefault="00F50D0D" w:rsidP="004964B4">
            <w:pPr>
              <w:jc w:val="center"/>
              <w:rPr>
                <w:kern w:val="0"/>
              </w:rPr>
            </w:pPr>
            <w:r w:rsidRPr="00F50D0D">
              <w:rPr>
                <w:rFonts w:hint="eastAsia"/>
                <w:kern w:val="0"/>
              </w:rPr>
              <w:t>休暇</w:t>
            </w:r>
            <w:r>
              <w:rPr>
                <w:rFonts w:hint="eastAsia"/>
                <w:kern w:val="0"/>
              </w:rPr>
              <w:t>期間</w:t>
            </w:r>
          </w:p>
        </w:tc>
        <w:tc>
          <w:tcPr>
            <w:tcW w:w="7891" w:type="dxa"/>
            <w:gridSpan w:val="6"/>
            <w:tcBorders>
              <w:top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50D0D" w:rsidRDefault="00C818F2" w:rsidP="00C818F2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　から　　　　</w:t>
            </w:r>
            <w:r w:rsidR="00F50D0D">
              <w:rPr>
                <w:rFonts w:hint="eastAsia"/>
              </w:rPr>
              <w:t xml:space="preserve">　　年　　月　　日　まで</w:t>
            </w:r>
          </w:p>
        </w:tc>
      </w:tr>
      <w:tr w:rsidR="00F50D0D" w:rsidRPr="00837A0F" w:rsidTr="009126F5">
        <w:trPr>
          <w:trHeight w:val="850"/>
          <w:jc w:val="center"/>
        </w:trPr>
        <w:tc>
          <w:tcPr>
            <w:tcW w:w="1368" w:type="dxa"/>
            <w:tcBorders>
              <w:left w:val="thinThickMediumGap" w:sz="24" w:space="0" w:color="auto"/>
            </w:tcBorders>
            <w:vAlign w:val="center"/>
          </w:tcPr>
          <w:p w:rsidR="00F50D0D" w:rsidRDefault="00F50D0D" w:rsidP="004964B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育児休業</w:t>
            </w:r>
          </w:p>
          <w:p w:rsidR="00F50D0D" w:rsidRPr="004964B4" w:rsidRDefault="00F50D0D" w:rsidP="004964B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期間</w:t>
            </w:r>
          </w:p>
        </w:tc>
        <w:tc>
          <w:tcPr>
            <w:tcW w:w="7891" w:type="dxa"/>
            <w:gridSpan w:val="6"/>
            <w:tcBorders>
              <w:top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50D0D" w:rsidRDefault="00C818F2" w:rsidP="00C818F2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　から　　　　</w:t>
            </w:r>
            <w:r w:rsidR="00F50D0D">
              <w:rPr>
                <w:rFonts w:hint="eastAsia"/>
              </w:rPr>
              <w:t xml:space="preserve">　　年　　月　　日　まで</w:t>
            </w:r>
          </w:p>
        </w:tc>
      </w:tr>
      <w:tr w:rsidR="004964B4" w:rsidRPr="00837A0F" w:rsidTr="00711DBF">
        <w:trPr>
          <w:trHeight w:val="621"/>
          <w:jc w:val="center"/>
        </w:trPr>
        <w:tc>
          <w:tcPr>
            <w:tcW w:w="1368" w:type="dxa"/>
            <w:tcBorders>
              <w:left w:val="thinThickMediumGap" w:sz="24" w:space="0" w:color="auto"/>
              <w:bottom w:val="thickThinMediumGap" w:sz="24" w:space="0" w:color="auto"/>
            </w:tcBorders>
            <w:vAlign w:val="center"/>
          </w:tcPr>
          <w:p w:rsidR="004964B4" w:rsidRDefault="004964B4" w:rsidP="004964B4">
            <w:pPr>
              <w:jc w:val="center"/>
              <w:rPr>
                <w:kern w:val="0"/>
              </w:rPr>
            </w:pPr>
            <w:r w:rsidRPr="00501B73">
              <w:rPr>
                <w:rFonts w:hint="eastAsia"/>
                <w:spacing w:val="30"/>
                <w:kern w:val="0"/>
                <w:fitText w:val="1050" w:id="55223040"/>
              </w:rPr>
              <w:t>採用予</w:t>
            </w:r>
            <w:r w:rsidRPr="00501B73">
              <w:rPr>
                <w:rFonts w:hint="eastAsia"/>
                <w:spacing w:val="15"/>
                <w:kern w:val="0"/>
                <w:fitText w:val="1050" w:id="55223040"/>
              </w:rPr>
              <w:t>定</w:t>
            </w:r>
          </w:p>
          <w:p w:rsidR="004964B4" w:rsidRPr="00C2184F" w:rsidRDefault="004964B4" w:rsidP="004964B4">
            <w:pPr>
              <w:jc w:val="center"/>
              <w:rPr>
                <w:kern w:val="0"/>
              </w:rPr>
            </w:pPr>
            <w:r w:rsidRPr="00501B73">
              <w:rPr>
                <w:rFonts w:hint="eastAsia"/>
                <w:spacing w:val="105"/>
                <w:kern w:val="0"/>
                <w:fitText w:val="1050" w:id="55223041"/>
              </w:rPr>
              <w:t>年月</w:t>
            </w:r>
            <w:r w:rsidRPr="00501B73">
              <w:rPr>
                <w:rFonts w:hint="eastAsia"/>
                <w:kern w:val="0"/>
                <w:fitText w:val="1050" w:id="55223041"/>
              </w:rPr>
              <w:t>日</w:t>
            </w:r>
          </w:p>
        </w:tc>
        <w:tc>
          <w:tcPr>
            <w:tcW w:w="7891" w:type="dxa"/>
            <w:gridSpan w:val="6"/>
            <w:tcBorders>
              <w:top w:val="single" w:sz="4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4964B4" w:rsidRDefault="004964B4" w:rsidP="00C818F2">
            <w:pPr>
              <w:ind w:firstLineChars="300" w:firstLine="630"/>
            </w:pPr>
            <w:r w:rsidRPr="00837A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　</w:t>
            </w:r>
            <w:r w:rsidRPr="004964B4">
              <w:rPr>
                <w:rFonts w:hint="eastAsia"/>
                <w:sz w:val="18"/>
              </w:rPr>
              <w:t>（採用内定証明の場合記入）</w:t>
            </w:r>
          </w:p>
        </w:tc>
      </w:tr>
    </w:tbl>
    <w:p w:rsidR="006E4B9B" w:rsidRPr="00837A0F" w:rsidRDefault="00E940F3" w:rsidP="00711DBF">
      <w:pPr>
        <w:jc w:val="center"/>
      </w:pPr>
      <w:r w:rsidRPr="00837A0F">
        <w:rPr>
          <w:rFonts w:hint="eastAsia"/>
        </w:rPr>
        <w:t>※この証明書は、</w:t>
      </w:r>
      <w:r w:rsidR="00856C4C">
        <w:rPr>
          <w:rFonts w:hint="eastAsia"/>
        </w:rPr>
        <w:t>ベビーシッター育児支援</w:t>
      </w:r>
      <w:r w:rsidR="008846CA">
        <w:rPr>
          <w:rFonts w:hint="eastAsia"/>
        </w:rPr>
        <w:t>事業</w:t>
      </w:r>
      <w:r w:rsidR="00856C4C">
        <w:rPr>
          <w:rFonts w:hint="eastAsia"/>
        </w:rPr>
        <w:t>利用登録</w:t>
      </w:r>
      <w:r w:rsidRPr="00837A0F">
        <w:rPr>
          <w:rFonts w:hint="eastAsia"/>
        </w:rPr>
        <w:t>（継続）事務のために使用するものです。</w:t>
      </w:r>
    </w:p>
    <w:p w:rsidR="008846CA" w:rsidRDefault="00E940F3" w:rsidP="00711DBF">
      <w:pPr>
        <w:jc w:val="center"/>
      </w:pPr>
      <w:r w:rsidRPr="00837A0F">
        <w:rPr>
          <w:rFonts w:hint="eastAsia"/>
        </w:rPr>
        <w:t>必ず雇用主又は事業主が記入してください。訂正があった場合は、訂正印を押印してください。</w:t>
      </w:r>
    </w:p>
    <w:sectPr w:rsidR="008846CA" w:rsidSect="00F50D0D">
      <w:headerReference w:type="default" r:id="rId7"/>
      <w:pgSz w:w="11906" w:h="16838" w:code="9"/>
      <w:pgMar w:top="1134" w:right="1077" w:bottom="1134" w:left="1077" w:header="567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0B" w:rsidRDefault="008D380B">
      <w:r>
        <w:separator/>
      </w:r>
    </w:p>
  </w:endnote>
  <w:endnote w:type="continuationSeparator" w:id="0">
    <w:p w:rsidR="008D380B" w:rsidRDefault="008D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0B" w:rsidRDefault="008D380B">
      <w:r>
        <w:separator/>
      </w:r>
    </w:p>
  </w:footnote>
  <w:footnote w:type="continuationSeparator" w:id="0">
    <w:p w:rsidR="008D380B" w:rsidRDefault="008D3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DBF" w:rsidRDefault="00711DBF" w:rsidP="001F2901">
    <w:pPr>
      <w:pStyle w:val="a7"/>
      <w:tabs>
        <w:tab w:val="clear" w:pos="4252"/>
        <w:tab w:val="clear" w:pos="8504"/>
        <w:tab w:val="right" w:pos="9781"/>
      </w:tabs>
    </w:pPr>
    <w:r>
      <w:rPr>
        <w:rFonts w:hint="eastAsia"/>
      </w:rPr>
      <w:t>ベビーシッター利用育児支援事業</w:t>
    </w:r>
    <w:r>
      <w:rPr>
        <w:rFonts w:hint="eastAsia"/>
      </w:rPr>
      <w:tab/>
    </w:r>
    <w:r w:rsidR="00C818F2">
      <w:rPr>
        <w:rFonts w:hint="eastAsia"/>
      </w:rPr>
      <w:t>（</w:t>
    </w:r>
    <w:r w:rsidR="004C1E53">
      <w:rPr>
        <w:rFonts w:hint="eastAsia"/>
      </w:rPr>
      <w:t>令和２</w:t>
    </w:r>
    <w:r>
      <w:rPr>
        <w:rFonts w:hint="eastAsia"/>
      </w:rPr>
      <w:t>年度用）</w:t>
    </w:r>
  </w:p>
  <w:p w:rsidR="004D3BC7" w:rsidRDefault="004D3BC7" w:rsidP="004D3BC7">
    <w:pPr>
      <w:pStyle w:val="a7"/>
      <w:tabs>
        <w:tab w:val="clear" w:pos="4252"/>
      </w:tabs>
    </w:pPr>
    <w:r>
      <w:rPr>
        <w:rFonts w:hint="eastAsia"/>
      </w:rPr>
      <w:t>別紙様式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09"/>
    <w:rsid w:val="00000D5C"/>
    <w:rsid w:val="000157BF"/>
    <w:rsid w:val="00021857"/>
    <w:rsid w:val="000247A0"/>
    <w:rsid w:val="000303A8"/>
    <w:rsid w:val="00032C57"/>
    <w:rsid w:val="00037268"/>
    <w:rsid w:val="00040A0C"/>
    <w:rsid w:val="000462AB"/>
    <w:rsid w:val="000522EC"/>
    <w:rsid w:val="000525C1"/>
    <w:rsid w:val="00054ED3"/>
    <w:rsid w:val="0005502E"/>
    <w:rsid w:val="00055899"/>
    <w:rsid w:val="00056309"/>
    <w:rsid w:val="000620C8"/>
    <w:rsid w:val="000624CE"/>
    <w:rsid w:val="000645E5"/>
    <w:rsid w:val="000826E7"/>
    <w:rsid w:val="000A0D86"/>
    <w:rsid w:val="000A15DA"/>
    <w:rsid w:val="000A1901"/>
    <w:rsid w:val="000A2DB5"/>
    <w:rsid w:val="000A7CC1"/>
    <w:rsid w:val="000B06A8"/>
    <w:rsid w:val="000B2193"/>
    <w:rsid w:val="000C261B"/>
    <w:rsid w:val="000C4B7F"/>
    <w:rsid w:val="000C5B91"/>
    <w:rsid w:val="000D700E"/>
    <w:rsid w:val="000E43A8"/>
    <w:rsid w:val="000E58F0"/>
    <w:rsid w:val="000E675B"/>
    <w:rsid w:val="000F0F17"/>
    <w:rsid w:val="000F19D9"/>
    <w:rsid w:val="000F225B"/>
    <w:rsid w:val="000F4037"/>
    <w:rsid w:val="000F42C9"/>
    <w:rsid w:val="000F7D8A"/>
    <w:rsid w:val="00102395"/>
    <w:rsid w:val="00102A60"/>
    <w:rsid w:val="001031E1"/>
    <w:rsid w:val="00103FE3"/>
    <w:rsid w:val="001048DA"/>
    <w:rsid w:val="00105477"/>
    <w:rsid w:val="00106D74"/>
    <w:rsid w:val="00114372"/>
    <w:rsid w:val="00114603"/>
    <w:rsid w:val="00120B24"/>
    <w:rsid w:val="00127856"/>
    <w:rsid w:val="0012790A"/>
    <w:rsid w:val="00127F80"/>
    <w:rsid w:val="00133A33"/>
    <w:rsid w:val="0013616A"/>
    <w:rsid w:val="00136276"/>
    <w:rsid w:val="00140EC0"/>
    <w:rsid w:val="001523AA"/>
    <w:rsid w:val="001547B1"/>
    <w:rsid w:val="00154FEB"/>
    <w:rsid w:val="00155C8C"/>
    <w:rsid w:val="0015759F"/>
    <w:rsid w:val="0016429A"/>
    <w:rsid w:val="0016508F"/>
    <w:rsid w:val="00170FF3"/>
    <w:rsid w:val="001714DD"/>
    <w:rsid w:val="001742DC"/>
    <w:rsid w:val="00174B38"/>
    <w:rsid w:val="00175C44"/>
    <w:rsid w:val="00177229"/>
    <w:rsid w:val="00180AB0"/>
    <w:rsid w:val="001858AA"/>
    <w:rsid w:val="00192E31"/>
    <w:rsid w:val="0019614C"/>
    <w:rsid w:val="001A0E8A"/>
    <w:rsid w:val="001A15C1"/>
    <w:rsid w:val="001A4CBE"/>
    <w:rsid w:val="001A5700"/>
    <w:rsid w:val="001A7508"/>
    <w:rsid w:val="001B0901"/>
    <w:rsid w:val="001B3F01"/>
    <w:rsid w:val="001B75ED"/>
    <w:rsid w:val="001B7C4C"/>
    <w:rsid w:val="001C2BAD"/>
    <w:rsid w:val="001C2F24"/>
    <w:rsid w:val="001D609A"/>
    <w:rsid w:val="001E21BF"/>
    <w:rsid w:val="001E42A9"/>
    <w:rsid w:val="001F095C"/>
    <w:rsid w:val="001F2901"/>
    <w:rsid w:val="001F390F"/>
    <w:rsid w:val="001F56FB"/>
    <w:rsid w:val="001F5D3A"/>
    <w:rsid w:val="00205F84"/>
    <w:rsid w:val="00210130"/>
    <w:rsid w:val="0021519C"/>
    <w:rsid w:val="00227C78"/>
    <w:rsid w:val="002352D4"/>
    <w:rsid w:val="00240587"/>
    <w:rsid w:val="0024338B"/>
    <w:rsid w:val="00244480"/>
    <w:rsid w:val="00247244"/>
    <w:rsid w:val="00247A48"/>
    <w:rsid w:val="00247ABA"/>
    <w:rsid w:val="00253A89"/>
    <w:rsid w:val="0025512A"/>
    <w:rsid w:val="00257737"/>
    <w:rsid w:val="00260E20"/>
    <w:rsid w:val="00261DDB"/>
    <w:rsid w:val="00262373"/>
    <w:rsid w:val="00263571"/>
    <w:rsid w:val="00267346"/>
    <w:rsid w:val="00270897"/>
    <w:rsid w:val="00273A7D"/>
    <w:rsid w:val="00274DA2"/>
    <w:rsid w:val="002775A3"/>
    <w:rsid w:val="00281D8A"/>
    <w:rsid w:val="002939B5"/>
    <w:rsid w:val="002A59F2"/>
    <w:rsid w:val="002A796C"/>
    <w:rsid w:val="002B0869"/>
    <w:rsid w:val="002B2378"/>
    <w:rsid w:val="002B3172"/>
    <w:rsid w:val="002C5BB7"/>
    <w:rsid w:val="002D1024"/>
    <w:rsid w:val="002D6774"/>
    <w:rsid w:val="002E3482"/>
    <w:rsid w:val="002E79EC"/>
    <w:rsid w:val="002F0F06"/>
    <w:rsid w:val="002F657F"/>
    <w:rsid w:val="00301A7D"/>
    <w:rsid w:val="00303DDC"/>
    <w:rsid w:val="0031060D"/>
    <w:rsid w:val="003122BA"/>
    <w:rsid w:val="00313C33"/>
    <w:rsid w:val="0032258F"/>
    <w:rsid w:val="00324943"/>
    <w:rsid w:val="00327AF1"/>
    <w:rsid w:val="0033093D"/>
    <w:rsid w:val="0033228E"/>
    <w:rsid w:val="00333781"/>
    <w:rsid w:val="003358B1"/>
    <w:rsid w:val="0034103B"/>
    <w:rsid w:val="00345DDC"/>
    <w:rsid w:val="0034663E"/>
    <w:rsid w:val="0035066C"/>
    <w:rsid w:val="00350741"/>
    <w:rsid w:val="00351E4F"/>
    <w:rsid w:val="003530B2"/>
    <w:rsid w:val="003536B3"/>
    <w:rsid w:val="00354E0F"/>
    <w:rsid w:val="00355476"/>
    <w:rsid w:val="003577AD"/>
    <w:rsid w:val="00361712"/>
    <w:rsid w:val="003624D3"/>
    <w:rsid w:val="003630AB"/>
    <w:rsid w:val="003632E6"/>
    <w:rsid w:val="00363667"/>
    <w:rsid w:val="003642E8"/>
    <w:rsid w:val="00365338"/>
    <w:rsid w:val="00365AE7"/>
    <w:rsid w:val="00365DED"/>
    <w:rsid w:val="00366029"/>
    <w:rsid w:val="00366113"/>
    <w:rsid w:val="00375980"/>
    <w:rsid w:val="00377A14"/>
    <w:rsid w:val="003871D9"/>
    <w:rsid w:val="003937EE"/>
    <w:rsid w:val="00394514"/>
    <w:rsid w:val="00394B59"/>
    <w:rsid w:val="00397212"/>
    <w:rsid w:val="00397BE8"/>
    <w:rsid w:val="003A19B8"/>
    <w:rsid w:val="003A33CC"/>
    <w:rsid w:val="003A3754"/>
    <w:rsid w:val="003A5605"/>
    <w:rsid w:val="003A6A69"/>
    <w:rsid w:val="003B217C"/>
    <w:rsid w:val="003B5BBE"/>
    <w:rsid w:val="003B6528"/>
    <w:rsid w:val="003B7FCA"/>
    <w:rsid w:val="003C57A2"/>
    <w:rsid w:val="003D2173"/>
    <w:rsid w:val="003D51D6"/>
    <w:rsid w:val="003D6202"/>
    <w:rsid w:val="003E1D9F"/>
    <w:rsid w:val="003E30B3"/>
    <w:rsid w:val="003E46AE"/>
    <w:rsid w:val="003F0481"/>
    <w:rsid w:val="003F4257"/>
    <w:rsid w:val="003F5B5C"/>
    <w:rsid w:val="00406960"/>
    <w:rsid w:val="00411604"/>
    <w:rsid w:val="004132AF"/>
    <w:rsid w:val="004134C5"/>
    <w:rsid w:val="0041387F"/>
    <w:rsid w:val="004160D1"/>
    <w:rsid w:val="004163B9"/>
    <w:rsid w:val="004172FE"/>
    <w:rsid w:val="00423E25"/>
    <w:rsid w:val="00430CE7"/>
    <w:rsid w:val="004318CF"/>
    <w:rsid w:val="00432C97"/>
    <w:rsid w:val="00436347"/>
    <w:rsid w:val="00451510"/>
    <w:rsid w:val="00457468"/>
    <w:rsid w:val="004576C2"/>
    <w:rsid w:val="00460A26"/>
    <w:rsid w:val="0046112B"/>
    <w:rsid w:val="00466091"/>
    <w:rsid w:val="0046749F"/>
    <w:rsid w:val="00471F99"/>
    <w:rsid w:val="00472D61"/>
    <w:rsid w:val="004742EE"/>
    <w:rsid w:val="0047515C"/>
    <w:rsid w:val="00477BBA"/>
    <w:rsid w:val="004832C1"/>
    <w:rsid w:val="00484616"/>
    <w:rsid w:val="004904EF"/>
    <w:rsid w:val="0049053F"/>
    <w:rsid w:val="004964B4"/>
    <w:rsid w:val="0049748D"/>
    <w:rsid w:val="004A4671"/>
    <w:rsid w:val="004B2B19"/>
    <w:rsid w:val="004B390C"/>
    <w:rsid w:val="004B637A"/>
    <w:rsid w:val="004C1E53"/>
    <w:rsid w:val="004D3184"/>
    <w:rsid w:val="004D3BC7"/>
    <w:rsid w:val="004D65CC"/>
    <w:rsid w:val="004E3D38"/>
    <w:rsid w:val="004E4009"/>
    <w:rsid w:val="004E5788"/>
    <w:rsid w:val="004F7811"/>
    <w:rsid w:val="00500065"/>
    <w:rsid w:val="00501B73"/>
    <w:rsid w:val="00501D49"/>
    <w:rsid w:val="00503A1E"/>
    <w:rsid w:val="00513A48"/>
    <w:rsid w:val="00522189"/>
    <w:rsid w:val="00532164"/>
    <w:rsid w:val="005368C3"/>
    <w:rsid w:val="00537819"/>
    <w:rsid w:val="00542B7F"/>
    <w:rsid w:val="005439DA"/>
    <w:rsid w:val="005504C7"/>
    <w:rsid w:val="0055276F"/>
    <w:rsid w:val="00554A68"/>
    <w:rsid w:val="00557CED"/>
    <w:rsid w:val="00564874"/>
    <w:rsid w:val="00565255"/>
    <w:rsid w:val="00570E74"/>
    <w:rsid w:val="00577012"/>
    <w:rsid w:val="005773C0"/>
    <w:rsid w:val="00582B6C"/>
    <w:rsid w:val="005835A9"/>
    <w:rsid w:val="00583948"/>
    <w:rsid w:val="005942E1"/>
    <w:rsid w:val="0059595C"/>
    <w:rsid w:val="0059745F"/>
    <w:rsid w:val="005A1676"/>
    <w:rsid w:val="005A6183"/>
    <w:rsid w:val="005A6495"/>
    <w:rsid w:val="005B1A48"/>
    <w:rsid w:val="005C2E5D"/>
    <w:rsid w:val="005C78A3"/>
    <w:rsid w:val="005C7978"/>
    <w:rsid w:val="005D529E"/>
    <w:rsid w:val="005D6636"/>
    <w:rsid w:val="005D7657"/>
    <w:rsid w:val="005F228D"/>
    <w:rsid w:val="005F54F8"/>
    <w:rsid w:val="005F69DD"/>
    <w:rsid w:val="00600437"/>
    <w:rsid w:val="006010EB"/>
    <w:rsid w:val="00602494"/>
    <w:rsid w:val="00604FA3"/>
    <w:rsid w:val="00605CD3"/>
    <w:rsid w:val="0061130E"/>
    <w:rsid w:val="006116E2"/>
    <w:rsid w:val="006162F2"/>
    <w:rsid w:val="00616B5E"/>
    <w:rsid w:val="00621BB5"/>
    <w:rsid w:val="006225E1"/>
    <w:rsid w:val="006268A0"/>
    <w:rsid w:val="00634A12"/>
    <w:rsid w:val="006360DB"/>
    <w:rsid w:val="00640937"/>
    <w:rsid w:val="00642283"/>
    <w:rsid w:val="00642BBF"/>
    <w:rsid w:val="00650634"/>
    <w:rsid w:val="00656FF4"/>
    <w:rsid w:val="006620C3"/>
    <w:rsid w:val="006624F5"/>
    <w:rsid w:val="00664E57"/>
    <w:rsid w:val="00675EE9"/>
    <w:rsid w:val="006818BA"/>
    <w:rsid w:val="006866BE"/>
    <w:rsid w:val="0068759D"/>
    <w:rsid w:val="00687FBD"/>
    <w:rsid w:val="00690BE5"/>
    <w:rsid w:val="0069145C"/>
    <w:rsid w:val="0069277B"/>
    <w:rsid w:val="0069473E"/>
    <w:rsid w:val="006A4AB0"/>
    <w:rsid w:val="006A75F8"/>
    <w:rsid w:val="006B1DC3"/>
    <w:rsid w:val="006B3834"/>
    <w:rsid w:val="006B7315"/>
    <w:rsid w:val="006C2312"/>
    <w:rsid w:val="006C3E65"/>
    <w:rsid w:val="006C50D1"/>
    <w:rsid w:val="006C56ED"/>
    <w:rsid w:val="006D07FE"/>
    <w:rsid w:val="006D429C"/>
    <w:rsid w:val="006D62B4"/>
    <w:rsid w:val="006E398F"/>
    <w:rsid w:val="006E4B9B"/>
    <w:rsid w:val="006F1771"/>
    <w:rsid w:val="006F415A"/>
    <w:rsid w:val="006F5060"/>
    <w:rsid w:val="007001F6"/>
    <w:rsid w:val="00701D24"/>
    <w:rsid w:val="00710531"/>
    <w:rsid w:val="00711DBF"/>
    <w:rsid w:val="00715468"/>
    <w:rsid w:val="0072217D"/>
    <w:rsid w:val="00727E95"/>
    <w:rsid w:val="0073040E"/>
    <w:rsid w:val="00732491"/>
    <w:rsid w:val="00734451"/>
    <w:rsid w:val="007353E4"/>
    <w:rsid w:val="00735897"/>
    <w:rsid w:val="00736781"/>
    <w:rsid w:val="00740D74"/>
    <w:rsid w:val="00742AD7"/>
    <w:rsid w:val="00747BDA"/>
    <w:rsid w:val="00751C55"/>
    <w:rsid w:val="007579D1"/>
    <w:rsid w:val="00761B0A"/>
    <w:rsid w:val="007656C0"/>
    <w:rsid w:val="007669B0"/>
    <w:rsid w:val="007759CA"/>
    <w:rsid w:val="007767A5"/>
    <w:rsid w:val="00776EBE"/>
    <w:rsid w:val="00785F53"/>
    <w:rsid w:val="00793C8B"/>
    <w:rsid w:val="00796614"/>
    <w:rsid w:val="007974EF"/>
    <w:rsid w:val="007A01EB"/>
    <w:rsid w:val="007A408C"/>
    <w:rsid w:val="007A4731"/>
    <w:rsid w:val="007B4054"/>
    <w:rsid w:val="007C091B"/>
    <w:rsid w:val="007C2064"/>
    <w:rsid w:val="007C4453"/>
    <w:rsid w:val="007C4D8A"/>
    <w:rsid w:val="007C4EA3"/>
    <w:rsid w:val="007C5D32"/>
    <w:rsid w:val="007D3B24"/>
    <w:rsid w:val="007D47BB"/>
    <w:rsid w:val="007E234D"/>
    <w:rsid w:val="007E46A1"/>
    <w:rsid w:val="007E4D44"/>
    <w:rsid w:val="007E78A7"/>
    <w:rsid w:val="007F049D"/>
    <w:rsid w:val="007F160B"/>
    <w:rsid w:val="007F2C40"/>
    <w:rsid w:val="007F7366"/>
    <w:rsid w:val="00800D78"/>
    <w:rsid w:val="00800E14"/>
    <w:rsid w:val="00804653"/>
    <w:rsid w:val="00806438"/>
    <w:rsid w:val="00811502"/>
    <w:rsid w:val="008129FC"/>
    <w:rsid w:val="00815C77"/>
    <w:rsid w:val="00817AC9"/>
    <w:rsid w:val="00821B40"/>
    <w:rsid w:val="008228B4"/>
    <w:rsid w:val="00824446"/>
    <w:rsid w:val="00824DF3"/>
    <w:rsid w:val="00825ACD"/>
    <w:rsid w:val="00825FA3"/>
    <w:rsid w:val="008300F8"/>
    <w:rsid w:val="008318A7"/>
    <w:rsid w:val="00831D34"/>
    <w:rsid w:val="0083737F"/>
    <w:rsid w:val="008374ED"/>
    <w:rsid w:val="00837A0F"/>
    <w:rsid w:val="00840F6C"/>
    <w:rsid w:val="008444D6"/>
    <w:rsid w:val="00846F8F"/>
    <w:rsid w:val="008475E5"/>
    <w:rsid w:val="00850510"/>
    <w:rsid w:val="00852849"/>
    <w:rsid w:val="00856C4C"/>
    <w:rsid w:val="00857061"/>
    <w:rsid w:val="00857F5A"/>
    <w:rsid w:val="00860C74"/>
    <w:rsid w:val="0086120A"/>
    <w:rsid w:val="0086593F"/>
    <w:rsid w:val="00867227"/>
    <w:rsid w:val="00867707"/>
    <w:rsid w:val="008846CA"/>
    <w:rsid w:val="00890DD1"/>
    <w:rsid w:val="008926DE"/>
    <w:rsid w:val="00894532"/>
    <w:rsid w:val="0089557E"/>
    <w:rsid w:val="00896902"/>
    <w:rsid w:val="008A16AC"/>
    <w:rsid w:val="008A22C9"/>
    <w:rsid w:val="008A64AB"/>
    <w:rsid w:val="008B1FCD"/>
    <w:rsid w:val="008B410E"/>
    <w:rsid w:val="008B6DD1"/>
    <w:rsid w:val="008B75BC"/>
    <w:rsid w:val="008C00EB"/>
    <w:rsid w:val="008C4DF0"/>
    <w:rsid w:val="008C57DE"/>
    <w:rsid w:val="008D288E"/>
    <w:rsid w:val="008D29B9"/>
    <w:rsid w:val="008D380B"/>
    <w:rsid w:val="008E5079"/>
    <w:rsid w:val="008E5604"/>
    <w:rsid w:val="008E5922"/>
    <w:rsid w:val="008F1370"/>
    <w:rsid w:val="008F2022"/>
    <w:rsid w:val="008F67BA"/>
    <w:rsid w:val="00900E12"/>
    <w:rsid w:val="00903F70"/>
    <w:rsid w:val="00903FE8"/>
    <w:rsid w:val="00904D9D"/>
    <w:rsid w:val="00910483"/>
    <w:rsid w:val="00921C6D"/>
    <w:rsid w:val="00925E19"/>
    <w:rsid w:val="00926EBF"/>
    <w:rsid w:val="0093003D"/>
    <w:rsid w:val="009306D8"/>
    <w:rsid w:val="00932772"/>
    <w:rsid w:val="00932A9C"/>
    <w:rsid w:val="00933771"/>
    <w:rsid w:val="00933E8C"/>
    <w:rsid w:val="00935D15"/>
    <w:rsid w:val="00936E20"/>
    <w:rsid w:val="00937F76"/>
    <w:rsid w:val="0094224C"/>
    <w:rsid w:val="00952E9B"/>
    <w:rsid w:val="009550EF"/>
    <w:rsid w:val="009555F6"/>
    <w:rsid w:val="009614AD"/>
    <w:rsid w:val="00961AC2"/>
    <w:rsid w:val="00961CAE"/>
    <w:rsid w:val="00961F74"/>
    <w:rsid w:val="0097189D"/>
    <w:rsid w:val="009727FA"/>
    <w:rsid w:val="00974FED"/>
    <w:rsid w:val="00975993"/>
    <w:rsid w:val="00976291"/>
    <w:rsid w:val="009762C2"/>
    <w:rsid w:val="00984570"/>
    <w:rsid w:val="00991A02"/>
    <w:rsid w:val="009979A6"/>
    <w:rsid w:val="009979FD"/>
    <w:rsid w:val="009A1FDD"/>
    <w:rsid w:val="009A4017"/>
    <w:rsid w:val="009A566C"/>
    <w:rsid w:val="009C021D"/>
    <w:rsid w:val="009C2B23"/>
    <w:rsid w:val="009C3EE2"/>
    <w:rsid w:val="009C492E"/>
    <w:rsid w:val="009C6FED"/>
    <w:rsid w:val="009C740E"/>
    <w:rsid w:val="009D0F54"/>
    <w:rsid w:val="009D2C75"/>
    <w:rsid w:val="009D60A9"/>
    <w:rsid w:val="009D794F"/>
    <w:rsid w:val="009E2AB6"/>
    <w:rsid w:val="009E60FE"/>
    <w:rsid w:val="009F6B6E"/>
    <w:rsid w:val="009F7F7C"/>
    <w:rsid w:val="00A05413"/>
    <w:rsid w:val="00A06E44"/>
    <w:rsid w:val="00A07A67"/>
    <w:rsid w:val="00A17C54"/>
    <w:rsid w:val="00A205FF"/>
    <w:rsid w:val="00A25A8A"/>
    <w:rsid w:val="00A268A8"/>
    <w:rsid w:val="00A26E3D"/>
    <w:rsid w:val="00A31909"/>
    <w:rsid w:val="00A324BC"/>
    <w:rsid w:val="00A3303A"/>
    <w:rsid w:val="00A34E1B"/>
    <w:rsid w:val="00A3782E"/>
    <w:rsid w:val="00A458BC"/>
    <w:rsid w:val="00A54AA2"/>
    <w:rsid w:val="00A56F13"/>
    <w:rsid w:val="00A62F86"/>
    <w:rsid w:val="00A63B3A"/>
    <w:rsid w:val="00A63C1C"/>
    <w:rsid w:val="00A65B9C"/>
    <w:rsid w:val="00A660F2"/>
    <w:rsid w:val="00A670EC"/>
    <w:rsid w:val="00A75D99"/>
    <w:rsid w:val="00A76DA1"/>
    <w:rsid w:val="00A777CA"/>
    <w:rsid w:val="00A809B1"/>
    <w:rsid w:val="00A834DF"/>
    <w:rsid w:val="00A83E82"/>
    <w:rsid w:val="00A84446"/>
    <w:rsid w:val="00A8563B"/>
    <w:rsid w:val="00A87137"/>
    <w:rsid w:val="00A87479"/>
    <w:rsid w:val="00A9035D"/>
    <w:rsid w:val="00A940E3"/>
    <w:rsid w:val="00AA1966"/>
    <w:rsid w:val="00AA4360"/>
    <w:rsid w:val="00AA5D45"/>
    <w:rsid w:val="00AA64F7"/>
    <w:rsid w:val="00AA6BBE"/>
    <w:rsid w:val="00AA74C7"/>
    <w:rsid w:val="00AC61B9"/>
    <w:rsid w:val="00AD1C9F"/>
    <w:rsid w:val="00AD4BB5"/>
    <w:rsid w:val="00AD4D6E"/>
    <w:rsid w:val="00AD52BC"/>
    <w:rsid w:val="00AD73E7"/>
    <w:rsid w:val="00AE2646"/>
    <w:rsid w:val="00AE4B40"/>
    <w:rsid w:val="00AE5B86"/>
    <w:rsid w:val="00AF05ED"/>
    <w:rsid w:val="00AF1B87"/>
    <w:rsid w:val="00AF211E"/>
    <w:rsid w:val="00AF5C84"/>
    <w:rsid w:val="00AF7EF2"/>
    <w:rsid w:val="00B01388"/>
    <w:rsid w:val="00B03B16"/>
    <w:rsid w:val="00B06519"/>
    <w:rsid w:val="00B12859"/>
    <w:rsid w:val="00B235D3"/>
    <w:rsid w:val="00B2670F"/>
    <w:rsid w:val="00B27587"/>
    <w:rsid w:val="00B309B4"/>
    <w:rsid w:val="00B342C2"/>
    <w:rsid w:val="00B34E1B"/>
    <w:rsid w:val="00B3783F"/>
    <w:rsid w:val="00B4398C"/>
    <w:rsid w:val="00B510BB"/>
    <w:rsid w:val="00B520B3"/>
    <w:rsid w:val="00B60C3F"/>
    <w:rsid w:val="00B62E86"/>
    <w:rsid w:val="00B65F47"/>
    <w:rsid w:val="00B72A34"/>
    <w:rsid w:val="00B7622B"/>
    <w:rsid w:val="00B81D5F"/>
    <w:rsid w:val="00B83462"/>
    <w:rsid w:val="00B85593"/>
    <w:rsid w:val="00B870BF"/>
    <w:rsid w:val="00B92882"/>
    <w:rsid w:val="00B947FD"/>
    <w:rsid w:val="00BA0762"/>
    <w:rsid w:val="00BA51C8"/>
    <w:rsid w:val="00BB2935"/>
    <w:rsid w:val="00BB4CD2"/>
    <w:rsid w:val="00BC21FA"/>
    <w:rsid w:val="00BC5CF0"/>
    <w:rsid w:val="00BC71A3"/>
    <w:rsid w:val="00BD3BC4"/>
    <w:rsid w:val="00BD649D"/>
    <w:rsid w:val="00BE0358"/>
    <w:rsid w:val="00BE0FE3"/>
    <w:rsid w:val="00BE6211"/>
    <w:rsid w:val="00BF0F23"/>
    <w:rsid w:val="00BF2D7F"/>
    <w:rsid w:val="00BF3CF4"/>
    <w:rsid w:val="00BF4612"/>
    <w:rsid w:val="00BF486F"/>
    <w:rsid w:val="00BF4F95"/>
    <w:rsid w:val="00BF5387"/>
    <w:rsid w:val="00BF70EF"/>
    <w:rsid w:val="00C03B97"/>
    <w:rsid w:val="00C072DD"/>
    <w:rsid w:val="00C114AE"/>
    <w:rsid w:val="00C121F6"/>
    <w:rsid w:val="00C13750"/>
    <w:rsid w:val="00C13B0F"/>
    <w:rsid w:val="00C206BD"/>
    <w:rsid w:val="00C2184F"/>
    <w:rsid w:val="00C23292"/>
    <w:rsid w:val="00C2613A"/>
    <w:rsid w:val="00C2648D"/>
    <w:rsid w:val="00C31A1B"/>
    <w:rsid w:val="00C328F2"/>
    <w:rsid w:val="00C33D10"/>
    <w:rsid w:val="00C345F7"/>
    <w:rsid w:val="00C36EEE"/>
    <w:rsid w:val="00C40088"/>
    <w:rsid w:val="00C428EE"/>
    <w:rsid w:val="00C42931"/>
    <w:rsid w:val="00C4512B"/>
    <w:rsid w:val="00C46B5D"/>
    <w:rsid w:val="00C50C65"/>
    <w:rsid w:val="00C52F61"/>
    <w:rsid w:val="00C52FA5"/>
    <w:rsid w:val="00C54B8E"/>
    <w:rsid w:val="00C55B38"/>
    <w:rsid w:val="00C56318"/>
    <w:rsid w:val="00C579BE"/>
    <w:rsid w:val="00C64F71"/>
    <w:rsid w:val="00C70C8F"/>
    <w:rsid w:val="00C712C4"/>
    <w:rsid w:val="00C73B6B"/>
    <w:rsid w:val="00C80B87"/>
    <w:rsid w:val="00C818F2"/>
    <w:rsid w:val="00C841CB"/>
    <w:rsid w:val="00C921C3"/>
    <w:rsid w:val="00C933B7"/>
    <w:rsid w:val="00C940BF"/>
    <w:rsid w:val="00CA161E"/>
    <w:rsid w:val="00CA3103"/>
    <w:rsid w:val="00CA7428"/>
    <w:rsid w:val="00CA7F5C"/>
    <w:rsid w:val="00CB1A79"/>
    <w:rsid w:val="00CB1FA7"/>
    <w:rsid w:val="00CB32A9"/>
    <w:rsid w:val="00CB68B4"/>
    <w:rsid w:val="00CB799C"/>
    <w:rsid w:val="00CC2077"/>
    <w:rsid w:val="00CD0367"/>
    <w:rsid w:val="00CD44EB"/>
    <w:rsid w:val="00CD5715"/>
    <w:rsid w:val="00CD71B3"/>
    <w:rsid w:val="00CD7EDE"/>
    <w:rsid w:val="00CE3934"/>
    <w:rsid w:val="00CE5314"/>
    <w:rsid w:val="00CE6446"/>
    <w:rsid w:val="00CE6BE8"/>
    <w:rsid w:val="00CE6F77"/>
    <w:rsid w:val="00CF3E42"/>
    <w:rsid w:val="00CF56FB"/>
    <w:rsid w:val="00CF71AC"/>
    <w:rsid w:val="00D01027"/>
    <w:rsid w:val="00D0439C"/>
    <w:rsid w:val="00D0485F"/>
    <w:rsid w:val="00D04CE7"/>
    <w:rsid w:val="00D06875"/>
    <w:rsid w:val="00D1322A"/>
    <w:rsid w:val="00D13771"/>
    <w:rsid w:val="00D20BBD"/>
    <w:rsid w:val="00D35290"/>
    <w:rsid w:val="00D35647"/>
    <w:rsid w:val="00D41430"/>
    <w:rsid w:val="00D4317B"/>
    <w:rsid w:val="00D4515E"/>
    <w:rsid w:val="00D4532D"/>
    <w:rsid w:val="00D45E35"/>
    <w:rsid w:val="00D45E47"/>
    <w:rsid w:val="00D466A9"/>
    <w:rsid w:val="00D71147"/>
    <w:rsid w:val="00D71BE0"/>
    <w:rsid w:val="00D76E90"/>
    <w:rsid w:val="00D828B5"/>
    <w:rsid w:val="00D82AC1"/>
    <w:rsid w:val="00D853AB"/>
    <w:rsid w:val="00D85701"/>
    <w:rsid w:val="00D906D4"/>
    <w:rsid w:val="00D90D26"/>
    <w:rsid w:val="00D92124"/>
    <w:rsid w:val="00D92AEB"/>
    <w:rsid w:val="00D95D42"/>
    <w:rsid w:val="00D96157"/>
    <w:rsid w:val="00D96D02"/>
    <w:rsid w:val="00DA0856"/>
    <w:rsid w:val="00DA5C5F"/>
    <w:rsid w:val="00DA60D4"/>
    <w:rsid w:val="00DA764D"/>
    <w:rsid w:val="00DB280B"/>
    <w:rsid w:val="00DB4778"/>
    <w:rsid w:val="00DC35FB"/>
    <w:rsid w:val="00DC6778"/>
    <w:rsid w:val="00DD06B8"/>
    <w:rsid w:val="00DE2C07"/>
    <w:rsid w:val="00DE2F0E"/>
    <w:rsid w:val="00DE5E8B"/>
    <w:rsid w:val="00DF3D12"/>
    <w:rsid w:val="00DF7A2E"/>
    <w:rsid w:val="00E0166E"/>
    <w:rsid w:val="00E06C63"/>
    <w:rsid w:val="00E071E2"/>
    <w:rsid w:val="00E07831"/>
    <w:rsid w:val="00E13E4C"/>
    <w:rsid w:val="00E16DCF"/>
    <w:rsid w:val="00E21FD1"/>
    <w:rsid w:val="00E230D4"/>
    <w:rsid w:val="00E242CA"/>
    <w:rsid w:val="00E266CE"/>
    <w:rsid w:val="00E26F0D"/>
    <w:rsid w:val="00E33358"/>
    <w:rsid w:val="00E359E1"/>
    <w:rsid w:val="00E36572"/>
    <w:rsid w:val="00E37278"/>
    <w:rsid w:val="00E416DD"/>
    <w:rsid w:val="00E4382A"/>
    <w:rsid w:val="00E44DF6"/>
    <w:rsid w:val="00E44FAE"/>
    <w:rsid w:val="00E457A3"/>
    <w:rsid w:val="00E45B15"/>
    <w:rsid w:val="00E45E78"/>
    <w:rsid w:val="00E468DD"/>
    <w:rsid w:val="00E52ED8"/>
    <w:rsid w:val="00E5516A"/>
    <w:rsid w:val="00E55237"/>
    <w:rsid w:val="00E56180"/>
    <w:rsid w:val="00E61E9D"/>
    <w:rsid w:val="00E631EB"/>
    <w:rsid w:val="00E64113"/>
    <w:rsid w:val="00E64D10"/>
    <w:rsid w:val="00E66542"/>
    <w:rsid w:val="00E67EEF"/>
    <w:rsid w:val="00E743C2"/>
    <w:rsid w:val="00E75339"/>
    <w:rsid w:val="00E85458"/>
    <w:rsid w:val="00E87582"/>
    <w:rsid w:val="00E93BA6"/>
    <w:rsid w:val="00E93D09"/>
    <w:rsid w:val="00E940F3"/>
    <w:rsid w:val="00EA0D0B"/>
    <w:rsid w:val="00EA3018"/>
    <w:rsid w:val="00EA4F0A"/>
    <w:rsid w:val="00EA5110"/>
    <w:rsid w:val="00EA5887"/>
    <w:rsid w:val="00EA6066"/>
    <w:rsid w:val="00EA67F2"/>
    <w:rsid w:val="00EB02C2"/>
    <w:rsid w:val="00EB0E98"/>
    <w:rsid w:val="00EB3A1C"/>
    <w:rsid w:val="00EB43D4"/>
    <w:rsid w:val="00EB59D6"/>
    <w:rsid w:val="00EB79FF"/>
    <w:rsid w:val="00EC1EE9"/>
    <w:rsid w:val="00EC3AE6"/>
    <w:rsid w:val="00ED6FD7"/>
    <w:rsid w:val="00EE06DD"/>
    <w:rsid w:val="00EE06EC"/>
    <w:rsid w:val="00EE2BC2"/>
    <w:rsid w:val="00EE5C0F"/>
    <w:rsid w:val="00EE7525"/>
    <w:rsid w:val="00EF1E54"/>
    <w:rsid w:val="00EF68B2"/>
    <w:rsid w:val="00EF7317"/>
    <w:rsid w:val="00F05700"/>
    <w:rsid w:val="00F1564F"/>
    <w:rsid w:val="00F21EE0"/>
    <w:rsid w:val="00F2534F"/>
    <w:rsid w:val="00F25FC3"/>
    <w:rsid w:val="00F34ED5"/>
    <w:rsid w:val="00F35E6F"/>
    <w:rsid w:val="00F369EF"/>
    <w:rsid w:val="00F42D77"/>
    <w:rsid w:val="00F44C9F"/>
    <w:rsid w:val="00F457EA"/>
    <w:rsid w:val="00F50D0D"/>
    <w:rsid w:val="00F633A0"/>
    <w:rsid w:val="00F6416E"/>
    <w:rsid w:val="00F66642"/>
    <w:rsid w:val="00F73B98"/>
    <w:rsid w:val="00F7523F"/>
    <w:rsid w:val="00F75851"/>
    <w:rsid w:val="00F75D62"/>
    <w:rsid w:val="00F769AE"/>
    <w:rsid w:val="00F777D5"/>
    <w:rsid w:val="00F82931"/>
    <w:rsid w:val="00F9307C"/>
    <w:rsid w:val="00F958CB"/>
    <w:rsid w:val="00FA1274"/>
    <w:rsid w:val="00FA77C9"/>
    <w:rsid w:val="00FC19D6"/>
    <w:rsid w:val="00FC1B69"/>
    <w:rsid w:val="00FC2A29"/>
    <w:rsid w:val="00FC6C24"/>
    <w:rsid w:val="00FC7D1A"/>
    <w:rsid w:val="00FD19C8"/>
    <w:rsid w:val="00FD47D9"/>
    <w:rsid w:val="00FD519B"/>
    <w:rsid w:val="00FD54AC"/>
    <w:rsid w:val="00FD63D8"/>
    <w:rsid w:val="00FF53B7"/>
    <w:rsid w:val="00FF58B1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1A4249"/>
  <w15:chartTrackingRefBased/>
  <w15:docId w15:val="{7A688BA9-817B-48DE-99E0-0DCC4BCC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6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31909"/>
    <w:pPr>
      <w:jc w:val="center"/>
    </w:pPr>
  </w:style>
  <w:style w:type="paragraph" w:styleId="a4">
    <w:name w:val="Closing"/>
    <w:basedOn w:val="a"/>
    <w:rsid w:val="00A31909"/>
    <w:pPr>
      <w:jc w:val="right"/>
    </w:pPr>
  </w:style>
  <w:style w:type="character" w:styleId="a5">
    <w:name w:val="Hyperlink"/>
    <w:rsid w:val="00A31909"/>
    <w:rPr>
      <w:color w:val="0000FF"/>
      <w:u w:val="single"/>
    </w:rPr>
  </w:style>
  <w:style w:type="table" w:styleId="a6">
    <w:name w:val="Table Grid"/>
    <w:basedOn w:val="a1"/>
    <w:rsid w:val="00961A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37A0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37A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B520B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520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3B6C-BA56-427D-A3D1-816BE87A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13F64EA9</Template>
  <TotalTime>7</TotalTime>
  <Pages>1</Pages>
  <Words>358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平成２０年　　月　　日</vt:lpstr>
    </vt:vector>
  </TitlesOfParts>
  <Company>東京大学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東京大学</dc:creator>
  <cp:keywords/>
  <dc:description/>
  <cp:lastModifiedBy> </cp:lastModifiedBy>
  <cp:revision>8</cp:revision>
  <cp:lastPrinted>2014-02-25T05:47:00Z</cp:lastPrinted>
  <dcterms:created xsi:type="dcterms:W3CDTF">2016-07-11T00:02:00Z</dcterms:created>
  <dcterms:modified xsi:type="dcterms:W3CDTF">2020-05-01T04:27:00Z</dcterms:modified>
</cp:coreProperties>
</file>